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25" w:rsidRDefault="00840925" w:rsidP="00840925">
      <w:pPr>
        <w:pStyle w:val="NoSpacing"/>
        <w:jc w:val="right"/>
        <w:rPr>
          <w:b/>
          <w:sz w:val="28"/>
          <w:szCs w:val="28"/>
        </w:rPr>
      </w:pPr>
      <w:bookmarkStart w:id="0" w:name="_GoBack"/>
      <w:bookmarkEnd w:id="0"/>
      <w:r w:rsidRPr="00840925">
        <w:rPr>
          <w:b/>
          <w:sz w:val="28"/>
          <w:szCs w:val="28"/>
        </w:rPr>
        <w:t>Name____________</w:t>
      </w:r>
    </w:p>
    <w:p w:rsidR="00966BAC" w:rsidRPr="00840925" w:rsidRDefault="00966BAC" w:rsidP="00840925">
      <w:pPr>
        <w:pStyle w:val="NoSpacing"/>
        <w:jc w:val="right"/>
        <w:rPr>
          <w:b/>
          <w:sz w:val="28"/>
          <w:szCs w:val="28"/>
        </w:rPr>
      </w:pPr>
    </w:p>
    <w:p w:rsidR="00840925" w:rsidRDefault="0066724E" w:rsidP="0084092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840925">
        <w:rPr>
          <w:b/>
          <w:sz w:val="36"/>
          <w:szCs w:val="36"/>
        </w:rPr>
        <w:t xml:space="preserve"> </w:t>
      </w:r>
      <w:r w:rsidR="00966BAC">
        <w:rPr>
          <w:b/>
          <w:sz w:val="36"/>
          <w:szCs w:val="36"/>
        </w:rPr>
        <w:t xml:space="preserve">Free Inquiry </w:t>
      </w:r>
      <w:r w:rsidR="00840925" w:rsidRPr="00840925">
        <w:rPr>
          <w:b/>
          <w:sz w:val="36"/>
          <w:szCs w:val="36"/>
        </w:rPr>
        <w:t xml:space="preserve">Presentation </w:t>
      </w:r>
      <w:r w:rsidR="00DB63B1">
        <w:rPr>
          <w:b/>
          <w:sz w:val="36"/>
          <w:szCs w:val="36"/>
        </w:rPr>
        <w:t>Self-</w:t>
      </w:r>
      <w:r w:rsidR="0097411B">
        <w:rPr>
          <w:b/>
          <w:sz w:val="36"/>
          <w:szCs w:val="36"/>
        </w:rPr>
        <w:t xml:space="preserve">Assessment </w:t>
      </w:r>
      <w:r w:rsidR="00840925" w:rsidRPr="00840925">
        <w:rPr>
          <w:b/>
          <w:sz w:val="36"/>
          <w:szCs w:val="36"/>
        </w:rPr>
        <w:t>Rubric</w:t>
      </w:r>
    </w:p>
    <w:p w:rsidR="00966BAC" w:rsidRPr="006E7D4C" w:rsidRDefault="00966BAC" w:rsidP="00840925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806"/>
        <w:gridCol w:w="2356"/>
        <w:gridCol w:w="2583"/>
        <w:gridCol w:w="3060"/>
      </w:tblGrid>
      <w:tr w:rsidR="00C0305E" w:rsidTr="0066724E">
        <w:trPr>
          <w:trHeight w:val="532"/>
        </w:trPr>
        <w:tc>
          <w:tcPr>
            <w:tcW w:w="1806" w:type="dxa"/>
          </w:tcPr>
          <w:p w:rsidR="00C0305E" w:rsidRPr="00840925" w:rsidRDefault="00C0305E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C0305E" w:rsidRPr="00840925" w:rsidRDefault="005823F9" w:rsidP="0084092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840925">
              <w:rPr>
                <w:rFonts w:ascii="Elephant" w:hAnsi="Elephant"/>
                <w:sz w:val="24"/>
                <w:szCs w:val="24"/>
              </w:rPr>
              <w:t>Not Yet Meeting Expectations</w:t>
            </w:r>
          </w:p>
        </w:tc>
        <w:tc>
          <w:tcPr>
            <w:tcW w:w="2583" w:type="dxa"/>
          </w:tcPr>
          <w:p w:rsidR="00C0305E" w:rsidRPr="00840925" w:rsidRDefault="005823F9" w:rsidP="0084092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840925">
              <w:rPr>
                <w:rFonts w:ascii="Elephant" w:hAnsi="Elephant"/>
                <w:sz w:val="24"/>
                <w:szCs w:val="24"/>
              </w:rPr>
              <w:t>Fully Meeting Expectations</w:t>
            </w:r>
          </w:p>
        </w:tc>
        <w:tc>
          <w:tcPr>
            <w:tcW w:w="3060" w:type="dxa"/>
          </w:tcPr>
          <w:p w:rsidR="00C0305E" w:rsidRPr="00840925" w:rsidRDefault="005823F9" w:rsidP="0084092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840925">
              <w:rPr>
                <w:rFonts w:ascii="Elephant" w:hAnsi="Elephant"/>
                <w:sz w:val="24"/>
                <w:szCs w:val="24"/>
              </w:rPr>
              <w:t>Exemplary</w:t>
            </w:r>
          </w:p>
        </w:tc>
      </w:tr>
      <w:tr w:rsidR="00C0305E" w:rsidTr="0066724E">
        <w:trPr>
          <w:trHeight w:val="1874"/>
        </w:trPr>
        <w:tc>
          <w:tcPr>
            <w:tcW w:w="1806" w:type="dxa"/>
          </w:tcPr>
          <w:p w:rsidR="00C0305E" w:rsidRPr="00840925" w:rsidRDefault="005823F9">
            <w:pPr>
              <w:rPr>
                <w:rFonts w:ascii="Elephant" w:hAnsi="Elephant"/>
                <w:sz w:val="24"/>
                <w:szCs w:val="24"/>
              </w:rPr>
            </w:pPr>
            <w:r w:rsidRPr="00840925">
              <w:rPr>
                <w:rFonts w:ascii="Elephant" w:hAnsi="Elephant"/>
                <w:sz w:val="24"/>
                <w:szCs w:val="24"/>
              </w:rPr>
              <w:t xml:space="preserve">Informs the audience about the chosen issue </w:t>
            </w:r>
          </w:p>
        </w:tc>
        <w:tc>
          <w:tcPr>
            <w:tcW w:w="2356" w:type="dxa"/>
          </w:tcPr>
          <w:p w:rsidR="00C0305E" w:rsidRDefault="005823F9" w:rsidP="00E8098F">
            <w:pPr>
              <w:rPr>
                <w:sz w:val="24"/>
                <w:szCs w:val="24"/>
              </w:rPr>
            </w:pPr>
            <w:r w:rsidRPr="00840925">
              <w:rPr>
                <w:sz w:val="24"/>
                <w:szCs w:val="24"/>
              </w:rPr>
              <w:t xml:space="preserve">The audience is </w:t>
            </w:r>
            <w:r w:rsidR="00E8098F">
              <w:rPr>
                <w:sz w:val="24"/>
                <w:szCs w:val="24"/>
              </w:rPr>
              <w:t xml:space="preserve">not fully </w:t>
            </w:r>
            <w:r w:rsidRPr="00840925">
              <w:rPr>
                <w:sz w:val="24"/>
                <w:szCs w:val="24"/>
              </w:rPr>
              <w:t xml:space="preserve">informed about the chosen </w:t>
            </w:r>
            <w:r w:rsidR="00E8098F">
              <w:rPr>
                <w:sz w:val="24"/>
                <w:szCs w:val="24"/>
              </w:rPr>
              <w:t>topic</w:t>
            </w:r>
            <w:r w:rsidRPr="00840925">
              <w:rPr>
                <w:sz w:val="24"/>
                <w:szCs w:val="24"/>
              </w:rPr>
              <w:t>.</w:t>
            </w:r>
          </w:p>
          <w:p w:rsidR="00E8098F" w:rsidRDefault="00E8098F" w:rsidP="00E8098F">
            <w:pPr>
              <w:rPr>
                <w:sz w:val="24"/>
                <w:szCs w:val="24"/>
              </w:rPr>
            </w:pPr>
          </w:p>
          <w:p w:rsidR="00E8098F" w:rsidRPr="00840925" w:rsidRDefault="00E8098F" w:rsidP="00E8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(ex. A hydroponic system is set up but there is no explanation about it.)</w:t>
            </w:r>
          </w:p>
        </w:tc>
        <w:tc>
          <w:tcPr>
            <w:tcW w:w="2583" w:type="dxa"/>
          </w:tcPr>
          <w:p w:rsidR="00E8098F" w:rsidRDefault="005823F9" w:rsidP="00E8098F">
            <w:pPr>
              <w:rPr>
                <w:sz w:val="24"/>
                <w:szCs w:val="24"/>
              </w:rPr>
            </w:pPr>
            <w:r w:rsidRPr="00840925">
              <w:rPr>
                <w:sz w:val="24"/>
                <w:szCs w:val="24"/>
              </w:rPr>
              <w:t xml:space="preserve">The chosen </w:t>
            </w:r>
            <w:r w:rsidR="00E8098F">
              <w:rPr>
                <w:sz w:val="24"/>
                <w:szCs w:val="24"/>
              </w:rPr>
              <w:t>topic</w:t>
            </w:r>
            <w:r w:rsidRPr="00840925">
              <w:rPr>
                <w:sz w:val="24"/>
                <w:szCs w:val="24"/>
              </w:rPr>
              <w:t xml:space="preserve"> is clearly explained.</w:t>
            </w:r>
            <w:r w:rsidR="00E8098F">
              <w:rPr>
                <w:sz w:val="24"/>
                <w:szCs w:val="24"/>
              </w:rPr>
              <w:t xml:space="preserve">  </w:t>
            </w:r>
          </w:p>
          <w:p w:rsidR="00E8098F" w:rsidRDefault="00E8098F" w:rsidP="00E8098F">
            <w:pPr>
              <w:rPr>
                <w:sz w:val="24"/>
                <w:szCs w:val="24"/>
              </w:rPr>
            </w:pPr>
          </w:p>
          <w:p w:rsidR="00C0305E" w:rsidRPr="00840925" w:rsidRDefault="00E8098F" w:rsidP="00E8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(ex. A poster says “this is how to make a hydroponic system” and includes directions.)</w:t>
            </w:r>
          </w:p>
        </w:tc>
        <w:tc>
          <w:tcPr>
            <w:tcW w:w="3060" w:type="dxa"/>
          </w:tcPr>
          <w:p w:rsidR="0066724E" w:rsidRDefault="005823F9" w:rsidP="00E8098F">
            <w:pPr>
              <w:rPr>
                <w:sz w:val="24"/>
                <w:szCs w:val="24"/>
              </w:rPr>
            </w:pPr>
            <w:r w:rsidRPr="00840925">
              <w:rPr>
                <w:sz w:val="24"/>
                <w:szCs w:val="24"/>
              </w:rPr>
              <w:t>T</w:t>
            </w:r>
            <w:r w:rsidR="00C0305E" w:rsidRPr="00840925">
              <w:rPr>
                <w:sz w:val="24"/>
                <w:szCs w:val="24"/>
              </w:rPr>
              <w:t xml:space="preserve">he viewer </w:t>
            </w:r>
            <w:r w:rsidRPr="00840925">
              <w:rPr>
                <w:sz w:val="24"/>
                <w:szCs w:val="24"/>
              </w:rPr>
              <w:t xml:space="preserve">is thoroughly informed </w:t>
            </w:r>
            <w:r w:rsidR="00C0305E" w:rsidRPr="00840925">
              <w:rPr>
                <w:sz w:val="24"/>
                <w:szCs w:val="24"/>
              </w:rPr>
              <w:t>about the topic</w:t>
            </w:r>
            <w:r w:rsidRPr="00840925">
              <w:rPr>
                <w:sz w:val="24"/>
                <w:szCs w:val="24"/>
              </w:rPr>
              <w:t xml:space="preserve"> </w:t>
            </w:r>
          </w:p>
          <w:p w:rsidR="0066724E" w:rsidRDefault="0066724E" w:rsidP="00E8098F">
            <w:pPr>
              <w:rPr>
                <w:sz w:val="24"/>
                <w:szCs w:val="24"/>
              </w:rPr>
            </w:pPr>
          </w:p>
          <w:p w:rsidR="00C0305E" w:rsidRPr="00840925" w:rsidRDefault="005823F9" w:rsidP="00E8098F">
            <w:pPr>
              <w:rPr>
                <w:sz w:val="24"/>
                <w:szCs w:val="24"/>
              </w:rPr>
            </w:pPr>
            <w:r w:rsidRPr="00840925">
              <w:rPr>
                <w:sz w:val="24"/>
                <w:szCs w:val="24"/>
              </w:rPr>
              <w:t xml:space="preserve">(ex. Facts, stats, or other info. </w:t>
            </w:r>
            <w:r w:rsidR="00E8098F">
              <w:rPr>
                <w:sz w:val="24"/>
                <w:szCs w:val="24"/>
              </w:rPr>
              <w:t>about hydroponic systems is given, and a demonstration of how to use the system is given.</w:t>
            </w:r>
            <w:r w:rsidRPr="00840925">
              <w:rPr>
                <w:sz w:val="24"/>
                <w:szCs w:val="24"/>
              </w:rPr>
              <w:t>)</w:t>
            </w:r>
          </w:p>
        </w:tc>
      </w:tr>
      <w:tr w:rsidR="00966BAC" w:rsidTr="0066724E">
        <w:trPr>
          <w:trHeight w:val="1874"/>
        </w:trPr>
        <w:tc>
          <w:tcPr>
            <w:tcW w:w="1806" w:type="dxa"/>
          </w:tcPr>
          <w:p w:rsidR="00966BAC" w:rsidRPr="00840925" w:rsidRDefault="00966BAC">
            <w:pPr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Personal growth and learning</w:t>
            </w:r>
          </w:p>
        </w:tc>
        <w:tc>
          <w:tcPr>
            <w:tcW w:w="2356" w:type="dxa"/>
          </w:tcPr>
          <w:p w:rsidR="006F1ACB" w:rsidRDefault="006F1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presenter has not shown a personal investment in the topic </w:t>
            </w:r>
          </w:p>
          <w:p w:rsidR="006F1ACB" w:rsidRDefault="006F1ACB">
            <w:pPr>
              <w:rPr>
                <w:sz w:val="24"/>
                <w:szCs w:val="24"/>
              </w:rPr>
            </w:pPr>
          </w:p>
          <w:p w:rsidR="00E8098F" w:rsidRDefault="00E8098F" w:rsidP="00E8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F1ACB">
              <w:rPr>
                <w:sz w:val="24"/>
                <w:szCs w:val="24"/>
              </w:rPr>
              <w:t>he presenter has taken other people</w:t>
            </w:r>
            <w:r>
              <w:rPr>
                <w:sz w:val="24"/>
                <w:szCs w:val="24"/>
              </w:rPr>
              <w:t>’s information and used it to explain the topic.</w:t>
            </w:r>
          </w:p>
          <w:p w:rsidR="00E8098F" w:rsidRDefault="00E8098F" w:rsidP="00E8098F">
            <w:pPr>
              <w:rPr>
                <w:sz w:val="24"/>
                <w:szCs w:val="24"/>
              </w:rPr>
            </w:pPr>
          </w:p>
          <w:p w:rsidR="00966BAC" w:rsidRPr="00840925" w:rsidRDefault="00E8098F" w:rsidP="00E8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(ex. A hydroponic system bought at a store is set up and the instructions that came with it are displayed.)  </w:t>
            </w:r>
          </w:p>
        </w:tc>
        <w:tc>
          <w:tcPr>
            <w:tcW w:w="2583" w:type="dxa"/>
          </w:tcPr>
          <w:p w:rsidR="006F1ACB" w:rsidRDefault="006F1ACB" w:rsidP="0058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presenter demonstrates that they have </w:t>
            </w:r>
            <w:r w:rsidRPr="00E8098F">
              <w:rPr>
                <w:b/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 xml:space="preserve"> </w:t>
            </w:r>
            <w:r w:rsidRPr="00E8098F">
              <w:rPr>
                <w:b/>
                <w:sz w:val="24"/>
                <w:szCs w:val="24"/>
              </w:rPr>
              <w:t>only learned about the topic, but have also applied what they learned in a way that is meaningful to them</w:t>
            </w:r>
          </w:p>
          <w:p w:rsidR="006F1ACB" w:rsidRDefault="006F1ACB" w:rsidP="005823F9">
            <w:pPr>
              <w:rPr>
                <w:sz w:val="24"/>
                <w:szCs w:val="24"/>
              </w:rPr>
            </w:pPr>
          </w:p>
          <w:p w:rsidR="00E8098F" w:rsidRDefault="00E8098F" w:rsidP="005823F9">
            <w:pPr>
              <w:rPr>
                <w:sz w:val="24"/>
                <w:szCs w:val="24"/>
              </w:rPr>
            </w:pPr>
          </w:p>
          <w:p w:rsidR="006F1ACB" w:rsidRPr="00840925" w:rsidRDefault="00E8098F" w:rsidP="0058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(ex. The presenter has taken the hydroponic system bought in a store and used it to </w:t>
            </w:r>
            <w:r w:rsidR="00381A79">
              <w:rPr>
                <w:sz w:val="24"/>
                <w:szCs w:val="24"/>
              </w:rPr>
              <w:t>grow a variety of herbs.)</w:t>
            </w:r>
          </w:p>
        </w:tc>
        <w:tc>
          <w:tcPr>
            <w:tcW w:w="3060" w:type="dxa"/>
          </w:tcPr>
          <w:p w:rsidR="00966BAC" w:rsidRDefault="00966BAC" w:rsidP="0058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Demonstrates that the presenter has developed a </w:t>
            </w:r>
            <w:r w:rsidRPr="006F1ACB">
              <w:rPr>
                <w:b/>
                <w:sz w:val="24"/>
                <w:szCs w:val="24"/>
              </w:rPr>
              <w:t>new and profound understanding of the topic</w:t>
            </w:r>
          </w:p>
          <w:p w:rsidR="00966BAC" w:rsidRDefault="00966BAC" w:rsidP="005823F9">
            <w:pPr>
              <w:rPr>
                <w:sz w:val="24"/>
                <w:szCs w:val="24"/>
              </w:rPr>
            </w:pPr>
          </w:p>
          <w:p w:rsidR="00966BAC" w:rsidRDefault="00966BAC" w:rsidP="006F1A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presentation proves that the learner has taken the new information learned </w:t>
            </w:r>
            <w:r w:rsidRPr="006F1ACB">
              <w:rPr>
                <w:sz w:val="24"/>
                <w:szCs w:val="24"/>
              </w:rPr>
              <w:t>and</w:t>
            </w:r>
            <w:r w:rsidRPr="00966BAC">
              <w:rPr>
                <w:b/>
                <w:sz w:val="24"/>
                <w:szCs w:val="24"/>
              </w:rPr>
              <w:t xml:space="preserve"> applied </w:t>
            </w:r>
            <w:r w:rsidRPr="006F1ACB">
              <w:rPr>
                <w:b/>
                <w:sz w:val="24"/>
                <w:szCs w:val="24"/>
              </w:rPr>
              <w:t>it</w:t>
            </w:r>
            <w:r w:rsidR="006F1ACB" w:rsidRPr="006F1ACB">
              <w:rPr>
                <w:b/>
                <w:sz w:val="24"/>
                <w:szCs w:val="24"/>
              </w:rPr>
              <w:t xml:space="preserve"> in a</w:t>
            </w:r>
            <w:r w:rsidRPr="006F1ACB">
              <w:rPr>
                <w:b/>
                <w:sz w:val="24"/>
                <w:szCs w:val="24"/>
              </w:rPr>
              <w:t xml:space="preserve"> unique</w:t>
            </w:r>
            <w:r w:rsidR="006F1ACB" w:rsidRPr="006F1ACB">
              <w:rPr>
                <w:b/>
                <w:sz w:val="24"/>
                <w:szCs w:val="24"/>
              </w:rPr>
              <w:t>, or personally meaningful</w:t>
            </w:r>
            <w:r w:rsidRPr="006F1ACB">
              <w:rPr>
                <w:b/>
                <w:sz w:val="24"/>
                <w:szCs w:val="24"/>
              </w:rPr>
              <w:t xml:space="preserve"> way</w:t>
            </w:r>
          </w:p>
          <w:p w:rsidR="00E8098F" w:rsidRDefault="00E8098F" w:rsidP="006F1ACB">
            <w:pPr>
              <w:rPr>
                <w:b/>
                <w:sz w:val="24"/>
                <w:szCs w:val="24"/>
              </w:rPr>
            </w:pPr>
          </w:p>
          <w:p w:rsidR="00E8098F" w:rsidRPr="00E8098F" w:rsidRDefault="00E8098F" w:rsidP="006F1ACB">
            <w:pPr>
              <w:rPr>
                <w:sz w:val="24"/>
                <w:szCs w:val="24"/>
              </w:rPr>
            </w:pPr>
            <w:r w:rsidRPr="00E8098F">
              <w:rPr>
                <w:sz w:val="24"/>
                <w:szCs w:val="24"/>
              </w:rPr>
              <w:t>(ex.  The presenter has MADE THEIR OWN HYDROPONIC SYSTEM!)</w:t>
            </w:r>
          </w:p>
        </w:tc>
      </w:tr>
      <w:tr w:rsidR="00C0305E" w:rsidTr="0066724E">
        <w:trPr>
          <w:trHeight w:val="1907"/>
        </w:trPr>
        <w:tc>
          <w:tcPr>
            <w:tcW w:w="1806" w:type="dxa"/>
          </w:tcPr>
          <w:p w:rsidR="00840925" w:rsidRDefault="00C0305E" w:rsidP="00840925">
            <w:pPr>
              <w:rPr>
                <w:rFonts w:ascii="Elephant" w:hAnsi="Elephant"/>
                <w:sz w:val="24"/>
                <w:szCs w:val="24"/>
              </w:rPr>
            </w:pPr>
            <w:r w:rsidRPr="00840925">
              <w:rPr>
                <w:rFonts w:ascii="Elephant" w:hAnsi="Elephant"/>
                <w:sz w:val="24"/>
                <w:szCs w:val="24"/>
              </w:rPr>
              <w:t>Presentation</w:t>
            </w:r>
            <w:r w:rsidR="00840925">
              <w:rPr>
                <w:rFonts w:ascii="Elephant" w:hAnsi="Elephant"/>
                <w:sz w:val="24"/>
                <w:szCs w:val="24"/>
              </w:rPr>
              <w:t xml:space="preserve"> </w:t>
            </w:r>
          </w:p>
          <w:p w:rsidR="00840925" w:rsidRDefault="00840925" w:rsidP="00840925">
            <w:pPr>
              <w:rPr>
                <w:rFonts w:ascii="Elephant" w:hAnsi="Elephant"/>
                <w:sz w:val="24"/>
                <w:szCs w:val="24"/>
              </w:rPr>
            </w:pPr>
          </w:p>
          <w:p w:rsidR="00C0305E" w:rsidRPr="00840925" w:rsidRDefault="00840925" w:rsidP="00840925">
            <w:pPr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-the quality of the presentation</w:t>
            </w:r>
          </w:p>
        </w:tc>
        <w:tc>
          <w:tcPr>
            <w:tcW w:w="2356" w:type="dxa"/>
          </w:tcPr>
          <w:p w:rsidR="00C0305E" w:rsidRPr="00840925" w:rsidRDefault="0081594F" w:rsidP="004363A1">
            <w:pPr>
              <w:rPr>
                <w:sz w:val="24"/>
                <w:szCs w:val="24"/>
              </w:rPr>
            </w:pPr>
            <w:r w:rsidRPr="00840925">
              <w:rPr>
                <w:sz w:val="24"/>
                <w:szCs w:val="24"/>
              </w:rPr>
              <w:t xml:space="preserve">Presentation has </w:t>
            </w:r>
            <w:r w:rsidR="0066724E">
              <w:rPr>
                <w:sz w:val="24"/>
                <w:szCs w:val="24"/>
              </w:rPr>
              <w:t xml:space="preserve">significant </w:t>
            </w:r>
            <w:r w:rsidRPr="00840925">
              <w:rPr>
                <w:sz w:val="24"/>
                <w:szCs w:val="24"/>
              </w:rPr>
              <w:t xml:space="preserve">errors, </w:t>
            </w:r>
            <w:r w:rsidR="00C0305E" w:rsidRPr="00840925">
              <w:rPr>
                <w:sz w:val="24"/>
                <w:szCs w:val="24"/>
              </w:rPr>
              <w:t>is missing content</w:t>
            </w:r>
            <w:r w:rsidRPr="00840925">
              <w:rPr>
                <w:sz w:val="24"/>
                <w:szCs w:val="24"/>
              </w:rPr>
              <w:t>, or is amateur in appearance.</w:t>
            </w:r>
          </w:p>
        </w:tc>
        <w:tc>
          <w:tcPr>
            <w:tcW w:w="2583" w:type="dxa"/>
          </w:tcPr>
          <w:p w:rsidR="0081594F" w:rsidRPr="00840925" w:rsidRDefault="0081594F" w:rsidP="0081594F">
            <w:pPr>
              <w:rPr>
                <w:sz w:val="24"/>
                <w:szCs w:val="24"/>
              </w:rPr>
            </w:pPr>
            <w:r w:rsidRPr="00840925">
              <w:rPr>
                <w:sz w:val="24"/>
                <w:szCs w:val="24"/>
              </w:rPr>
              <w:t>Presentation is complete, but may have minor issues that detract from the overall impact.</w:t>
            </w:r>
            <w:r w:rsidR="0066724E">
              <w:rPr>
                <w:sz w:val="24"/>
                <w:szCs w:val="24"/>
              </w:rPr>
              <w:t xml:space="preserve"> </w:t>
            </w:r>
            <w:r w:rsidR="0066724E" w:rsidRPr="0066724E">
              <w:rPr>
                <w:sz w:val="16"/>
                <w:szCs w:val="16"/>
              </w:rPr>
              <w:t xml:space="preserve">(ex. Has spelling errors, audio is unable to be heard easily, piece </w:t>
            </w:r>
            <w:r w:rsidR="0066724E">
              <w:rPr>
                <w:sz w:val="16"/>
                <w:szCs w:val="16"/>
              </w:rPr>
              <w:t>has too much</w:t>
            </w:r>
            <w:r w:rsidR="0066724E" w:rsidRPr="0066724E">
              <w:rPr>
                <w:sz w:val="16"/>
                <w:szCs w:val="16"/>
              </w:rPr>
              <w:t xml:space="preserve"> text…)</w:t>
            </w:r>
          </w:p>
        </w:tc>
        <w:tc>
          <w:tcPr>
            <w:tcW w:w="3060" w:type="dxa"/>
          </w:tcPr>
          <w:p w:rsidR="00381A79" w:rsidRDefault="00C0305E" w:rsidP="0081594F">
            <w:pPr>
              <w:rPr>
                <w:sz w:val="24"/>
                <w:szCs w:val="24"/>
              </w:rPr>
            </w:pPr>
            <w:r w:rsidRPr="00840925">
              <w:rPr>
                <w:sz w:val="24"/>
                <w:szCs w:val="24"/>
              </w:rPr>
              <w:t>Pres</w:t>
            </w:r>
            <w:r w:rsidR="004363A1" w:rsidRPr="00840925">
              <w:rPr>
                <w:sz w:val="24"/>
                <w:szCs w:val="24"/>
              </w:rPr>
              <w:t xml:space="preserve">entation is of a “professional” quality. </w:t>
            </w:r>
          </w:p>
          <w:p w:rsidR="00381A79" w:rsidRPr="0066724E" w:rsidRDefault="00381A79" w:rsidP="0081594F">
            <w:pPr>
              <w:rPr>
                <w:sz w:val="16"/>
                <w:szCs w:val="16"/>
              </w:rPr>
            </w:pPr>
          </w:p>
          <w:p w:rsidR="00C0305E" w:rsidRPr="0066724E" w:rsidRDefault="004363A1" w:rsidP="0066724E">
            <w:pPr>
              <w:rPr>
                <w:sz w:val="16"/>
                <w:szCs w:val="16"/>
              </w:rPr>
            </w:pPr>
            <w:r w:rsidRPr="0066724E">
              <w:rPr>
                <w:sz w:val="16"/>
                <w:szCs w:val="16"/>
              </w:rPr>
              <w:t>(ex.</w:t>
            </w:r>
            <w:r w:rsidR="00C0305E" w:rsidRPr="0066724E">
              <w:rPr>
                <w:sz w:val="16"/>
                <w:szCs w:val="16"/>
              </w:rPr>
              <w:t xml:space="preserve"> </w:t>
            </w:r>
            <w:r w:rsidRPr="0066724E">
              <w:rPr>
                <w:sz w:val="16"/>
                <w:szCs w:val="16"/>
              </w:rPr>
              <w:t xml:space="preserve">has been carefully edited, work is neat and clear, </w:t>
            </w:r>
            <w:r w:rsidR="00DB63B1" w:rsidRPr="0066724E">
              <w:rPr>
                <w:sz w:val="16"/>
                <w:szCs w:val="16"/>
              </w:rPr>
              <w:t xml:space="preserve">ideas are fully developed to show a full understanding of the topic, </w:t>
            </w:r>
            <w:r w:rsidR="0081594F" w:rsidRPr="0066724E">
              <w:rPr>
                <w:sz w:val="16"/>
                <w:szCs w:val="16"/>
              </w:rPr>
              <w:t>is attractive and entertaining)</w:t>
            </w:r>
          </w:p>
        </w:tc>
      </w:tr>
      <w:tr w:rsidR="0066724E" w:rsidTr="0066724E">
        <w:trPr>
          <w:trHeight w:val="1430"/>
        </w:trPr>
        <w:tc>
          <w:tcPr>
            <w:tcW w:w="1806" w:type="dxa"/>
          </w:tcPr>
          <w:p w:rsidR="0066724E" w:rsidRPr="00840925" w:rsidRDefault="0066724E" w:rsidP="0066724E">
            <w:pPr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Work shared with Authentic Audience</w:t>
            </w:r>
          </w:p>
        </w:tc>
        <w:tc>
          <w:tcPr>
            <w:tcW w:w="2356" w:type="dxa"/>
          </w:tcPr>
          <w:p w:rsidR="0066724E" w:rsidRDefault="0066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6E7D4C">
              <w:rPr>
                <w:sz w:val="24"/>
                <w:szCs w:val="24"/>
              </w:rPr>
              <w:t>presentation</w:t>
            </w:r>
            <w:r>
              <w:rPr>
                <w:sz w:val="24"/>
                <w:szCs w:val="24"/>
              </w:rPr>
              <w:t xml:space="preserve"> is </w:t>
            </w:r>
            <w:r w:rsidR="006E7D4C">
              <w:rPr>
                <w:sz w:val="24"/>
                <w:szCs w:val="24"/>
              </w:rPr>
              <w:t>not shared publically</w:t>
            </w:r>
          </w:p>
          <w:p w:rsidR="0066724E" w:rsidRPr="0066724E" w:rsidRDefault="0066724E">
            <w:pPr>
              <w:rPr>
                <w:sz w:val="16"/>
                <w:szCs w:val="16"/>
              </w:rPr>
            </w:pPr>
          </w:p>
          <w:p w:rsidR="0066724E" w:rsidRPr="00840925" w:rsidRDefault="0066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has been no thought put into WHO the target audience is </w:t>
            </w:r>
          </w:p>
        </w:tc>
        <w:tc>
          <w:tcPr>
            <w:tcW w:w="2583" w:type="dxa"/>
          </w:tcPr>
          <w:p w:rsidR="0066724E" w:rsidRDefault="0066724E" w:rsidP="0081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6E7D4C">
              <w:rPr>
                <w:sz w:val="24"/>
                <w:szCs w:val="24"/>
              </w:rPr>
              <w:t>presentation</w:t>
            </w:r>
            <w:r>
              <w:rPr>
                <w:sz w:val="24"/>
                <w:szCs w:val="24"/>
              </w:rPr>
              <w:t xml:space="preserve"> is</w:t>
            </w:r>
            <w:r w:rsidR="006E7D4C">
              <w:rPr>
                <w:sz w:val="24"/>
                <w:szCs w:val="24"/>
              </w:rPr>
              <w:t xml:space="preserve"> publicly shared but not with the actual targeted audience</w:t>
            </w:r>
          </w:p>
          <w:p w:rsidR="006E7D4C" w:rsidRPr="006E7D4C" w:rsidRDefault="006E7D4C" w:rsidP="006E7D4C">
            <w:pPr>
              <w:rPr>
                <w:sz w:val="16"/>
                <w:szCs w:val="16"/>
              </w:rPr>
            </w:pPr>
            <w:r w:rsidRPr="006E7D4C">
              <w:rPr>
                <w:sz w:val="16"/>
                <w:szCs w:val="16"/>
              </w:rPr>
              <w:t>(ex. Our class sees the work but not the politicians who can change the laws about it)</w:t>
            </w:r>
          </w:p>
        </w:tc>
        <w:tc>
          <w:tcPr>
            <w:tcW w:w="3060" w:type="dxa"/>
          </w:tcPr>
          <w:p w:rsidR="0066724E" w:rsidRPr="00840925" w:rsidRDefault="0066724E" w:rsidP="006E7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evidence that the presentation has been shared with </w:t>
            </w:r>
            <w:r w:rsidR="006E7D4C">
              <w:rPr>
                <w:sz w:val="24"/>
                <w:szCs w:val="24"/>
              </w:rPr>
              <w:t xml:space="preserve">the target audience </w:t>
            </w:r>
            <w:r w:rsidRPr="006E7D4C">
              <w:rPr>
                <w:sz w:val="16"/>
                <w:szCs w:val="16"/>
              </w:rPr>
              <w:t xml:space="preserve">(ex. </w:t>
            </w:r>
            <w:r w:rsidR="006E7D4C" w:rsidRPr="006E7D4C">
              <w:rPr>
                <w:sz w:val="16"/>
                <w:szCs w:val="16"/>
              </w:rPr>
              <w:t>Short story is written and submitted to “The Claremont Review”)</w:t>
            </w:r>
          </w:p>
        </w:tc>
      </w:tr>
    </w:tbl>
    <w:p w:rsidR="00840925" w:rsidRDefault="0097411B" w:rsidP="00840925">
      <w:pPr>
        <w:pStyle w:val="NoSpacing"/>
        <w:jc w:val="center"/>
        <w:rPr>
          <w:b/>
          <w:sz w:val="40"/>
          <w:szCs w:val="40"/>
        </w:rPr>
      </w:pPr>
      <w:r w:rsidRPr="00246F81">
        <w:rPr>
          <w:b/>
          <w:sz w:val="40"/>
          <w:szCs w:val="40"/>
        </w:rPr>
        <w:lastRenderedPageBreak/>
        <w:t>Reflections</w:t>
      </w:r>
    </w:p>
    <w:p w:rsidR="006E7D4C" w:rsidRPr="006E7D4C" w:rsidRDefault="006E7D4C" w:rsidP="006E7D4C">
      <w:pPr>
        <w:pStyle w:val="NoSpacing"/>
        <w:jc w:val="both"/>
        <w:rPr>
          <w:b/>
          <w:sz w:val="16"/>
          <w:szCs w:val="16"/>
        </w:rPr>
      </w:pPr>
    </w:p>
    <w:p w:rsidR="00840925" w:rsidRPr="00840925" w:rsidRDefault="0097411B" w:rsidP="008409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Something I did for this </w:t>
      </w:r>
      <w:r w:rsidR="006E7D4C">
        <w:rPr>
          <w:sz w:val="24"/>
          <w:szCs w:val="24"/>
        </w:rPr>
        <w:t>presentation</w:t>
      </w:r>
      <w:r>
        <w:rPr>
          <w:sz w:val="24"/>
          <w:szCs w:val="24"/>
        </w:rPr>
        <w:t xml:space="preserve"> that am proud of</w:t>
      </w:r>
      <w:r w:rsidR="00246F81">
        <w:rPr>
          <w:sz w:val="24"/>
          <w:szCs w:val="24"/>
        </w:rPr>
        <w:t xml:space="preserve"> is</w:t>
      </w:r>
      <w:r w:rsidR="0081594F" w:rsidRPr="00840925">
        <w:rPr>
          <w:sz w:val="24"/>
          <w:szCs w:val="24"/>
        </w:rPr>
        <w:t>:</w:t>
      </w:r>
    </w:p>
    <w:p w:rsidR="00840925" w:rsidRDefault="00840925" w:rsidP="00840925">
      <w:pPr>
        <w:pStyle w:val="NoSpacing"/>
        <w:rPr>
          <w:sz w:val="24"/>
          <w:szCs w:val="24"/>
        </w:rPr>
      </w:pPr>
      <w:r w:rsidRPr="00840925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</w:t>
      </w:r>
      <w:r w:rsidR="00381A79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6E7D4C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B63B1" w:rsidRDefault="00DB63B1" w:rsidP="00840925">
      <w:pPr>
        <w:pStyle w:val="NoSpacing"/>
        <w:rPr>
          <w:sz w:val="24"/>
          <w:szCs w:val="24"/>
        </w:rPr>
      </w:pPr>
    </w:p>
    <w:p w:rsidR="00840925" w:rsidRPr="00246F81" w:rsidRDefault="0097411B" w:rsidP="00840925">
      <w:pPr>
        <w:pStyle w:val="NoSpacing"/>
        <w:rPr>
          <w:rFonts w:ascii="Elephant" w:hAnsi="Elephant"/>
          <w:sz w:val="24"/>
          <w:szCs w:val="24"/>
        </w:rPr>
      </w:pPr>
      <w:r w:rsidRPr="00246F81">
        <w:rPr>
          <w:rFonts w:ascii="Elephant" w:hAnsi="Elephant"/>
          <w:sz w:val="24"/>
          <w:szCs w:val="24"/>
        </w:rPr>
        <w:t>If I had more time, or if I could do this again, something I would improve or change is</w:t>
      </w:r>
      <w:r w:rsidR="00840925" w:rsidRPr="00246F81">
        <w:rPr>
          <w:rFonts w:ascii="Elephant" w:hAnsi="Elephant"/>
          <w:sz w:val="24"/>
          <w:szCs w:val="24"/>
        </w:rPr>
        <w:t>:</w:t>
      </w:r>
    </w:p>
    <w:p w:rsidR="0097411B" w:rsidRPr="00246F81" w:rsidRDefault="00840925" w:rsidP="0097411B">
      <w:pPr>
        <w:pStyle w:val="NoSpacing"/>
        <w:rPr>
          <w:rFonts w:ascii="Elephant" w:hAnsi="Elephant"/>
        </w:rPr>
      </w:pPr>
      <w:r w:rsidRPr="00246F81">
        <w:rPr>
          <w:rFonts w:ascii="Elephant" w:hAnsi="Elephant"/>
        </w:rPr>
        <w:t>____________________________________________________________________________________________________________________________</w:t>
      </w:r>
      <w:r w:rsidR="0097411B" w:rsidRPr="00246F81">
        <w:rPr>
          <w:rFonts w:ascii="Elephant" w:hAnsi="Elephant"/>
        </w:rPr>
        <w:t>______________________________________________</w:t>
      </w:r>
      <w:r w:rsidR="00381A79" w:rsidRPr="00246F81">
        <w:rPr>
          <w:rFonts w:ascii="Elephant" w:hAnsi="Elephant"/>
        </w:rPr>
        <w:t>__________________________________________________________________________________________________________________________________________________________________________</w:t>
      </w:r>
    </w:p>
    <w:p w:rsidR="00DB63B1" w:rsidRDefault="00DB63B1" w:rsidP="0097411B">
      <w:pPr>
        <w:pStyle w:val="NoSpacing"/>
      </w:pPr>
    </w:p>
    <w:p w:rsidR="00DB63B1" w:rsidRPr="00246F81" w:rsidRDefault="00DB63B1" w:rsidP="0097411B">
      <w:pPr>
        <w:pStyle w:val="NoSpacing"/>
        <w:rPr>
          <w:rFonts w:ascii="Arial Black" w:hAnsi="Arial Black"/>
        </w:rPr>
      </w:pPr>
      <w:r w:rsidRPr="00246F81">
        <w:rPr>
          <w:rFonts w:ascii="Arial Black" w:hAnsi="Arial Black"/>
        </w:rPr>
        <w:t xml:space="preserve">The “mark” that I feel I deserve for this </w:t>
      </w:r>
      <w:r w:rsidR="006E7D4C">
        <w:rPr>
          <w:rFonts w:ascii="Arial Black" w:hAnsi="Arial Black"/>
        </w:rPr>
        <w:t>presentation</w:t>
      </w:r>
      <w:r w:rsidRPr="00246F81">
        <w:rPr>
          <w:rFonts w:ascii="Arial Black" w:hAnsi="Arial Black"/>
        </w:rPr>
        <w:t xml:space="preserve"> is_____________</w:t>
      </w:r>
      <w:r w:rsidR="00246F81">
        <w:rPr>
          <w:rFonts w:ascii="Arial Black" w:hAnsi="Arial Black"/>
        </w:rPr>
        <w:t>%</w:t>
      </w:r>
    </w:p>
    <w:p w:rsidR="00246F81" w:rsidRDefault="00246F81" w:rsidP="0097411B">
      <w:pPr>
        <w:pStyle w:val="NoSpacing"/>
      </w:pPr>
    </w:p>
    <w:p w:rsidR="00246F81" w:rsidRPr="00246F81" w:rsidRDefault="00246F81" w:rsidP="0097411B">
      <w:pPr>
        <w:pStyle w:val="NoSpacing"/>
        <w:rPr>
          <w:b/>
        </w:rPr>
      </w:pPr>
      <w:r w:rsidRPr="00246F81">
        <w:rPr>
          <w:b/>
        </w:rPr>
        <w:t>I feel that I should receive this grade because:</w:t>
      </w:r>
    </w:p>
    <w:p w:rsidR="00246F81" w:rsidRPr="00246F81" w:rsidRDefault="00246F81" w:rsidP="0097411B">
      <w:pPr>
        <w:pStyle w:val="NoSpacing"/>
        <w:rPr>
          <w:b/>
          <w:sz w:val="28"/>
          <w:szCs w:val="28"/>
        </w:rPr>
      </w:pPr>
      <w:r w:rsidRPr="00246F81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6E7D4C" w:rsidRPr="00246F81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46F81" w:rsidRDefault="00246F81" w:rsidP="0097411B">
      <w:pPr>
        <w:pStyle w:val="NoSpacing"/>
        <w:rPr>
          <w:sz w:val="28"/>
          <w:szCs w:val="28"/>
        </w:rPr>
      </w:pPr>
    </w:p>
    <w:p w:rsidR="00246F81" w:rsidRPr="00246F81" w:rsidRDefault="00246F81" w:rsidP="0097411B">
      <w:pPr>
        <w:pStyle w:val="NoSpacing"/>
        <w:rPr>
          <w:sz w:val="28"/>
          <w:szCs w:val="28"/>
        </w:rPr>
      </w:pPr>
    </w:p>
    <w:p w:rsidR="00381A79" w:rsidRDefault="00381A79" w:rsidP="0097411B">
      <w:pPr>
        <w:pStyle w:val="NoSpacing"/>
      </w:pPr>
    </w:p>
    <w:p w:rsidR="00381A79" w:rsidRDefault="00381A79" w:rsidP="0097411B">
      <w:pPr>
        <w:pStyle w:val="NoSpacing"/>
        <w:jc w:val="right"/>
      </w:pPr>
    </w:p>
    <w:p w:rsidR="00381A79" w:rsidRDefault="00381A79" w:rsidP="0097411B">
      <w:pPr>
        <w:pStyle w:val="NoSpacing"/>
        <w:jc w:val="right"/>
      </w:pPr>
    </w:p>
    <w:sectPr w:rsidR="00381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5E"/>
    <w:rsid w:val="000B0926"/>
    <w:rsid w:val="00246F81"/>
    <w:rsid w:val="00305825"/>
    <w:rsid w:val="00381A79"/>
    <w:rsid w:val="004363A1"/>
    <w:rsid w:val="005823F9"/>
    <w:rsid w:val="005A516A"/>
    <w:rsid w:val="0066724E"/>
    <w:rsid w:val="006E7D4C"/>
    <w:rsid w:val="006F1ACB"/>
    <w:rsid w:val="007317FF"/>
    <w:rsid w:val="007A6192"/>
    <w:rsid w:val="0081594F"/>
    <w:rsid w:val="00840925"/>
    <w:rsid w:val="00927DEE"/>
    <w:rsid w:val="00966BAC"/>
    <w:rsid w:val="0097411B"/>
    <w:rsid w:val="00B25F32"/>
    <w:rsid w:val="00C0305E"/>
    <w:rsid w:val="00DB63B1"/>
    <w:rsid w:val="00E8098F"/>
    <w:rsid w:val="00F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D5446-A918-4EED-A750-02CFB592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09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8A0CAEC2.dotm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Chris</dc:creator>
  <cp:lastModifiedBy>McDonald, Chris</cp:lastModifiedBy>
  <cp:revision>2</cp:revision>
  <cp:lastPrinted>2018-01-12T04:02:00Z</cp:lastPrinted>
  <dcterms:created xsi:type="dcterms:W3CDTF">2019-06-10T19:51:00Z</dcterms:created>
  <dcterms:modified xsi:type="dcterms:W3CDTF">2019-06-10T19:51:00Z</dcterms:modified>
</cp:coreProperties>
</file>