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2B" w:rsidRDefault="00136F2B" w:rsidP="00136F2B">
      <w:pPr>
        <w:jc w:val="right"/>
      </w:pPr>
      <w:bookmarkStart w:id="0" w:name="_GoBack"/>
      <w:bookmarkEnd w:id="0"/>
      <w:r>
        <w:t>Name________________</w:t>
      </w:r>
    </w:p>
    <w:p w:rsidR="00A91DBE" w:rsidRPr="00136F2B" w:rsidRDefault="00136F2B" w:rsidP="00136F2B">
      <w:pPr>
        <w:jc w:val="center"/>
        <w:rPr>
          <w:rFonts w:ascii="Impact" w:hAnsi="Impact"/>
          <w:sz w:val="40"/>
          <w:szCs w:val="40"/>
        </w:rPr>
      </w:pPr>
      <w:r w:rsidRPr="00136F2B">
        <w:rPr>
          <w:rFonts w:ascii="Impact" w:hAnsi="Impact"/>
          <w:sz w:val="40"/>
          <w:szCs w:val="40"/>
        </w:rPr>
        <w:t>“Re-Education Through Labor” and “The Weed” Symbolism and Theme Paragraph</w:t>
      </w:r>
    </w:p>
    <w:p w:rsidR="00136F2B" w:rsidRPr="00136F2B" w:rsidRDefault="00136F2B" w:rsidP="00136F2B">
      <w:pPr>
        <w:pStyle w:val="NoSpacing"/>
        <w:rPr>
          <w:rFonts w:ascii="Arial Black" w:hAnsi="Arial Black"/>
        </w:rPr>
      </w:pPr>
      <w:r w:rsidRPr="00136F2B">
        <w:rPr>
          <w:rFonts w:ascii="Arial Black" w:hAnsi="Arial Black"/>
        </w:rPr>
        <w:t xml:space="preserve">Using the following prompt, write a </w:t>
      </w:r>
      <w:proofErr w:type="spellStart"/>
      <w:r w:rsidRPr="00136F2B">
        <w:rPr>
          <w:rFonts w:ascii="Arial Black" w:hAnsi="Arial Black"/>
        </w:rPr>
        <w:t>well developed</w:t>
      </w:r>
      <w:proofErr w:type="spellEnd"/>
      <w:r w:rsidRPr="00136F2B">
        <w:rPr>
          <w:rFonts w:ascii="Arial Black" w:hAnsi="Arial Black"/>
        </w:rPr>
        <w:t>, well written, and engaging paragraph.</w:t>
      </w:r>
    </w:p>
    <w:p w:rsidR="00136F2B" w:rsidRPr="00136F2B" w:rsidRDefault="00136F2B" w:rsidP="00136F2B">
      <w:pPr>
        <w:pStyle w:val="NoSpacing"/>
        <w:rPr>
          <w:sz w:val="16"/>
          <w:szCs w:val="16"/>
        </w:rPr>
      </w:pPr>
    </w:p>
    <w:p w:rsidR="00136F2B" w:rsidRPr="00136F2B" w:rsidRDefault="00136F2B" w:rsidP="00136F2B">
      <w:pPr>
        <w:pStyle w:val="NoSpacing"/>
        <w:rPr>
          <w:rFonts w:ascii="Cooper Black" w:hAnsi="Cooper Black"/>
          <w:sz w:val="40"/>
          <w:szCs w:val="40"/>
        </w:rPr>
      </w:pPr>
      <w:r w:rsidRPr="00136F2B">
        <w:rPr>
          <w:rFonts w:ascii="Cooper Black" w:hAnsi="Cooper Black"/>
          <w:sz w:val="40"/>
          <w:szCs w:val="40"/>
        </w:rPr>
        <w:t>“With specific references to the texts, explain how “Re-Education Through Labor” and “The Weed” use symbols to establish theme."</w:t>
      </w:r>
    </w:p>
    <w:p w:rsidR="00136F2B" w:rsidRPr="00136F2B" w:rsidRDefault="00136F2B" w:rsidP="00136F2B">
      <w:pPr>
        <w:pStyle w:val="NoSpacing"/>
        <w:rPr>
          <w:sz w:val="16"/>
          <w:szCs w:val="16"/>
        </w:rPr>
      </w:pPr>
    </w:p>
    <w:p w:rsidR="00136F2B" w:rsidRPr="00136F2B" w:rsidRDefault="00136F2B" w:rsidP="00136F2B">
      <w:pPr>
        <w:pStyle w:val="NoSpacing"/>
        <w:rPr>
          <w:rFonts w:ascii="Estrangelo Edessa" w:hAnsi="Estrangelo Edessa" w:cs="Estrangelo Edessa"/>
          <w:sz w:val="36"/>
          <w:szCs w:val="36"/>
          <w:u w:val="single"/>
        </w:rPr>
      </w:pPr>
      <w:r w:rsidRPr="00136F2B">
        <w:rPr>
          <w:rFonts w:ascii="Estrangelo Edessa" w:hAnsi="Estrangelo Edessa" w:cs="Estrangelo Edessa"/>
          <w:sz w:val="36"/>
          <w:szCs w:val="36"/>
          <w:u w:val="single"/>
        </w:rPr>
        <w:t>Remember to:</w:t>
      </w:r>
    </w:p>
    <w:p w:rsidR="00136F2B" w:rsidRPr="00136F2B" w:rsidRDefault="00136F2B" w:rsidP="00136F2B">
      <w:pPr>
        <w:pStyle w:val="NoSpacing"/>
        <w:rPr>
          <w:rFonts w:ascii="Broadway" w:hAnsi="Broadway"/>
        </w:rPr>
      </w:pPr>
      <w:r w:rsidRPr="00136F2B">
        <w:rPr>
          <w:rFonts w:ascii="Broadway" w:hAnsi="Broadway"/>
        </w:rPr>
        <w:t>-use a varied and interesting vocabulary</w:t>
      </w:r>
    </w:p>
    <w:p w:rsidR="00136F2B" w:rsidRPr="00136F2B" w:rsidRDefault="00136F2B" w:rsidP="00136F2B">
      <w:pPr>
        <w:pStyle w:val="NoSpacing"/>
        <w:rPr>
          <w:rFonts w:ascii="Broadway" w:hAnsi="Broadway"/>
        </w:rPr>
      </w:pPr>
      <w:r w:rsidRPr="00136F2B">
        <w:rPr>
          <w:rFonts w:ascii="Broadway" w:hAnsi="Broadway"/>
        </w:rPr>
        <w:t>-have sentence variety that flows</w:t>
      </w:r>
    </w:p>
    <w:p w:rsidR="00136F2B" w:rsidRPr="00136F2B" w:rsidRDefault="00136F2B" w:rsidP="00136F2B">
      <w:pPr>
        <w:pStyle w:val="NoSpacing"/>
        <w:rPr>
          <w:rFonts w:ascii="Broadway" w:hAnsi="Broadway"/>
        </w:rPr>
      </w:pPr>
      <w:r w:rsidRPr="00136F2B">
        <w:rPr>
          <w:rFonts w:ascii="Broadway" w:hAnsi="Broadway"/>
        </w:rPr>
        <w:t xml:space="preserve">-use imagery </w:t>
      </w:r>
    </w:p>
    <w:p w:rsidR="00136F2B" w:rsidRPr="00136F2B" w:rsidRDefault="00136F2B" w:rsidP="00136F2B">
      <w:pPr>
        <w:pStyle w:val="NoSpacing"/>
        <w:rPr>
          <w:rFonts w:ascii="Broadway" w:hAnsi="Broadway"/>
        </w:rPr>
      </w:pPr>
      <w:r w:rsidRPr="00136F2B">
        <w:rPr>
          <w:rFonts w:ascii="Broadway" w:hAnsi="Broadway"/>
        </w:rPr>
        <w:t>-develop your ideas with quotes and examples from the texts</w:t>
      </w:r>
    </w:p>
    <w:p w:rsidR="00136F2B" w:rsidRPr="00136F2B" w:rsidRDefault="00136F2B" w:rsidP="00136F2B">
      <w:pPr>
        <w:pStyle w:val="NoSpacing"/>
        <w:rPr>
          <w:rFonts w:ascii="Broadway" w:hAnsi="Broadway"/>
        </w:rPr>
      </w:pPr>
      <w:r w:rsidRPr="00136F2B">
        <w:rPr>
          <w:rFonts w:ascii="Broadway" w:hAnsi="Broadway"/>
        </w:rPr>
        <w:t>-present “deep” ideas that go beyond the obvious</w:t>
      </w:r>
    </w:p>
    <w:p w:rsidR="00136F2B" w:rsidRPr="00136F2B" w:rsidRDefault="00136F2B" w:rsidP="00136F2B">
      <w:pPr>
        <w:pStyle w:val="NoSpacing"/>
        <w:rPr>
          <w:rFonts w:ascii="Broadway" w:hAnsi="Broadway"/>
        </w:rPr>
      </w:pPr>
      <w:r w:rsidRPr="00136F2B">
        <w:rPr>
          <w:rFonts w:ascii="Broadway" w:hAnsi="Broadway"/>
        </w:rPr>
        <w:t>-have a clear introduction, body and conclusion</w:t>
      </w:r>
    </w:p>
    <w:p w:rsidR="00136F2B" w:rsidRDefault="00136F2B" w:rsidP="00136F2B">
      <w:pPr>
        <w:pStyle w:val="NoSpacing"/>
      </w:pPr>
    </w:p>
    <w:p w:rsidR="00136F2B" w:rsidRPr="00136F2B" w:rsidRDefault="00136F2B" w:rsidP="00F71339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136F2B">
        <w:rPr>
          <w:rFonts w:ascii="Times New Roman" w:hAnsi="Times New Roman" w:cs="Times New Roman"/>
          <w:sz w:val="44"/>
          <w:szCs w:val="44"/>
        </w:rPr>
        <w:t>Theme statement for “Re-Education Through Labor”</w:t>
      </w:r>
    </w:p>
    <w:p w:rsidR="00F71339" w:rsidRDefault="00F71339" w:rsidP="00136F2B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F71339">
        <w:rPr>
          <w:rFonts w:ascii="Times New Roman" w:hAnsi="Times New Roman" w:cs="Times New Roman"/>
          <w:sz w:val="32"/>
          <w:szCs w:val="32"/>
        </w:rPr>
        <w:t xml:space="preserve">The song “Re-Education Through Labor” by Rise Against is about___________________ and reveals_________________________ </w:t>
      </w:r>
      <w:r w:rsidR="00136F2B" w:rsidRPr="00F71339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136F2B" w:rsidRPr="00136F2B" w:rsidRDefault="00136F2B" w:rsidP="00136F2B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Symbols in </w:t>
      </w:r>
      <w:r w:rsidRPr="00136F2B">
        <w:rPr>
          <w:rFonts w:ascii="Times New Roman" w:hAnsi="Times New Roman" w:cs="Times New Roman"/>
          <w:sz w:val="44"/>
          <w:szCs w:val="44"/>
        </w:rPr>
        <w:t>“Re-Education Through Labor”</w:t>
      </w:r>
    </w:p>
    <w:p w:rsidR="00136F2B" w:rsidRDefault="00136F2B" w:rsidP="00136F2B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136F2B">
        <w:rPr>
          <w:rFonts w:ascii="Times New Roman" w:hAnsi="Times New Roman" w:cs="Times New Roman"/>
          <w:sz w:val="44"/>
          <w:szCs w:val="44"/>
        </w:rPr>
        <w:t>____</w:t>
      </w:r>
      <w:r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</w:t>
      </w:r>
    </w:p>
    <w:p w:rsidR="00136F2B" w:rsidRPr="00136F2B" w:rsidRDefault="00136F2B" w:rsidP="00136F2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36F2B" w:rsidRPr="00136F2B" w:rsidRDefault="00136F2B" w:rsidP="00F71339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136F2B">
        <w:rPr>
          <w:rFonts w:ascii="Times New Roman" w:hAnsi="Times New Roman" w:cs="Times New Roman"/>
          <w:sz w:val="44"/>
          <w:szCs w:val="44"/>
        </w:rPr>
        <w:t>Theme statement for “</w:t>
      </w:r>
      <w:r>
        <w:rPr>
          <w:rFonts w:ascii="Times New Roman" w:hAnsi="Times New Roman" w:cs="Times New Roman"/>
          <w:sz w:val="44"/>
          <w:szCs w:val="44"/>
        </w:rPr>
        <w:t>The Weed</w:t>
      </w:r>
      <w:r w:rsidRPr="00136F2B">
        <w:rPr>
          <w:rFonts w:ascii="Times New Roman" w:hAnsi="Times New Roman" w:cs="Times New Roman"/>
          <w:sz w:val="44"/>
          <w:szCs w:val="44"/>
        </w:rPr>
        <w:t>”</w:t>
      </w:r>
    </w:p>
    <w:p w:rsidR="00F1317A" w:rsidRDefault="00F1317A" w:rsidP="00F7133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story</w:t>
      </w:r>
      <w:r w:rsidR="00F71339" w:rsidRPr="00F71339">
        <w:rPr>
          <w:rFonts w:ascii="Times New Roman" w:hAnsi="Times New Roman" w:cs="Times New Roman"/>
          <w:sz w:val="32"/>
          <w:szCs w:val="32"/>
        </w:rPr>
        <w:t xml:space="preserve"> “</w:t>
      </w:r>
      <w:r>
        <w:rPr>
          <w:rFonts w:ascii="Times New Roman" w:hAnsi="Times New Roman" w:cs="Times New Roman"/>
          <w:sz w:val="32"/>
          <w:szCs w:val="32"/>
        </w:rPr>
        <w:t>The Weed</w:t>
      </w:r>
      <w:r w:rsidR="00F71339" w:rsidRPr="00F71339">
        <w:rPr>
          <w:rFonts w:ascii="Times New Roman" w:hAnsi="Times New Roman" w:cs="Times New Roman"/>
          <w:sz w:val="32"/>
          <w:szCs w:val="32"/>
        </w:rPr>
        <w:t xml:space="preserve">” by </w:t>
      </w:r>
      <w:r>
        <w:rPr>
          <w:rFonts w:ascii="Times New Roman" w:hAnsi="Times New Roman" w:cs="Times New Roman"/>
          <w:sz w:val="32"/>
          <w:szCs w:val="32"/>
        </w:rPr>
        <w:t>Jordan Lowe</w:t>
      </w:r>
      <w:r w:rsidR="00F71339" w:rsidRPr="00F71339">
        <w:rPr>
          <w:rFonts w:ascii="Times New Roman" w:hAnsi="Times New Roman" w:cs="Times New Roman"/>
          <w:sz w:val="32"/>
          <w:szCs w:val="32"/>
        </w:rPr>
        <w:t xml:space="preserve"> is about___________________</w:t>
      </w:r>
      <w:r>
        <w:rPr>
          <w:rFonts w:ascii="Times New Roman" w:hAnsi="Times New Roman" w:cs="Times New Roman"/>
          <w:sz w:val="32"/>
          <w:szCs w:val="32"/>
        </w:rPr>
        <w:t>_</w:t>
      </w:r>
    </w:p>
    <w:p w:rsidR="00F71339" w:rsidRDefault="00F1317A" w:rsidP="00F71339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  <w:r w:rsidR="00F71339" w:rsidRPr="00F71339">
        <w:rPr>
          <w:rFonts w:ascii="Times New Roman" w:hAnsi="Times New Roman" w:cs="Times New Roman"/>
          <w:sz w:val="32"/>
          <w:szCs w:val="32"/>
        </w:rPr>
        <w:t xml:space="preserve"> and reveals_________________________ __________________________________________________________</w:t>
      </w:r>
    </w:p>
    <w:p w:rsidR="00136F2B" w:rsidRPr="00136F2B" w:rsidRDefault="00136F2B" w:rsidP="00136F2B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Symbols in </w:t>
      </w:r>
      <w:r w:rsidRPr="00136F2B">
        <w:rPr>
          <w:rFonts w:ascii="Times New Roman" w:hAnsi="Times New Roman" w:cs="Times New Roman"/>
          <w:sz w:val="44"/>
          <w:szCs w:val="44"/>
        </w:rPr>
        <w:t>“</w:t>
      </w:r>
      <w:r>
        <w:rPr>
          <w:rFonts w:ascii="Times New Roman" w:hAnsi="Times New Roman" w:cs="Times New Roman"/>
          <w:sz w:val="44"/>
          <w:szCs w:val="44"/>
        </w:rPr>
        <w:t>The Weed</w:t>
      </w:r>
      <w:r w:rsidRPr="00136F2B">
        <w:rPr>
          <w:rFonts w:ascii="Times New Roman" w:hAnsi="Times New Roman" w:cs="Times New Roman"/>
          <w:sz w:val="44"/>
          <w:szCs w:val="44"/>
        </w:rPr>
        <w:t>”</w:t>
      </w:r>
    </w:p>
    <w:p w:rsidR="00136F2B" w:rsidRDefault="00136F2B" w:rsidP="00136F2B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136F2B">
        <w:rPr>
          <w:rFonts w:ascii="Times New Roman" w:hAnsi="Times New Roman" w:cs="Times New Roman"/>
          <w:sz w:val="44"/>
          <w:szCs w:val="44"/>
        </w:rPr>
        <w:t>____</w:t>
      </w:r>
      <w:r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</w:t>
      </w:r>
    </w:p>
    <w:p w:rsidR="00136F2B" w:rsidRDefault="00136F2B" w:rsidP="00136F2B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136F2B">
        <w:rPr>
          <w:rFonts w:ascii="Times New Roman" w:hAnsi="Times New Roman" w:cs="Times New Roman"/>
          <w:sz w:val="44"/>
          <w:szCs w:val="44"/>
        </w:rPr>
        <w:lastRenderedPageBreak/>
        <w:t>____</w:t>
      </w:r>
      <w:r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</w:t>
      </w:r>
    </w:p>
    <w:p w:rsidR="00136F2B" w:rsidRDefault="00136F2B" w:rsidP="00136F2B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136F2B">
        <w:rPr>
          <w:rFonts w:ascii="Times New Roman" w:hAnsi="Times New Roman" w:cs="Times New Roman"/>
          <w:sz w:val="44"/>
          <w:szCs w:val="44"/>
        </w:rPr>
        <w:t>____</w:t>
      </w:r>
      <w:r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</w:t>
      </w:r>
    </w:p>
    <w:p w:rsidR="00136F2B" w:rsidRDefault="00136F2B" w:rsidP="00136F2B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136F2B">
        <w:rPr>
          <w:rFonts w:ascii="Times New Roman" w:hAnsi="Times New Roman" w:cs="Times New Roman"/>
          <w:sz w:val="44"/>
          <w:szCs w:val="44"/>
        </w:rPr>
        <w:t>____</w:t>
      </w:r>
      <w:r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</w:t>
      </w:r>
    </w:p>
    <w:p w:rsidR="00136F2B" w:rsidRDefault="00136F2B" w:rsidP="00136F2B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136F2B">
        <w:rPr>
          <w:rFonts w:ascii="Times New Roman" w:hAnsi="Times New Roman" w:cs="Times New Roman"/>
          <w:sz w:val="44"/>
          <w:szCs w:val="44"/>
        </w:rPr>
        <w:t>____</w:t>
      </w:r>
      <w:r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</w:t>
      </w:r>
    </w:p>
    <w:p w:rsidR="00136F2B" w:rsidRDefault="00136F2B" w:rsidP="00136F2B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136F2B">
        <w:rPr>
          <w:rFonts w:ascii="Times New Roman" w:hAnsi="Times New Roman" w:cs="Times New Roman"/>
          <w:sz w:val="44"/>
          <w:szCs w:val="44"/>
        </w:rPr>
        <w:t>____</w:t>
      </w:r>
      <w:r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</w:t>
      </w:r>
    </w:p>
    <w:p w:rsidR="00136F2B" w:rsidRDefault="00136F2B" w:rsidP="00136F2B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136F2B">
        <w:rPr>
          <w:rFonts w:ascii="Times New Roman" w:hAnsi="Times New Roman" w:cs="Times New Roman"/>
          <w:sz w:val="44"/>
          <w:szCs w:val="44"/>
        </w:rPr>
        <w:t>____</w:t>
      </w:r>
      <w:r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</w:t>
      </w:r>
    </w:p>
    <w:p w:rsidR="00136F2B" w:rsidRDefault="00136F2B" w:rsidP="00136F2B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136F2B">
        <w:rPr>
          <w:rFonts w:ascii="Times New Roman" w:hAnsi="Times New Roman" w:cs="Times New Roman"/>
          <w:sz w:val="44"/>
          <w:szCs w:val="44"/>
        </w:rPr>
        <w:t>____</w:t>
      </w:r>
      <w:r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</w:t>
      </w:r>
    </w:p>
    <w:p w:rsidR="00136F2B" w:rsidRDefault="00136F2B" w:rsidP="00136F2B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136F2B">
        <w:rPr>
          <w:rFonts w:ascii="Times New Roman" w:hAnsi="Times New Roman" w:cs="Times New Roman"/>
          <w:sz w:val="44"/>
          <w:szCs w:val="44"/>
        </w:rPr>
        <w:t>____</w:t>
      </w:r>
      <w:r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</w:t>
      </w:r>
    </w:p>
    <w:p w:rsidR="00136F2B" w:rsidRDefault="00136F2B" w:rsidP="00136F2B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136F2B">
        <w:rPr>
          <w:rFonts w:ascii="Times New Roman" w:hAnsi="Times New Roman" w:cs="Times New Roman"/>
          <w:sz w:val="44"/>
          <w:szCs w:val="44"/>
        </w:rPr>
        <w:t>____</w:t>
      </w:r>
      <w:r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</w:t>
      </w:r>
    </w:p>
    <w:p w:rsidR="00136F2B" w:rsidRDefault="00136F2B" w:rsidP="00136F2B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136F2B">
        <w:rPr>
          <w:rFonts w:ascii="Times New Roman" w:hAnsi="Times New Roman" w:cs="Times New Roman"/>
          <w:sz w:val="44"/>
          <w:szCs w:val="44"/>
        </w:rPr>
        <w:t>____</w:t>
      </w:r>
      <w:r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</w:t>
      </w:r>
    </w:p>
    <w:p w:rsidR="00136F2B" w:rsidRDefault="00136F2B" w:rsidP="00136F2B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136F2B">
        <w:rPr>
          <w:rFonts w:ascii="Times New Roman" w:hAnsi="Times New Roman" w:cs="Times New Roman"/>
          <w:sz w:val="44"/>
          <w:szCs w:val="44"/>
        </w:rPr>
        <w:t>____</w:t>
      </w:r>
      <w:r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</w:t>
      </w:r>
    </w:p>
    <w:p w:rsidR="00136F2B" w:rsidRDefault="00136F2B" w:rsidP="00136F2B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136F2B">
        <w:rPr>
          <w:rFonts w:ascii="Times New Roman" w:hAnsi="Times New Roman" w:cs="Times New Roman"/>
          <w:sz w:val="44"/>
          <w:szCs w:val="44"/>
        </w:rPr>
        <w:t>____</w:t>
      </w:r>
      <w:r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</w:t>
      </w:r>
    </w:p>
    <w:p w:rsidR="00136F2B" w:rsidRPr="00136F2B" w:rsidRDefault="00136F2B" w:rsidP="00136F2B">
      <w:pPr>
        <w:pStyle w:val="NoSpacing"/>
        <w:rPr>
          <w:rFonts w:ascii="Times New Roman" w:hAnsi="Times New Roman" w:cs="Times New Roman"/>
          <w:sz w:val="44"/>
          <w:szCs w:val="44"/>
        </w:rPr>
      </w:pPr>
    </w:p>
    <w:sectPr w:rsidR="00136F2B" w:rsidRPr="0013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2B"/>
    <w:rsid w:val="0000531A"/>
    <w:rsid w:val="00136F2B"/>
    <w:rsid w:val="00A91DBE"/>
    <w:rsid w:val="00DE7D23"/>
    <w:rsid w:val="00F1317A"/>
    <w:rsid w:val="00F7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861B8-7738-4844-AF70-1D2A605B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F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134A57EB.dotm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Chris</dc:creator>
  <cp:lastModifiedBy>McDonald, Chris</cp:lastModifiedBy>
  <cp:revision>2</cp:revision>
  <cp:lastPrinted>2018-10-29T21:27:00Z</cp:lastPrinted>
  <dcterms:created xsi:type="dcterms:W3CDTF">2018-10-29T21:27:00Z</dcterms:created>
  <dcterms:modified xsi:type="dcterms:W3CDTF">2018-10-29T21:27:00Z</dcterms:modified>
</cp:coreProperties>
</file>