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25" w:rsidRPr="00840925" w:rsidRDefault="00840925" w:rsidP="00840925">
      <w:pPr>
        <w:pStyle w:val="NoSpacing"/>
        <w:jc w:val="right"/>
        <w:rPr>
          <w:b/>
          <w:sz w:val="28"/>
          <w:szCs w:val="28"/>
        </w:rPr>
      </w:pPr>
      <w:r w:rsidRPr="00840925">
        <w:rPr>
          <w:b/>
          <w:sz w:val="28"/>
          <w:szCs w:val="28"/>
        </w:rPr>
        <w:t>Name____________</w:t>
      </w:r>
    </w:p>
    <w:p w:rsidR="00840925" w:rsidRPr="00840925" w:rsidRDefault="00332F12" w:rsidP="0084092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  <w:r w:rsidR="008409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Controll</w:t>
      </w:r>
      <w:r w:rsidR="00EB35A2">
        <w:rPr>
          <w:b/>
          <w:sz w:val="36"/>
          <w:szCs w:val="36"/>
        </w:rPr>
        <w:t>ed Inquiry</w:t>
      </w:r>
      <w:r w:rsidR="00840925" w:rsidRPr="00840925">
        <w:rPr>
          <w:b/>
          <w:sz w:val="36"/>
          <w:szCs w:val="36"/>
        </w:rPr>
        <w:t xml:space="preserve"> Presentation </w:t>
      </w:r>
      <w:r w:rsidR="0097411B">
        <w:rPr>
          <w:b/>
          <w:sz w:val="36"/>
          <w:szCs w:val="36"/>
        </w:rPr>
        <w:t xml:space="preserve">Assessment </w:t>
      </w:r>
      <w:r w:rsidR="00840925" w:rsidRPr="00840925">
        <w:rPr>
          <w:b/>
          <w:sz w:val="36"/>
          <w:szCs w:val="36"/>
        </w:rPr>
        <w:t>Rubric</w:t>
      </w: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4207"/>
        <w:gridCol w:w="4770"/>
      </w:tblGrid>
      <w:tr w:rsidR="00BA6853" w:rsidTr="00C56324">
        <w:trPr>
          <w:trHeight w:val="532"/>
        </w:trPr>
        <w:tc>
          <w:tcPr>
            <w:tcW w:w="1818" w:type="dxa"/>
          </w:tcPr>
          <w:p w:rsidR="00C0305E" w:rsidRPr="00840925" w:rsidRDefault="00C0305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305E" w:rsidRPr="00840925" w:rsidRDefault="005823F9" w:rsidP="0084092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Not Yet Meeting Expectations</w:t>
            </w:r>
          </w:p>
        </w:tc>
        <w:tc>
          <w:tcPr>
            <w:tcW w:w="4207" w:type="dxa"/>
          </w:tcPr>
          <w:p w:rsidR="00C0305E" w:rsidRPr="00840925" w:rsidRDefault="005823F9" w:rsidP="0084092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Fully Meeting Expectations</w:t>
            </w:r>
          </w:p>
        </w:tc>
        <w:tc>
          <w:tcPr>
            <w:tcW w:w="4770" w:type="dxa"/>
          </w:tcPr>
          <w:p w:rsidR="00C0305E" w:rsidRPr="00840925" w:rsidRDefault="005823F9" w:rsidP="00840925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Exemplary</w:t>
            </w:r>
          </w:p>
        </w:tc>
      </w:tr>
      <w:tr w:rsidR="00BA6853" w:rsidTr="00C56324">
        <w:trPr>
          <w:trHeight w:val="1874"/>
        </w:trPr>
        <w:tc>
          <w:tcPr>
            <w:tcW w:w="1818" w:type="dxa"/>
          </w:tcPr>
          <w:p w:rsidR="00C0305E" w:rsidRPr="00840925" w:rsidRDefault="005823F9">
            <w:pPr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 xml:space="preserve">Informs the audience about the chosen issue </w:t>
            </w:r>
          </w:p>
        </w:tc>
        <w:tc>
          <w:tcPr>
            <w:tcW w:w="3060" w:type="dxa"/>
          </w:tcPr>
          <w:p w:rsidR="00C0305E" w:rsidRDefault="007A2AB8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>*</w:t>
            </w:r>
            <w:r w:rsidR="005823F9" w:rsidRPr="00BA6853">
              <w:rPr>
                <w:sz w:val="20"/>
                <w:szCs w:val="20"/>
              </w:rPr>
              <w:t>The audience is in no way informed about the chosen issue.</w:t>
            </w:r>
          </w:p>
          <w:p w:rsidR="00332F12" w:rsidRDefault="00332F12">
            <w:pPr>
              <w:rPr>
                <w:sz w:val="20"/>
                <w:szCs w:val="20"/>
              </w:rPr>
            </w:pPr>
          </w:p>
          <w:p w:rsidR="00332F12" w:rsidRPr="00BA6853" w:rsidRDefault="0033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*No sources </w:t>
            </w:r>
            <w:r w:rsidR="00866AA9">
              <w:rPr>
                <w:sz w:val="20"/>
                <w:szCs w:val="20"/>
              </w:rPr>
              <w:t xml:space="preserve">of info </w:t>
            </w:r>
            <w:r>
              <w:rPr>
                <w:sz w:val="20"/>
                <w:szCs w:val="20"/>
              </w:rPr>
              <w:t xml:space="preserve">are referred to  </w:t>
            </w:r>
          </w:p>
          <w:p w:rsidR="007A2AB8" w:rsidRPr="00BA6853" w:rsidRDefault="007A2AB8">
            <w:pPr>
              <w:rPr>
                <w:sz w:val="20"/>
                <w:szCs w:val="20"/>
              </w:rPr>
            </w:pPr>
          </w:p>
          <w:p w:rsidR="007A2AB8" w:rsidRPr="00BA6853" w:rsidRDefault="007A2AB8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>*The audience is not able to verify the info because the source(s) of information are not given</w:t>
            </w:r>
            <w:r w:rsidR="00580DEB">
              <w:rPr>
                <w:sz w:val="20"/>
                <w:szCs w:val="20"/>
              </w:rPr>
              <w:t xml:space="preserve"> (ex. 52% of people </w:t>
            </w:r>
            <w:r w:rsidR="00866AA9">
              <w:rPr>
                <w:sz w:val="20"/>
                <w:szCs w:val="20"/>
              </w:rPr>
              <w:t>like candy</w:t>
            </w:r>
            <w:r w:rsidR="00580DEB">
              <w:rPr>
                <w:sz w:val="20"/>
                <w:szCs w:val="20"/>
              </w:rPr>
              <w:t xml:space="preserve"> corn</w:t>
            </w:r>
            <w:r w:rsidR="00866AA9">
              <w:rPr>
                <w:sz w:val="20"/>
                <w:szCs w:val="20"/>
              </w:rPr>
              <w:t>)</w:t>
            </w:r>
          </w:p>
          <w:p w:rsidR="007A2AB8" w:rsidRPr="00BA6853" w:rsidRDefault="007A2AB8" w:rsidP="007A2AB8">
            <w:pPr>
              <w:rPr>
                <w:sz w:val="20"/>
                <w:szCs w:val="20"/>
              </w:rPr>
            </w:pPr>
          </w:p>
          <w:p w:rsidR="007A2AB8" w:rsidRPr="00BA6853" w:rsidRDefault="007A2AB8" w:rsidP="007A2AB8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>*The information presented is flawed or inaccurate</w:t>
            </w:r>
          </w:p>
          <w:p w:rsidR="007A2AB8" w:rsidRPr="00BA6853" w:rsidRDefault="007A2AB8">
            <w:pPr>
              <w:rPr>
                <w:sz w:val="20"/>
                <w:szCs w:val="20"/>
              </w:rPr>
            </w:pPr>
          </w:p>
        </w:tc>
        <w:tc>
          <w:tcPr>
            <w:tcW w:w="4207" w:type="dxa"/>
          </w:tcPr>
          <w:p w:rsidR="00C0305E" w:rsidRPr="00BA6853" w:rsidRDefault="00BA6853" w:rsidP="0058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823F9" w:rsidRPr="00BA6853">
              <w:rPr>
                <w:sz w:val="20"/>
                <w:szCs w:val="20"/>
              </w:rPr>
              <w:t>The chosen issue is clearly explained.</w:t>
            </w:r>
            <w:r w:rsidR="00866AA9">
              <w:rPr>
                <w:sz w:val="20"/>
                <w:szCs w:val="20"/>
              </w:rPr>
              <w:t xml:space="preserve"> (</w:t>
            </w:r>
            <w:proofErr w:type="gramStart"/>
            <w:r w:rsidR="00866AA9">
              <w:rPr>
                <w:sz w:val="20"/>
                <w:szCs w:val="20"/>
              </w:rPr>
              <w:t>ex</w:t>
            </w:r>
            <w:proofErr w:type="gramEnd"/>
            <w:r w:rsidR="00866AA9">
              <w:rPr>
                <w:sz w:val="20"/>
                <w:szCs w:val="20"/>
              </w:rPr>
              <w:t>. Global warming is a problem because…)</w:t>
            </w:r>
          </w:p>
          <w:p w:rsidR="007A2AB8" w:rsidRPr="00C56324" w:rsidRDefault="007A2AB8" w:rsidP="005823F9">
            <w:pPr>
              <w:rPr>
                <w:sz w:val="16"/>
                <w:szCs w:val="16"/>
              </w:rPr>
            </w:pPr>
          </w:p>
          <w:p w:rsidR="007A2AB8" w:rsidRPr="00BA6853" w:rsidRDefault="00332F12" w:rsidP="0058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*2-3 sources of info are referred to</w:t>
            </w:r>
          </w:p>
          <w:p w:rsidR="007A2AB8" w:rsidRPr="00C56324" w:rsidRDefault="007A2AB8" w:rsidP="005823F9">
            <w:pPr>
              <w:rPr>
                <w:sz w:val="16"/>
                <w:szCs w:val="16"/>
              </w:rPr>
            </w:pPr>
          </w:p>
          <w:p w:rsidR="007A2AB8" w:rsidRDefault="007A2AB8" w:rsidP="007A2AB8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>*The audience can verify some, but not all, of the information presented OR the sources are listed in a way which makes it difficult to verify the sources</w:t>
            </w:r>
            <w:r w:rsidR="00866AA9">
              <w:rPr>
                <w:sz w:val="20"/>
                <w:szCs w:val="20"/>
              </w:rPr>
              <w:t xml:space="preserve"> (ex. According </w:t>
            </w:r>
            <w:r w:rsidR="00580DEB">
              <w:rPr>
                <w:sz w:val="20"/>
                <w:szCs w:val="20"/>
              </w:rPr>
              <w:t>to Correlated.com 52</w:t>
            </w:r>
            <w:r w:rsidR="00866AA9">
              <w:rPr>
                <w:sz w:val="20"/>
                <w:szCs w:val="20"/>
              </w:rPr>
              <w:t>% of people like candy</w:t>
            </w:r>
            <w:r w:rsidR="00580DEB">
              <w:rPr>
                <w:sz w:val="20"/>
                <w:szCs w:val="20"/>
              </w:rPr>
              <w:t xml:space="preserve"> corn.</w:t>
            </w:r>
            <w:r w:rsidR="00866AA9">
              <w:rPr>
                <w:sz w:val="20"/>
                <w:szCs w:val="20"/>
              </w:rPr>
              <w:t xml:space="preserve">) </w:t>
            </w:r>
          </w:p>
          <w:p w:rsidR="00332F12" w:rsidRPr="00C56324" w:rsidRDefault="00332F12" w:rsidP="007A2AB8">
            <w:pPr>
              <w:rPr>
                <w:sz w:val="16"/>
                <w:szCs w:val="16"/>
              </w:rPr>
            </w:pPr>
          </w:p>
          <w:p w:rsidR="00332F12" w:rsidRDefault="00332F12" w:rsidP="007A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*3-4 examples of specific f</w:t>
            </w:r>
            <w:r w:rsidRPr="00BA6853">
              <w:rPr>
                <w:sz w:val="20"/>
                <w:szCs w:val="20"/>
              </w:rPr>
              <w:t>acts, stats, interviews, or other info.</w:t>
            </w:r>
            <w:r>
              <w:rPr>
                <w:sz w:val="20"/>
                <w:szCs w:val="20"/>
              </w:rPr>
              <w:t xml:space="preserve"> is used to inform the audience</w:t>
            </w:r>
          </w:p>
          <w:p w:rsidR="00C56324" w:rsidRPr="00C56324" w:rsidRDefault="00C56324" w:rsidP="007A2AB8">
            <w:pPr>
              <w:rPr>
                <w:sz w:val="16"/>
                <w:szCs w:val="16"/>
              </w:rPr>
            </w:pPr>
          </w:p>
          <w:p w:rsidR="00C56324" w:rsidRPr="00BA6853" w:rsidRDefault="00C56324" w:rsidP="00C56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side of the issue is clearly explored</w:t>
            </w:r>
          </w:p>
        </w:tc>
        <w:tc>
          <w:tcPr>
            <w:tcW w:w="4770" w:type="dxa"/>
          </w:tcPr>
          <w:p w:rsidR="007A2AB8" w:rsidRPr="00BA6853" w:rsidRDefault="00EB35A2" w:rsidP="005823F9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>*</w:t>
            </w:r>
            <w:r w:rsidR="005823F9" w:rsidRPr="00BA6853">
              <w:rPr>
                <w:sz w:val="20"/>
                <w:szCs w:val="20"/>
              </w:rPr>
              <w:t>T</w:t>
            </w:r>
            <w:r w:rsidR="00C0305E" w:rsidRPr="00BA6853">
              <w:rPr>
                <w:sz w:val="20"/>
                <w:szCs w:val="20"/>
              </w:rPr>
              <w:t xml:space="preserve">he viewer </w:t>
            </w:r>
            <w:r w:rsidR="005823F9" w:rsidRPr="00BA6853">
              <w:rPr>
                <w:sz w:val="20"/>
                <w:szCs w:val="20"/>
              </w:rPr>
              <w:t xml:space="preserve">is thoroughly informed </w:t>
            </w:r>
            <w:r w:rsidR="00C0305E" w:rsidRPr="00BA6853">
              <w:rPr>
                <w:sz w:val="20"/>
                <w:szCs w:val="20"/>
              </w:rPr>
              <w:t>about the topic</w:t>
            </w:r>
            <w:r w:rsidR="00866AA9">
              <w:rPr>
                <w:sz w:val="20"/>
                <w:szCs w:val="20"/>
              </w:rPr>
              <w:t xml:space="preserve"> (ex. Gives the history of the topic, </w:t>
            </w:r>
            <w:r w:rsidR="005823F9" w:rsidRPr="00BA6853">
              <w:rPr>
                <w:sz w:val="20"/>
                <w:szCs w:val="20"/>
              </w:rPr>
              <w:t>how the issu</w:t>
            </w:r>
            <w:r w:rsidR="007A2AB8" w:rsidRPr="00BA6853">
              <w:rPr>
                <w:sz w:val="20"/>
                <w:szCs w:val="20"/>
              </w:rPr>
              <w:t>e impacts society</w:t>
            </w:r>
            <w:r w:rsidR="00866AA9">
              <w:rPr>
                <w:sz w:val="20"/>
                <w:szCs w:val="20"/>
              </w:rPr>
              <w:t>, specific examples showing the topic…</w:t>
            </w:r>
            <w:r w:rsidR="007A2AB8" w:rsidRPr="00BA6853">
              <w:rPr>
                <w:sz w:val="20"/>
                <w:szCs w:val="20"/>
              </w:rPr>
              <w:t>)</w:t>
            </w:r>
            <w:r w:rsidR="005823F9" w:rsidRPr="00BA6853">
              <w:rPr>
                <w:sz w:val="20"/>
                <w:szCs w:val="20"/>
              </w:rPr>
              <w:t xml:space="preserve"> </w:t>
            </w:r>
          </w:p>
          <w:p w:rsidR="007A2AB8" w:rsidRPr="00332F12" w:rsidRDefault="007A2AB8" w:rsidP="005823F9">
            <w:pPr>
              <w:rPr>
                <w:sz w:val="16"/>
                <w:szCs w:val="16"/>
              </w:rPr>
            </w:pPr>
          </w:p>
          <w:p w:rsidR="00332F12" w:rsidRDefault="00332F12" w:rsidP="0058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*4+ sources of info are referred to</w:t>
            </w:r>
          </w:p>
          <w:p w:rsidR="00332F12" w:rsidRPr="00332F12" w:rsidRDefault="00332F12" w:rsidP="005823F9">
            <w:pPr>
              <w:rPr>
                <w:sz w:val="16"/>
                <w:szCs w:val="16"/>
              </w:rPr>
            </w:pPr>
          </w:p>
          <w:p w:rsidR="007A2AB8" w:rsidRDefault="007A2AB8" w:rsidP="005823F9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 xml:space="preserve">*The audience is able to verify all the info presented because the sources are given in </w:t>
            </w:r>
            <w:r w:rsidR="00332F12">
              <w:rPr>
                <w:sz w:val="20"/>
                <w:szCs w:val="20"/>
              </w:rPr>
              <w:t>MLA format so it is easy to “</w:t>
            </w:r>
            <w:r w:rsidR="00580DEB">
              <w:rPr>
                <w:sz w:val="20"/>
                <w:szCs w:val="20"/>
              </w:rPr>
              <w:t>verify</w:t>
            </w:r>
            <w:r w:rsidR="00332F12">
              <w:rPr>
                <w:sz w:val="20"/>
                <w:szCs w:val="20"/>
              </w:rPr>
              <w:t xml:space="preserve">” them </w:t>
            </w:r>
          </w:p>
          <w:p w:rsidR="00580DEB" w:rsidRPr="00580DEB" w:rsidRDefault="00580DEB" w:rsidP="00582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DE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80DEB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  <w:proofErr w:type="gramEnd"/>
            <w:r w:rsidRPr="00580DEB">
              <w:rPr>
                <w:rFonts w:ascii="Times New Roman" w:hAnsi="Times New Roman" w:cs="Times New Roman"/>
                <w:sz w:val="16"/>
                <w:szCs w:val="16"/>
              </w:rPr>
              <w:t>. According to Corrolated.com 52% of people like candy corn</w:t>
            </w:r>
          </w:p>
          <w:p w:rsidR="00580DEB" w:rsidRPr="00580DEB" w:rsidRDefault="00580DEB" w:rsidP="00582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DE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  “Correlated.” </w:t>
            </w:r>
            <w:r w:rsidRPr="00580DEB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shd w:val="clear" w:color="auto" w:fill="FFFFFF"/>
              </w:rPr>
              <w:t>Correlated - Discover Surprising Correlations between Seemingly Unrelated Things</w:t>
            </w:r>
            <w:r w:rsidRPr="00580DE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, www.correlated.org/1487.</w:t>
            </w:r>
          </w:p>
          <w:p w:rsidR="00BA6853" w:rsidRPr="00332F12" w:rsidRDefault="00BA6853" w:rsidP="005823F9">
            <w:pPr>
              <w:rPr>
                <w:sz w:val="16"/>
                <w:szCs w:val="16"/>
              </w:rPr>
            </w:pPr>
          </w:p>
          <w:p w:rsidR="00EB35A2" w:rsidRPr="00BA6853" w:rsidRDefault="007A2AB8" w:rsidP="00332F12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>*</w:t>
            </w:r>
            <w:r w:rsidR="00332F12">
              <w:rPr>
                <w:sz w:val="20"/>
                <w:szCs w:val="20"/>
              </w:rPr>
              <w:t>5+ examples of specific f</w:t>
            </w:r>
            <w:r w:rsidR="005823F9" w:rsidRPr="00BA6853">
              <w:rPr>
                <w:sz w:val="20"/>
                <w:szCs w:val="20"/>
              </w:rPr>
              <w:t>acts, stats,</w:t>
            </w:r>
            <w:r w:rsidR="00EB35A2" w:rsidRPr="00BA6853">
              <w:rPr>
                <w:sz w:val="20"/>
                <w:szCs w:val="20"/>
              </w:rPr>
              <w:t xml:space="preserve"> interviews,</w:t>
            </w:r>
            <w:r w:rsidR="005823F9" w:rsidRPr="00BA6853">
              <w:rPr>
                <w:sz w:val="20"/>
                <w:szCs w:val="20"/>
              </w:rPr>
              <w:t xml:space="preserve"> or other info.</w:t>
            </w:r>
            <w:r w:rsidR="00332F12">
              <w:rPr>
                <w:sz w:val="20"/>
                <w:szCs w:val="20"/>
              </w:rPr>
              <w:t xml:space="preserve"> </w:t>
            </w:r>
            <w:proofErr w:type="gramStart"/>
            <w:r w:rsidR="00332F12">
              <w:rPr>
                <w:sz w:val="20"/>
                <w:szCs w:val="20"/>
              </w:rPr>
              <w:t>is</w:t>
            </w:r>
            <w:proofErr w:type="gramEnd"/>
            <w:r w:rsidR="00332F12">
              <w:rPr>
                <w:sz w:val="20"/>
                <w:szCs w:val="20"/>
              </w:rPr>
              <w:t xml:space="preserve"> used to</w:t>
            </w:r>
            <w:r w:rsidRPr="001C03F4">
              <w:rPr>
                <w:b/>
                <w:sz w:val="20"/>
                <w:szCs w:val="20"/>
              </w:rPr>
              <w:t xml:space="preserve"> fully</w:t>
            </w:r>
            <w:r w:rsidR="00332F12">
              <w:rPr>
                <w:b/>
                <w:sz w:val="20"/>
                <w:szCs w:val="20"/>
              </w:rPr>
              <w:t xml:space="preserve"> inform</w:t>
            </w:r>
            <w:r w:rsidR="005823F9" w:rsidRPr="001C03F4">
              <w:rPr>
                <w:b/>
                <w:sz w:val="20"/>
                <w:szCs w:val="20"/>
              </w:rPr>
              <w:t xml:space="preserve"> the audience</w:t>
            </w:r>
            <w:r w:rsidRPr="001C03F4">
              <w:rPr>
                <w:b/>
                <w:sz w:val="20"/>
                <w:szCs w:val="20"/>
              </w:rPr>
              <w:t xml:space="preserve"> about the different sides of the issue</w:t>
            </w:r>
            <w:r w:rsidR="001C03F4" w:rsidRPr="001C03F4">
              <w:rPr>
                <w:b/>
                <w:sz w:val="20"/>
                <w:szCs w:val="20"/>
              </w:rPr>
              <w:t>.</w:t>
            </w:r>
          </w:p>
        </w:tc>
      </w:tr>
      <w:tr w:rsidR="00BA6853" w:rsidTr="00C56324">
        <w:trPr>
          <w:trHeight w:val="1874"/>
        </w:trPr>
        <w:tc>
          <w:tcPr>
            <w:tcW w:w="1818" w:type="dxa"/>
          </w:tcPr>
          <w:p w:rsidR="00EB35A2" w:rsidRPr="00332F12" w:rsidRDefault="00332F12">
            <w:pPr>
              <w:rPr>
                <w:rFonts w:ascii="Elephant" w:hAnsi="Elephant"/>
              </w:rPr>
            </w:pPr>
            <w:r w:rsidRPr="00332F12">
              <w:rPr>
                <w:rFonts w:ascii="Elephant" w:hAnsi="Elephant"/>
                <w:sz w:val="20"/>
                <w:szCs w:val="20"/>
              </w:rPr>
              <w:t>Demonstration</w:t>
            </w:r>
            <w:r w:rsidR="00EB35A2" w:rsidRPr="00332F12">
              <w:rPr>
                <w:rFonts w:ascii="Elephant" w:hAnsi="Elephant"/>
                <w:sz w:val="20"/>
                <w:szCs w:val="20"/>
              </w:rPr>
              <w:t xml:space="preserve"> </w:t>
            </w:r>
            <w:r w:rsidR="00EB35A2" w:rsidRPr="00332F12">
              <w:rPr>
                <w:rFonts w:ascii="Elephant" w:hAnsi="Elephant"/>
              </w:rPr>
              <w:t>of  the Presenter’s learning</w:t>
            </w:r>
          </w:p>
        </w:tc>
        <w:tc>
          <w:tcPr>
            <w:tcW w:w="3060" w:type="dxa"/>
          </w:tcPr>
          <w:p w:rsidR="00EB35A2" w:rsidRPr="00BA6853" w:rsidRDefault="00BA6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35A2" w:rsidRPr="00BA6853">
              <w:rPr>
                <w:sz w:val="20"/>
                <w:szCs w:val="20"/>
              </w:rPr>
              <w:t>The presenter displays only other people’s info. (</w:t>
            </w:r>
            <w:r w:rsidR="00BD161D">
              <w:rPr>
                <w:sz w:val="20"/>
                <w:szCs w:val="20"/>
              </w:rPr>
              <w:t xml:space="preserve">the presentation is re-stating other people’s </w:t>
            </w:r>
            <w:r w:rsidR="00EB35A2" w:rsidRPr="00BA6853">
              <w:rPr>
                <w:sz w:val="20"/>
                <w:szCs w:val="20"/>
              </w:rPr>
              <w:t>thoughts/opinions/stats)</w:t>
            </w:r>
          </w:p>
        </w:tc>
        <w:tc>
          <w:tcPr>
            <w:tcW w:w="4207" w:type="dxa"/>
          </w:tcPr>
          <w:p w:rsidR="00EB35A2" w:rsidRDefault="00BA6853" w:rsidP="00BD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B35A2" w:rsidRPr="00BA6853">
              <w:rPr>
                <w:sz w:val="20"/>
                <w:szCs w:val="20"/>
              </w:rPr>
              <w:t xml:space="preserve">The presenter clearly explains </w:t>
            </w:r>
            <w:r w:rsidR="007A2AB8" w:rsidRPr="00BA6853">
              <w:rPr>
                <w:sz w:val="20"/>
                <w:szCs w:val="20"/>
              </w:rPr>
              <w:t>original thoughts/info about the topic</w:t>
            </w:r>
            <w:r w:rsidRPr="00BA6853">
              <w:rPr>
                <w:sz w:val="20"/>
                <w:szCs w:val="20"/>
              </w:rPr>
              <w:t xml:space="preserve"> (ex.  After interviewing these people</w:t>
            </w:r>
            <w:r w:rsidR="00BD161D">
              <w:rPr>
                <w:sz w:val="20"/>
                <w:szCs w:val="20"/>
              </w:rPr>
              <w:t xml:space="preserve"> and learning _______,</w:t>
            </w:r>
            <w:r w:rsidRPr="00BA6853">
              <w:rPr>
                <w:sz w:val="20"/>
                <w:szCs w:val="20"/>
              </w:rPr>
              <w:t xml:space="preserve"> I </w:t>
            </w:r>
            <w:r w:rsidR="00BD161D">
              <w:rPr>
                <w:sz w:val="20"/>
                <w:szCs w:val="20"/>
              </w:rPr>
              <w:t>came to the conclusion that</w:t>
            </w:r>
            <w:r w:rsidRPr="00BA6853">
              <w:rPr>
                <w:sz w:val="20"/>
                <w:szCs w:val="20"/>
              </w:rPr>
              <w:t>…)</w:t>
            </w:r>
            <w:r w:rsidR="007A2AB8" w:rsidRPr="00BA6853">
              <w:rPr>
                <w:sz w:val="20"/>
                <w:szCs w:val="20"/>
              </w:rPr>
              <w:t xml:space="preserve"> </w:t>
            </w:r>
          </w:p>
          <w:p w:rsidR="00BD161D" w:rsidRDefault="00BD161D" w:rsidP="00BD161D">
            <w:pPr>
              <w:rPr>
                <w:sz w:val="20"/>
                <w:szCs w:val="20"/>
              </w:rPr>
            </w:pPr>
          </w:p>
          <w:p w:rsidR="00BD161D" w:rsidRPr="00BA6853" w:rsidRDefault="00BD161D" w:rsidP="00BD1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*One method of sharing info is utilized (ex.  Info is given in a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presentation)</w:t>
            </w:r>
          </w:p>
        </w:tc>
        <w:tc>
          <w:tcPr>
            <w:tcW w:w="4770" w:type="dxa"/>
          </w:tcPr>
          <w:p w:rsidR="00EB35A2" w:rsidRPr="00BA6853" w:rsidRDefault="007A2AB8" w:rsidP="005823F9">
            <w:pPr>
              <w:rPr>
                <w:sz w:val="20"/>
                <w:szCs w:val="20"/>
              </w:rPr>
            </w:pPr>
            <w:r w:rsidRPr="00BA6853">
              <w:rPr>
                <w:sz w:val="20"/>
                <w:szCs w:val="20"/>
              </w:rPr>
              <w:t>*</w:t>
            </w:r>
            <w:r w:rsidR="00EB35A2" w:rsidRPr="00BA6853">
              <w:rPr>
                <w:sz w:val="20"/>
                <w:szCs w:val="20"/>
              </w:rPr>
              <w:t>The presenter displays the creation of original information</w:t>
            </w:r>
            <w:r w:rsidR="00BA6853" w:rsidRPr="00BA6853">
              <w:rPr>
                <w:sz w:val="20"/>
                <w:szCs w:val="20"/>
              </w:rPr>
              <w:t xml:space="preserve"> (ex.  After interviewing these people, I realized ______ and then created a story to show________.) </w:t>
            </w:r>
          </w:p>
          <w:p w:rsidR="00EB35A2" w:rsidRPr="00332F12" w:rsidRDefault="00EB35A2" w:rsidP="005823F9">
            <w:pPr>
              <w:rPr>
                <w:sz w:val="16"/>
                <w:szCs w:val="16"/>
              </w:rPr>
            </w:pPr>
          </w:p>
          <w:p w:rsidR="00EB35A2" w:rsidRPr="00BA6853" w:rsidRDefault="00BD161D" w:rsidP="0065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*Multiple </w:t>
            </w:r>
            <w:r w:rsidR="007A2AB8" w:rsidRPr="00BA6853">
              <w:rPr>
                <w:sz w:val="20"/>
                <w:szCs w:val="20"/>
              </w:rPr>
              <w:t xml:space="preserve">methods of sharing </w:t>
            </w:r>
            <w:r>
              <w:rPr>
                <w:sz w:val="20"/>
                <w:szCs w:val="20"/>
              </w:rPr>
              <w:t>learning and info</w:t>
            </w:r>
            <w:r w:rsidR="007A2AB8" w:rsidRPr="00BA6853">
              <w:rPr>
                <w:sz w:val="20"/>
                <w:szCs w:val="20"/>
              </w:rPr>
              <w:t xml:space="preserve"> </w:t>
            </w:r>
            <w:r w:rsidR="00BA6853" w:rsidRPr="00BA6853">
              <w:rPr>
                <w:sz w:val="20"/>
                <w:szCs w:val="20"/>
              </w:rPr>
              <w:t xml:space="preserve">are used </w:t>
            </w:r>
            <w:r w:rsidR="007A2AB8" w:rsidRPr="00BA6853">
              <w:rPr>
                <w:sz w:val="20"/>
                <w:szCs w:val="20"/>
              </w:rPr>
              <w:t xml:space="preserve">(ex.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presentation and a personal journal </w:t>
            </w:r>
            <w:r w:rsidR="00657075">
              <w:rPr>
                <w:sz w:val="20"/>
                <w:szCs w:val="20"/>
              </w:rPr>
              <w:t>with poems/</w:t>
            </w:r>
            <w:bookmarkStart w:id="0" w:name="_GoBack"/>
            <w:bookmarkEnd w:id="0"/>
            <w:r w:rsidR="00657075">
              <w:rPr>
                <w:sz w:val="20"/>
                <w:szCs w:val="20"/>
              </w:rPr>
              <w:t>quotes</w:t>
            </w:r>
            <w:r>
              <w:rPr>
                <w:sz w:val="20"/>
                <w:szCs w:val="20"/>
              </w:rPr>
              <w:t xml:space="preserve"> </w:t>
            </w:r>
            <w:r w:rsidR="007A2AB8" w:rsidRPr="00BA6853">
              <w:rPr>
                <w:sz w:val="20"/>
                <w:szCs w:val="20"/>
              </w:rPr>
              <w:t>are used to present info</w:t>
            </w:r>
            <w:r w:rsidR="00BA6853" w:rsidRPr="00BA6853">
              <w:rPr>
                <w:sz w:val="20"/>
                <w:szCs w:val="20"/>
              </w:rPr>
              <w:t>.</w:t>
            </w:r>
            <w:r w:rsidR="007A2AB8" w:rsidRPr="00BA6853">
              <w:rPr>
                <w:sz w:val="20"/>
                <w:szCs w:val="20"/>
              </w:rPr>
              <w:t>)</w:t>
            </w:r>
          </w:p>
        </w:tc>
      </w:tr>
      <w:tr w:rsidR="00BA6853" w:rsidTr="00C56324">
        <w:trPr>
          <w:trHeight w:val="2258"/>
        </w:trPr>
        <w:tc>
          <w:tcPr>
            <w:tcW w:w="1818" w:type="dxa"/>
          </w:tcPr>
          <w:p w:rsidR="00840925" w:rsidRDefault="00C0305E" w:rsidP="00840925">
            <w:pPr>
              <w:rPr>
                <w:rFonts w:ascii="Elephant" w:hAnsi="Elephant"/>
                <w:sz w:val="24"/>
                <w:szCs w:val="24"/>
              </w:rPr>
            </w:pPr>
            <w:r w:rsidRPr="00840925">
              <w:rPr>
                <w:rFonts w:ascii="Elephant" w:hAnsi="Elephant"/>
                <w:sz w:val="24"/>
                <w:szCs w:val="24"/>
              </w:rPr>
              <w:t>Presentation</w:t>
            </w:r>
            <w:r w:rsidR="00840925">
              <w:rPr>
                <w:rFonts w:ascii="Elephant" w:hAnsi="Elephant"/>
                <w:sz w:val="24"/>
                <w:szCs w:val="24"/>
              </w:rPr>
              <w:t xml:space="preserve"> -</w:t>
            </w:r>
            <w:r w:rsidR="0081594F" w:rsidRPr="00840925">
              <w:rPr>
                <w:rFonts w:ascii="Elephant" w:hAnsi="Elephant"/>
                <w:sz w:val="24"/>
                <w:szCs w:val="24"/>
              </w:rPr>
              <w:t xml:space="preserve">being prepared </w:t>
            </w:r>
          </w:p>
          <w:p w:rsidR="00840925" w:rsidRDefault="00840925" w:rsidP="00840925">
            <w:pPr>
              <w:rPr>
                <w:rFonts w:ascii="Elephant" w:hAnsi="Elephant"/>
                <w:sz w:val="24"/>
                <w:szCs w:val="24"/>
              </w:rPr>
            </w:pPr>
          </w:p>
          <w:p w:rsidR="00C0305E" w:rsidRPr="00840925" w:rsidRDefault="00BA6853" w:rsidP="00840925">
            <w:pPr>
              <w:rPr>
                <w:rFonts w:ascii="Elephant" w:hAnsi="Elephant"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>Q</w:t>
            </w:r>
            <w:r w:rsidR="00840925">
              <w:rPr>
                <w:rFonts w:ascii="Elephant" w:hAnsi="Elephant"/>
                <w:sz w:val="24"/>
                <w:szCs w:val="24"/>
              </w:rPr>
              <w:t>uality of the presentation</w:t>
            </w:r>
          </w:p>
        </w:tc>
        <w:tc>
          <w:tcPr>
            <w:tcW w:w="3060" w:type="dxa"/>
          </w:tcPr>
          <w:p w:rsidR="00C0305E" w:rsidRPr="00BA6853" w:rsidRDefault="00BA6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1594F" w:rsidRPr="00BA6853">
              <w:rPr>
                <w:sz w:val="20"/>
                <w:szCs w:val="20"/>
              </w:rPr>
              <w:t xml:space="preserve">Presentation has errors, </w:t>
            </w:r>
            <w:r w:rsidR="00C0305E" w:rsidRPr="00BA6853">
              <w:rPr>
                <w:sz w:val="20"/>
                <w:szCs w:val="20"/>
              </w:rPr>
              <w:t>is missing content</w:t>
            </w:r>
            <w:r w:rsidR="0081594F" w:rsidRPr="00BA6853">
              <w:rPr>
                <w:sz w:val="20"/>
                <w:szCs w:val="20"/>
              </w:rPr>
              <w:t>, or is amateur in appearance.</w:t>
            </w:r>
          </w:p>
          <w:p w:rsidR="00C0305E" w:rsidRPr="00C56324" w:rsidRDefault="00C0305E">
            <w:pPr>
              <w:rPr>
                <w:sz w:val="16"/>
                <w:szCs w:val="16"/>
              </w:rPr>
            </w:pPr>
          </w:p>
          <w:p w:rsidR="00C0305E" w:rsidRDefault="00BA6853" w:rsidP="0043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305E" w:rsidRPr="00BA6853">
              <w:rPr>
                <w:sz w:val="20"/>
                <w:szCs w:val="20"/>
              </w:rPr>
              <w:t>Presentation is not able to be properly done due to lack of organization</w:t>
            </w:r>
            <w:r w:rsidR="004363A1" w:rsidRPr="00BA6853">
              <w:rPr>
                <w:sz w:val="20"/>
                <w:szCs w:val="20"/>
              </w:rPr>
              <w:t xml:space="preserve"> or planning.</w:t>
            </w:r>
          </w:p>
          <w:p w:rsidR="00BD161D" w:rsidRPr="00C56324" w:rsidRDefault="00BD161D" w:rsidP="004363A1">
            <w:pPr>
              <w:rPr>
                <w:sz w:val="16"/>
                <w:szCs w:val="16"/>
              </w:rPr>
            </w:pPr>
          </w:p>
          <w:p w:rsidR="00BD161D" w:rsidRPr="00BA6853" w:rsidRDefault="00BD161D" w:rsidP="0043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*presentation was not completed by the due date</w:t>
            </w:r>
          </w:p>
        </w:tc>
        <w:tc>
          <w:tcPr>
            <w:tcW w:w="4207" w:type="dxa"/>
          </w:tcPr>
          <w:p w:rsidR="00C0305E" w:rsidRPr="00BA6853" w:rsidRDefault="00BA6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1594F" w:rsidRPr="00BA6853">
              <w:rPr>
                <w:sz w:val="20"/>
                <w:szCs w:val="20"/>
              </w:rPr>
              <w:t>Presentation is complete, but may have minor issues that detract from the overall impact.</w:t>
            </w:r>
          </w:p>
          <w:p w:rsidR="0081594F" w:rsidRPr="00BA6853" w:rsidRDefault="0081594F">
            <w:pPr>
              <w:rPr>
                <w:sz w:val="20"/>
                <w:szCs w:val="20"/>
              </w:rPr>
            </w:pPr>
          </w:p>
          <w:p w:rsidR="0081594F" w:rsidRPr="00BA6853" w:rsidRDefault="00BA6853" w:rsidP="0081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1594F" w:rsidRPr="00BA6853">
              <w:rPr>
                <w:sz w:val="20"/>
                <w:szCs w:val="20"/>
              </w:rPr>
              <w:t>Presentation is able to be completed</w:t>
            </w:r>
            <w:r w:rsidR="00BD161D">
              <w:rPr>
                <w:sz w:val="20"/>
                <w:szCs w:val="20"/>
              </w:rPr>
              <w:t xml:space="preserve"> on time</w:t>
            </w:r>
            <w:r w:rsidR="0081594F" w:rsidRPr="00BA6853">
              <w:rPr>
                <w:sz w:val="20"/>
                <w:szCs w:val="20"/>
              </w:rPr>
              <w:t>, but minor issues show a lack of planning.</w:t>
            </w:r>
          </w:p>
        </w:tc>
        <w:tc>
          <w:tcPr>
            <w:tcW w:w="4770" w:type="dxa"/>
          </w:tcPr>
          <w:p w:rsidR="00C0305E" w:rsidRPr="00BA6853" w:rsidRDefault="00BA6853" w:rsidP="00815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0305E" w:rsidRPr="00BA6853">
              <w:rPr>
                <w:sz w:val="20"/>
                <w:szCs w:val="20"/>
              </w:rPr>
              <w:t>Pres</w:t>
            </w:r>
            <w:r w:rsidR="004363A1" w:rsidRPr="00BA6853">
              <w:rPr>
                <w:sz w:val="20"/>
                <w:szCs w:val="20"/>
              </w:rPr>
              <w:t>entation is of a “professional” quality. (ex.</w:t>
            </w:r>
            <w:r w:rsidR="00C0305E" w:rsidRPr="00BA6853">
              <w:rPr>
                <w:sz w:val="20"/>
                <w:szCs w:val="20"/>
              </w:rPr>
              <w:t xml:space="preserve"> </w:t>
            </w:r>
            <w:r w:rsidR="004363A1" w:rsidRPr="00BA6853">
              <w:rPr>
                <w:sz w:val="20"/>
                <w:szCs w:val="20"/>
              </w:rPr>
              <w:t>has been carefully edited, work is neat and clear, techn</w:t>
            </w:r>
            <w:r w:rsidR="0081594F" w:rsidRPr="00BA6853">
              <w:rPr>
                <w:sz w:val="20"/>
                <w:szCs w:val="20"/>
              </w:rPr>
              <w:t>olog</w:t>
            </w:r>
            <w:r w:rsidR="004363A1" w:rsidRPr="00BA6853">
              <w:rPr>
                <w:sz w:val="20"/>
                <w:szCs w:val="20"/>
              </w:rPr>
              <w:t>ical</w:t>
            </w:r>
            <w:r w:rsidR="0081594F" w:rsidRPr="00BA6853">
              <w:rPr>
                <w:sz w:val="20"/>
                <w:szCs w:val="20"/>
              </w:rPr>
              <w:t xml:space="preserve"> needs </w:t>
            </w:r>
            <w:r w:rsidR="004363A1" w:rsidRPr="00BA6853">
              <w:rPr>
                <w:sz w:val="20"/>
                <w:szCs w:val="20"/>
              </w:rPr>
              <w:t>have been planned for,</w:t>
            </w:r>
            <w:r w:rsidR="00EB35A2" w:rsidRPr="00BA6853">
              <w:rPr>
                <w:sz w:val="20"/>
                <w:szCs w:val="20"/>
              </w:rPr>
              <w:t xml:space="preserve"> it</w:t>
            </w:r>
            <w:r w:rsidR="004363A1" w:rsidRPr="00BA6853">
              <w:rPr>
                <w:sz w:val="20"/>
                <w:szCs w:val="20"/>
              </w:rPr>
              <w:t xml:space="preserve"> </w:t>
            </w:r>
            <w:r w:rsidR="0081594F" w:rsidRPr="00BA6853">
              <w:rPr>
                <w:sz w:val="20"/>
                <w:szCs w:val="20"/>
              </w:rPr>
              <w:t>is attractive and entertaining</w:t>
            </w:r>
            <w:r w:rsidR="00BD161D">
              <w:rPr>
                <w:sz w:val="20"/>
                <w:szCs w:val="20"/>
              </w:rPr>
              <w:t>, has been shared on time</w:t>
            </w:r>
            <w:r w:rsidR="0081594F" w:rsidRPr="00BA6853">
              <w:rPr>
                <w:sz w:val="20"/>
                <w:szCs w:val="20"/>
              </w:rPr>
              <w:t>)</w:t>
            </w:r>
          </w:p>
        </w:tc>
      </w:tr>
    </w:tbl>
    <w:p w:rsidR="001C03F4" w:rsidRDefault="001C03F4" w:rsidP="00840925">
      <w:pPr>
        <w:pStyle w:val="NoSpacing"/>
        <w:jc w:val="center"/>
        <w:rPr>
          <w:b/>
          <w:sz w:val="28"/>
          <w:szCs w:val="28"/>
        </w:rPr>
      </w:pPr>
    </w:p>
    <w:p w:rsidR="005D287B" w:rsidRPr="000442A3" w:rsidRDefault="005D287B" w:rsidP="000442A3">
      <w:pPr>
        <w:pStyle w:val="NoSpacing"/>
        <w:jc w:val="center"/>
        <w:rPr>
          <w:b/>
          <w:sz w:val="52"/>
          <w:szCs w:val="52"/>
        </w:rPr>
      </w:pPr>
      <w:r w:rsidRPr="000442A3">
        <w:rPr>
          <w:b/>
          <w:sz w:val="52"/>
          <w:szCs w:val="52"/>
        </w:rPr>
        <w:t>Controlled Inquiry Presentations:  Important information</w:t>
      </w:r>
    </w:p>
    <w:p w:rsidR="00BC2AA4" w:rsidRDefault="00BC2AA4" w:rsidP="00BC2AA4">
      <w:pPr>
        <w:pStyle w:val="NoSpacing"/>
      </w:pPr>
    </w:p>
    <w:p w:rsidR="008837E8" w:rsidRPr="008837E8" w:rsidRDefault="008837E8" w:rsidP="008837E8">
      <w:pPr>
        <w:pStyle w:val="NoSpacing"/>
        <w:rPr>
          <w:sz w:val="16"/>
          <w:szCs w:val="16"/>
        </w:rPr>
      </w:pPr>
    </w:p>
    <w:p w:rsidR="008837E8" w:rsidRDefault="008837E8" w:rsidP="008837E8">
      <w:pPr>
        <w:pStyle w:val="NoSpacing"/>
      </w:pPr>
      <w:r>
        <w:t>You MUST be able to share the project with Mr. McDonald so that he can take the time to properly look at it (either give a hard copy or share an electronic version)</w:t>
      </w:r>
    </w:p>
    <w:p w:rsidR="00BC2AA4" w:rsidRPr="008837E8" w:rsidRDefault="00BC2AA4" w:rsidP="00BC2AA4">
      <w:pPr>
        <w:pStyle w:val="NoSpacing"/>
        <w:rPr>
          <w:sz w:val="16"/>
          <w:szCs w:val="16"/>
        </w:rPr>
      </w:pPr>
    </w:p>
    <w:p w:rsidR="00BC2AA4" w:rsidRDefault="008837E8" w:rsidP="008837E8">
      <w:pPr>
        <w:pStyle w:val="NoSpacing"/>
      </w:pPr>
      <w:r>
        <w:rPr>
          <w:rStyle w:val="Strong"/>
          <w:rFonts w:ascii="Georgia" w:hAnsi="Georgia"/>
          <w:color w:val="2A2A2A"/>
          <w:sz w:val="21"/>
          <w:szCs w:val="21"/>
        </w:rPr>
        <w:t>*The goal of the presentation is to do the following: </w:t>
      </w:r>
      <w:r>
        <w:rPr>
          <w:rFonts w:ascii="Georgia" w:hAnsi="Georgia"/>
          <w:b/>
          <w:bCs/>
          <w:color w:val="2A2A2A"/>
          <w:sz w:val="21"/>
          <w:szCs w:val="21"/>
        </w:rPr>
        <w:br/>
      </w:r>
      <w:r>
        <w:rPr>
          <w:rStyle w:val="Strong"/>
          <w:rFonts w:ascii="Georgia" w:hAnsi="Georgia"/>
          <w:color w:val="2A2A2A"/>
          <w:sz w:val="21"/>
          <w:szCs w:val="21"/>
        </w:rPr>
        <w:t xml:space="preserve"> </w:t>
      </w:r>
      <w:r>
        <w:rPr>
          <w:rStyle w:val="Strong"/>
          <w:rFonts w:ascii="Georgia" w:hAnsi="Georgia"/>
          <w:color w:val="2A2A2A"/>
          <w:sz w:val="21"/>
          <w:szCs w:val="21"/>
        </w:rPr>
        <w:tab/>
        <w:t>-thoroughly inform the audience through the use of references to trustworthy sources</w:t>
      </w:r>
      <w:r>
        <w:rPr>
          <w:rFonts w:ascii="Georgia" w:hAnsi="Georgia"/>
          <w:b/>
          <w:bCs/>
          <w:color w:val="2A2A2A"/>
          <w:sz w:val="21"/>
          <w:szCs w:val="21"/>
        </w:rPr>
        <w:br/>
      </w:r>
      <w:r>
        <w:rPr>
          <w:rStyle w:val="Strong"/>
          <w:rFonts w:ascii="Georgia" w:hAnsi="Georgia"/>
          <w:color w:val="2A2A2A"/>
          <w:sz w:val="21"/>
          <w:szCs w:val="21"/>
        </w:rPr>
        <w:t xml:space="preserve"> </w:t>
      </w:r>
      <w:r>
        <w:rPr>
          <w:rStyle w:val="Strong"/>
          <w:rFonts w:ascii="Georgia" w:hAnsi="Georgia"/>
          <w:color w:val="2A2A2A"/>
          <w:sz w:val="21"/>
          <w:szCs w:val="21"/>
        </w:rPr>
        <w:tab/>
        <w:t>-explain your own thoughts about/"answer" to the question</w:t>
      </w:r>
      <w:r>
        <w:rPr>
          <w:rFonts w:ascii="Georgia" w:hAnsi="Georgia"/>
          <w:b/>
          <w:bCs/>
          <w:color w:val="2A2A2A"/>
          <w:sz w:val="21"/>
          <w:szCs w:val="21"/>
        </w:rPr>
        <w:br/>
      </w:r>
      <w:r>
        <w:rPr>
          <w:rStyle w:val="Strong"/>
          <w:rFonts w:ascii="Georgia" w:hAnsi="Georgia"/>
          <w:color w:val="2A2A2A"/>
          <w:sz w:val="21"/>
          <w:szCs w:val="21"/>
        </w:rPr>
        <w:t xml:space="preserve"> </w:t>
      </w:r>
      <w:r>
        <w:rPr>
          <w:rStyle w:val="Strong"/>
          <w:rFonts w:ascii="Georgia" w:hAnsi="Georgia"/>
          <w:color w:val="2A2A2A"/>
          <w:sz w:val="21"/>
          <w:szCs w:val="21"/>
        </w:rPr>
        <w:tab/>
        <w:t>-be of a high/"publishable" quality that is ready to be shared with the public.</w:t>
      </w:r>
    </w:p>
    <w:sectPr w:rsidR="00BC2AA4" w:rsidSect="00BA68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264"/>
    <w:multiLevelType w:val="hybridMultilevel"/>
    <w:tmpl w:val="9CB4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018E8"/>
    <w:multiLevelType w:val="hybridMultilevel"/>
    <w:tmpl w:val="B034598C"/>
    <w:lvl w:ilvl="0" w:tplc="4006A1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E"/>
    <w:rsid w:val="00010BF1"/>
    <w:rsid w:val="000442A3"/>
    <w:rsid w:val="000B0926"/>
    <w:rsid w:val="001C03F4"/>
    <w:rsid w:val="00305825"/>
    <w:rsid w:val="00332F12"/>
    <w:rsid w:val="004363A1"/>
    <w:rsid w:val="0046063B"/>
    <w:rsid w:val="004623B0"/>
    <w:rsid w:val="00580DEB"/>
    <w:rsid w:val="005823F9"/>
    <w:rsid w:val="005A516A"/>
    <w:rsid w:val="005D287B"/>
    <w:rsid w:val="00657075"/>
    <w:rsid w:val="007317FF"/>
    <w:rsid w:val="007A2AB8"/>
    <w:rsid w:val="0081594F"/>
    <w:rsid w:val="00840925"/>
    <w:rsid w:val="00866AA9"/>
    <w:rsid w:val="008837E8"/>
    <w:rsid w:val="0097411B"/>
    <w:rsid w:val="00B25F32"/>
    <w:rsid w:val="00B513B6"/>
    <w:rsid w:val="00BA6853"/>
    <w:rsid w:val="00BC2AA4"/>
    <w:rsid w:val="00BD161D"/>
    <w:rsid w:val="00C0305E"/>
    <w:rsid w:val="00C56324"/>
    <w:rsid w:val="00EB35A2"/>
    <w:rsid w:val="00F24E0D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9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83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E9EE5BE8.dotm</Template>
  <TotalTime>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Chris</dc:creator>
  <cp:lastModifiedBy>McDonald, Chris</cp:lastModifiedBy>
  <cp:revision>5</cp:revision>
  <cp:lastPrinted>2018-05-04T18:40:00Z</cp:lastPrinted>
  <dcterms:created xsi:type="dcterms:W3CDTF">2018-12-13T16:23:00Z</dcterms:created>
  <dcterms:modified xsi:type="dcterms:W3CDTF">2018-12-15T00:15:00Z</dcterms:modified>
</cp:coreProperties>
</file>