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ED" w:rsidRPr="009E13ED" w:rsidRDefault="009E13ED" w:rsidP="009E13ED">
      <w:pPr>
        <w:pStyle w:val="NoSpacing"/>
        <w:jc w:val="center"/>
        <w:rPr>
          <w:b/>
          <w:sz w:val="52"/>
          <w:szCs w:val="52"/>
        </w:rPr>
      </w:pPr>
      <w:r w:rsidRPr="009E13ED">
        <w:rPr>
          <w:b/>
          <w:sz w:val="52"/>
          <w:szCs w:val="52"/>
        </w:rPr>
        <w:t>Controlled Inquiry</w:t>
      </w:r>
    </w:p>
    <w:p w:rsidR="00FC02E7" w:rsidRPr="009E13ED" w:rsidRDefault="009E13ED" w:rsidP="009E13ED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Step</w:t>
      </w:r>
      <w:r w:rsidR="00F356D0" w:rsidRPr="009E13ED">
        <w:rPr>
          <w:b/>
          <w:sz w:val="52"/>
          <w:szCs w:val="52"/>
        </w:rPr>
        <w:t xml:space="preserve"> 1=</w:t>
      </w:r>
      <w:r>
        <w:rPr>
          <w:b/>
          <w:sz w:val="52"/>
          <w:szCs w:val="52"/>
        </w:rPr>
        <w:t xml:space="preserve"> </w:t>
      </w:r>
      <w:r w:rsidR="00F356D0" w:rsidRPr="009E13ED">
        <w:rPr>
          <w:b/>
          <w:sz w:val="52"/>
          <w:szCs w:val="52"/>
        </w:rPr>
        <w:t>Research "Learn about your topic"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448"/>
        <w:gridCol w:w="3600"/>
        <w:gridCol w:w="3510"/>
        <w:gridCol w:w="3960"/>
      </w:tblGrid>
      <w:tr w:rsidR="00DA433A" w:rsidTr="00182818">
        <w:tc>
          <w:tcPr>
            <w:tcW w:w="2448" w:type="dxa"/>
          </w:tcPr>
          <w:p w:rsidR="00DA433A" w:rsidRDefault="00DA433A"/>
        </w:tc>
        <w:tc>
          <w:tcPr>
            <w:tcW w:w="3600" w:type="dxa"/>
          </w:tcPr>
          <w:p w:rsidR="00DA433A" w:rsidRPr="00AB74A0" w:rsidRDefault="00DA433A" w:rsidP="00AB74A0">
            <w:pPr>
              <w:jc w:val="center"/>
              <w:rPr>
                <w:b/>
              </w:rPr>
            </w:pPr>
            <w:r w:rsidRPr="00AB74A0">
              <w:rPr>
                <w:b/>
              </w:rPr>
              <w:t>INC</w:t>
            </w:r>
          </w:p>
        </w:tc>
        <w:tc>
          <w:tcPr>
            <w:tcW w:w="3510" w:type="dxa"/>
          </w:tcPr>
          <w:p w:rsidR="00DA433A" w:rsidRPr="00AB74A0" w:rsidRDefault="00DA433A" w:rsidP="00AB74A0">
            <w:pPr>
              <w:jc w:val="center"/>
              <w:rPr>
                <w:b/>
              </w:rPr>
            </w:pPr>
            <w:r w:rsidRPr="00AB74A0">
              <w:rPr>
                <w:b/>
              </w:rPr>
              <w:t>Fully Meets Expectations</w:t>
            </w:r>
          </w:p>
        </w:tc>
        <w:tc>
          <w:tcPr>
            <w:tcW w:w="3960" w:type="dxa"/>
          </w:tcPr>
          <w:p w:rsidR="00DA433A" w:rsidRPr="00AB74A0" w:rsidRDefault="009E13ED" w:rsidP="00AB74A0">
            <w:pPr>
              <w:jc w:val="center"/>
              <w:rPr>
                <w:b/>
              </w:rPr>
            </w:pPr>
            <w:r>
              <w:rPr>
                <w:b/>
              </w:rPr>
              <w:t>Exemplary</w:t>
            </w:r>
          </w:p>
        </w:tc>
      </w:tr>
      <w:tr w:rsidR="00DA433A" w:rsidTr="00182818">
        <w:tc>
          <w:tcPr>
            <w:tcW w:w="2448" w:type="dxa"/>
          </w:tcPr>
          <w:p w:rsidR="00DA433A" w:rsidRPr="00AF284F" w:rsidRDefault="00DA433A">
            <w:pPr>
              <w:rPr>
                <w:b/>
              </w:rPr>
            </w:pPr>
            <w:r w:rsidRPr="00AF284F">
              <w:rPr>
                <w:b/>
              </w:rPr>
              <w:t xml:space="preserve">Creation and sharing of </w:t>
            </w:r>
            <w:proofErr w:type="spellStart"/>
            <w:r w:rsidRPr="00AF284F">
              <w:rPr>
                <w:b/>
              </w:rPr>
              <w:t>Padlet</w:t>
            </w:r>
            <w:proofErr w:type="spellEnd"/>
          </w:p>
        </w:tc>
        <w:tc>
          <w:tcPr>
            <w:tcW w:w="3600" w:type="dxa"/>
          </w:tcPr>
          <w:p w:rsidR="00DA433A" w:rsidRPr="00AB74A0" w:rsidRDefault="00DA433A">
            <w:pPr>
              <w:rPr>
                <w:b/>
              </w:rPr>
            </w:pPr>
            <w:proofErr w:type="spellStart"/>
            <w:r w:rsidRPr="00AB74A0">
              <w:rPr>
                <w:b/>
              </w:rPr>
              <w:t>Padlet</w:t>
            </w:r>
            <w:proofErr w:type="spellEnd"/>
            <w:r w:rsidRPr="00AB74A0">
              <w:rPr>
                <w:b/>
              </w:rPr>
              <w:t xml:space="preserve"> account has not been created</w:t>
            </w:r>
          </w:p>
          <w:p w:rsidR="00AF284F" w:rsidRPr="00AB74A0" w:rsidRDefault="00AF284F" w:rsidP="00DA433A">
            <w:pPr>
              <w:rPr>
                <w:b/>
              </w:rPr>
            </w:pPr>
          </w:p>
          <w:p w:rsidR="00DA433A" w:rsidRDefault="00DA433A" w:rsidP="00DA433A">
            <w:proofErr w:type="spellStart"/>
            <w:r w:rsidRPr="00AB74A0">
              <w:rPr>
                <w:b/>
              </w:rPr>
              <w:t>Padlet</w:t>
            </w:r>
            <w:proofErr w:type="spellEnd"/>
            <w:r w:rsidRPr="00AB74A0">
              <w:rPr>
                <w:b/>
              </w:rPr>
              <w:t xml:space="preserve"> has not been shared with teacher</w:t>
            </w:r>
          </w:p>
        </w:tc>
        <w:tc>
          <w:tcPr>
            <w:tcW w:w="3510" w:type="dxa"/>
          </w:tcPr>
          <w:p w:rsidR="00DA433A" w:rsidRPr="00AB74A0" w:rsidRDefault="00DA433A">
            <w:pPr>
              <w:rPr>
                <w:b/>
              </w:rPr>
            </w:pPr>
            <w:proofErr w:type="spellStart"/>
            <w:r w:rsidRPr="00AB74A0">
              <w:rPr>
                <w:b/>
              </w:rPr>
              <w:t>Padlet</w:t>
            </w:r>
            <w:proofErr w:type="spellEnd"/>
            <w:r w:rsidRPr="00AB74A0">
              <w:rPr>
                <w:b/>
              </w:rPr>
              <w:t xml:space="preserve"> account has been created</w:t>
            </w:r>
          </w:p>
          <w:p w:rsidR="00DA433A" w:rsidRPr="00AB74A0" w:rsidRDefault="00DA433A">
            <w:pPr>
              <w:rPr>
                <w:b/>
              </w:rPr>
            </w:pPr>
          </w:p>
          <w:p w:rsidR="00DA433A" w:rsidRDefault="00DA433A">
            <w:proofErr w:type="spellStart"/>
            <w:r w:rsidRPr="00AB74A0">
              <w:rPr>
                <w:b/>
              </w:rPr>
              <w:t>Padlet</w:t>
            </w:r>
            <w:proofErr w:type="spellEnd"/>
            <w:r w:rsidRPr="00AB74A0">
              <w:rPr>
                <w:b/>
              </w:rPr>
              <w:t xml:space="preserve"> has been shared with teacher</w:t>
            </w:r>
          </w:p>
        </w:tc>
        <w:tc>
          <w:tcPr>
            <w:tcW w:w="3960" w:type="dxa"/>
          </w:tcPr>
          <w:p w:rsidR="00DA433A" w:rsidRDefault="00DA433A"/>
        </w:tc>
      </w:tr>
      <w:tr w:rsidR="00DA433A" w:rsidTr="00182818">
        <w:tc>
          <w:tcPr>
            <w:tcW w:w="2448" w:type="dxa"/>
          </w:tcPr>
          <w:p w:rsidR="00DA433A" w:rsidRPr="00AF284F" w:rsidRDefault="00DA433A">
            <w:pPr>
              <w:rPr>
                <w:b/>
              </w:rPr>
            </w:pPr>
            <w:r w:rsidRPr="00AF284F">
              <w:rPr>
                <w:b/>
              </w:rPr>
              <w:t xml:space="preserve">Number, and relevance,  of the Sources of Information </w:t>
            </w:r>
          </w:p>
        </w:tc>
        <w:tc>
          <w:tcPr>
            <w:tcW w:w="3600" w:type="dxa"/>
          </w:tcPr>
          <w:p w:rsidR="00182818" w:rsidRPr="00AB74A0" w:rsidRDefault="00DA433A">
            <w:pPr>
              <w:rPr>
                <w:b/>
              </w:rPr>
            </w:pPr>
            <w:r w:rsidRPr="00AB74A0">
              <w:rPr>
                <w:b/>
              </w:rPr>
              <w:t>3</w:t>
            </w:r>
            <w:bookmarkStart w:id="0" w:name="_GoBack"/>
            <w:bookmarkEnd w:id="0"/>
            <w:r w:rsidRPr="00AB74A0">
              <w:rPr>
                <w:b/>
              </w:rPr>
              <w:t xml:space="preserve"> or fewer sources of information have been collected </w:t>
            </w:r>
          </w:p>
          <w:p w:rsidR="00DA433A" w:rsidRDefault="00DA433A">
            <w:r>
              <w:t>(Ex.  2 newspaper articles and one TED talk was collected.)</w:t>
            </w:r>
          </w:p>
          <w:p w:rsidR="00DA433A" w:rsidRDefault="00DA433A"/>
          <w:p w:rsidR="00182818" w:rsidRDefault="00182818"/>
          <w:p w:rsidR="00DA433A" w:rsidRDefault="00DA433A">
            <w:r>
              <w:t>1 or more sources do not apply to the guiding question</w:t>
            </w:r>
          </w:p>
          <w:p w:rsidR="00DA433A" w:rsidRDefault="00DA433A"/>
        </w:tc>
        <w:tc>
          <w:tcPr>
            <w:tcW w:w="3510" w:type="dxa"/>
          </w:tcPr>
          <w:p w:rsidR="00182818" w:rsidRPr="00AB74A0" w:rsidRDefault="009E13ED" w:rsidP="00DA433A">
            <w:pPr>
              <w:rPr>
                <w:b/>
              </w:rPr>
            </w:pPr>
            <w:r>
              <w:rPr>
                <w:b/>
              </w:rPr>
              <w:t>4-7</w:t>
            </w:r>
            <w:r w:rsidR="00DA433A" w:rsidRPr="00AB74A0">
              <w:rPr>
                <w:b/>
              </w:rPr>
              <w:t xml:space="preserve"> sources of information have been collected </w:t>
            </w:r>
          </w:p>
          <w:p w:rsidR="00DA433A" w:rsidRDefault="00DA433A" w:rsidP="00DA433A">
            <w:r>
              <w:t>(Ex.  2 newspaper articles, one TED talk</w:t>
            </w:r>
            <w:r w:rsidR="00182818">
              <w:t>, 1 play, and 1</w:t>
            </w:r>
            <w:r>
              <w:t xml:space="preserve"> </w:t>
            </w:r>
            <w:r w:rsidR="00182818">
              <w:t>academic</w:t>
            </w:r>
            <w:r>
              <w:t xml:space="preserve"> </w:t>
            </w:r>
            <w:r w:rsidR="00182818">
              <w:t xml:space="preserve">journal </w:t>
            </w:r>
            <w:r>
              <w:t>was collected.)</w:t>
            </w:r>
          </w:p>
          <w:p w:rsidR="00182818" w:rsidRDefault="00182818" w:rsidP="00DA433A"/>
          <w:p w:rsidR="00182818" w:rsidRDefault="00182818" w:rsidP="00DA433A">
            <w:r>
              <w:t>All sources apply to the guiding question</w:t>
            </w:r>
          </w:p>
        </w:tc>
        <w:tc>
          <w:tcPr>
            <w:tcW w:w="3960" w:type="dxa"/>
          </w:tcPr>
          <w:p w:rsidR="00182818" w:rsidRPr="00AB74A0" w:rsidRDefault="009E13ED" w:rsidP="00182818">
            <w:pPr>
              <w:rPr>
                <w:b/>
              </w:rPr>
            </w:pPr>
            <w:r>
              <w:rPr>
                <w:b/>
              </w:rPr>
              <w:t>8</w:t>
            </w:r>
            <w:r w:rsidR="00182818" w:rsidRPr="00AB74A0">
              <w:rPr>
                <w:b/>
              </w:rPr>
              <w:t xml:space="preserve"> or more sources of information have been collected </w:t>
            </w:r>
          </w:p>
          <w:p w:rsidR="00DA433A" w:rsidRDefault="00182818" w:rsidP="00182818">
            <w:r>
              <w:t>(Ex.  2 newspaper articles, one TED talk, 1 play, 1 academic journal, 1 movie, and 2 podcasts were collected.)</w:t>
            </w:r>
          </w:p>
          <w:p w:rsidR="00182818" w:rsidRDefault="00182818" w:rsidP="00182818"/>
          <w:p w:rsidR="00182818" w:rsidRDefault="00182818" w:rsidP="00182818"/>
        </w:tc>
      </w:tr>
      <w:tr w:rsidR="00DA433A" w:rsidTr="00182818">
        <w:tc>
          <w:tcPr>
            <w:tcW w:w="2448" w:type="dxa"/>
          </w:tcPr>
          <w:p w:rsidR="00DA433A" w:rsidRPr="00AF284F" w:rsidRDefault="00DA433A">
            <w:pPr>
              <w:rPr>
                <w:b/>
              </w:rPr>
            </w:pPr>
            <w:r w:rsidRPr="00AF284F">
              <w:rPr>
                <w:b/>
              </w:rPr>
              <w:t>Forms of Media Used</w:t>
            </w:r>
          </w:p>
          <w:p w:rsidR="00AF284F" w:rsidRDefault="00AF284F"/>
          <w:p w:rsidR="00182818" w:rsidRPr="00AF284F" w:rsidRDefault="00182818">
            <w:pPr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>Examples of “forms” of media include:</w:t>
            </w:r>
          </w:p>
          <w:p w:rsidR="00182818" w:rsidRDefault="00AF284F" w:rsidP="00AF284F">
            <w:r>
              <w:rPr>
                <w:sz w:val="20"/>
                <w:szCs w:val="20"/>
              </w:rPr>
              <w:t xml:space="preserve">Newspaper </w:t>
            </w:r>
            <w:r w:rsidR="00182818" w:rsidRPr="00AF284F">
              <w:rPr>
                <w:sz w:val="20"/>
                <w:szCs w:val="20"/>
              </w:rPr>
              <w:t xml:space="preserve">articles, books, academic studies, </w:t>
            </w:r>
            <w:r>
              <w:rPr>
                <w:sz w:val="20"/>
                <w:szCs w:val="20"/>
              </w:rPr>
              <w:t xml:space="preserve">magazine articles, plays </w:t>
            </w:r>
            <w:r w:rsidR="00182818" w:rsidRPr="00AF284F">
              <w:rPr>
                <w:sz w:val="20"/>
                <w:szCs w:val="20"/>
              </w:rPr>
              <w:t xml:space="preserve">podcasts, poems, novels, short stories, TED talks, TV episodes, </w:t>
            </w:r>
            <w:proofErr w:type="spellStart"/>
            <w:r w:rsidR="00182818" w:rsidRPr="00AF284F">
              <w:rPr>
                <w:sz w:val="20"/>
                <w:szCs w:val="20"/>
              </w:rPr>
              <w:t>youtube</w:t>
            </w:r>
            <w:proofErr w:type="spellEnd"/>
            <w:r w:rsidR="00182818" w:rsidRPr="00AF284F">
              <w:rPr>
                <w:sz w:val="20"/>
                <w:szCs w:val="20"/>
              </w:rPr>
              <w:t xml:space="preserve"> videos, musical pieces…</w:t>
            </w:r>
          </w:p>
        </w:tc>
        <w:tc>
          <w:tcPr>
            <w:tcW w:w="3600" w:type="dxa"/>
          </w:tcPr>
          <w:p w:rsidR="00DA433A" w:rsidRPr="00AB74A0" w:rsidRDefault="00182818">
            <w:pPr>
              <w:rPr>
                <w:b/>
              </w:rPr>
            </w:pPr>
            <w:r w:rsidRPr="00AB74A0">
              <w:rPr>
                <w:b/>
              </w:rPr>
              <w:t>only 1 or 2 forms of media were used to gather info</w:t>
            </w:r>
          </w:p>
          <w:p w:rsidR="00182818" w:rsidRDefault="00182818"/>
          <w:p w:rsidR="00182818" w:rsidRDefault="00182818">
            <w:r>
              <w:t>(Ex. 2 newspaper articles and one movie.)</w:t>
            </w:r>
          </w:p>
        </w:tc>
        <w:tc>
          <w:tcPr>
            <w:tcW w:w="3510" w:type="dxa"/>
          </w:tcPr>
          <w:p w:rsidR="00DA433A" w:rsidRPr="00AB74A0" w:rsidRDefault="00182818">
            <w:pPr>
              <w:rPr>
                <w:b/>
              </w:rPr>
            </w:pPr>
            <w:r w:rsidRPr="00AB74A0">
              <w:rPr>
                <w:b/>
              </w:rPr>
              <w:t>3 forms of media were utilized to research the issue</w:t>
            </w:r>
          </w:p>
          <w:p w:rsidR="00182818" w:rsidRDefault="00182818"/>
          <w:p w:rsidR="00182818" w:rsidRDefault="00182818" w:rsidP="00182818">
            <w:r>
              <w:t>(Ex.  2 newspaper articles, one movie, and a poem.)</w:t>
            </w:r>
          </w:p>
        </w:tc>
        <w:tc>
          <w:tcPr>
            <w:tcW w:w="3960" w:type="dxa"/>
          </w:tcPr>
          <w:p w:rsidR="00DA433A" w:rsidRPr="00AB74A0" w:rsidRDefault="00182818" w:rsidP="00182818">
            <w:pPr>
              <w:rPr>
                <w:b/>
              </w:rPr>
            </w:pPr>
            <w:r w:rsidRPr="00AB74A0">
              <w:rPr>
                <w:b/>
              </w:rPr>
              <w:t>4 or more FORMS of Media were utilized to research the issue</w:t>
            </w:r>
          </w:p>
          <w:p w:rsidR="00182818" w:rsidRDefault="00182818" w:rsidP="00182818"/>
          <w:p w:rsidR="00182818" w:rsidRDefault="00182818" w:rsidP="00182818">
            <w:r>
              <w:t>(Ex.  2 newspaper articles, one movie, a poem, 2 academic studies, and a poem.)</w:t>
            </w:r>
          </w:p>
          <w:p w:rsidR="00182818" w:rsidRDefault="00182818" w:rsidP="00182818"/>
          <w:p w:rsidR="00182818" w:rsidRDefault="00182818" w:rsidP="00182818"/>
        </w:tc>
      </w:tr>
    </w:tbl>
    <w:p w:rsidR="00D17195" w:rsidRDefault="009E13ED"/>
    <w:p w:rsidR="00F356D0" w:rsidRPr="00F356D0" w:rsidRDefault="00F356D0" w:rsidP="00F356D0">
      <w:pPr>
        <w:jc w:val="center"/>
        <w:rPr>
          <w:sz w:val="48"/>
          <w:szCs w:val="48"/>
        </w:rPr>
      </w:pPr>
      <w:r w:rsidRPr="00F356D0">
        <w:rPr>
          <w:sz w:val="48"/>
          <w:szCs w:val="48"/>
        </w:rPr>
        <w:t xml:space="preserve">Total score </w:t>
      </w:r>
      <w:r>
        <w:rPr>
          <w:sz w:val="48"/>
          <w:szCs w:val="48"/>
        </w:rPr>
        <w:t xml:space="preserve">  </w:t>
      </w:r>
      <w:r w:rsidRPr="00F356D0">
        <w:rPr>
          <w:sz w:val="48"/>
          <w:szCs w:val="48"/>
        </w:rPr>
        <w:t>/8</w:t>
      </w:r>
    </w:p>
    <w:sectPr w:rsidR="00F356D0" w:rsidRPr="00F356D0" w:rsidSect="00DA43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92755"/>
    <w:multiLevelType w:val="hybridMultilevel"/>
    <w:tmpl w:val="59326EDE"/>
    <w:lvl w:ilvl="0" w:tplc="DB028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EE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6B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A1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25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56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02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2C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67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3A"/>
    <w:rsid w:val="00182818"/>
    <w:rsid w:val="002E521A"/>
    <w:rsid w:val="00600772"/>
    <w:rsid w:val="009E13ED"/>
    <w:rsid w:val="00AB74A0"/>
    <w:rsid w:val="00AF284F"/>
    <w:rsid w:val="00B632E5"/>
    <w:rsid w:val="00D766D7"/>
    <w:rsid w:val="00DA433A"/>
    <w:rsid w:val="00F356D0"/>
    <w:rsid w:val="00F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ED25E-2FF4-4048-918E-FD1B7867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1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30D54A89.dotm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Chris</dc:creator>
  <cp:lastModifiedBy>McDonald, Chris</cp:lastModifiedBy>
  <cp:revision>2</cp:revision>
  <dcterms:created xsi:type="dcterms:W3CDTF">2018-12-06T23:29:00Z</dcterms:created>
  <dcterms:modified xsi:type="dcterms:W3CDTF">2018-12-06T23:29:00Z</dcterms:modified>
</cp:coreProperties>
</file>