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15" w:rsidRPr="001F1411" w:rsidRDefault="009D4715" w:rsidP="001F1411">
      <w:pPr>
        <w:jc w:val="center"/>
        <w:rPr>
          <w:rFonts w:ascii="Arial Black" w:hAnsi="Arial Black"/>
          <w:noProof/>
          <w:sz w:val="40"/>
          <w:szCs w:val="40"/>
          <w:lang w:eastAsia="en-CA"/>
        </w:rPr>
      </w:pPr>
      <w:r>
        <w:rPr>
          <w:rFonts w:ascii="Arial Black" w:hAnsi="Arial Black"/>
          <w:noProof/>
          <w:sz w:val="40"/>
          <w:szCs w:val="40"/>
          <w:lang w:eastAsia="en-CA"/>
        </w:rPr>
        <w:t>Tell Tale Heart</w:t>
      </w:r>
      <w:r w:rsidR="001F1411" w:rsidRPr="001F1411">
        <w:rPr>
          <w:rFonts w:ascii="Arial Black" w:hAnsi="Arial Black"/>
          <w:noProof/>
          <w:sz w:val="40"/>
          <w:szCs w:val="40"/>
          <w:lang w:eastAsia="en-CA"/>
        </w:rPr>
        <w:t xml:space="preserve"> Paragraph</w:t>
      </w:r>
      <w:r w:rsidR="005449C4">
        <w:rPr>
          <w:rFonts w:ascii="Arial Black" w:hAnsi="Arial Black"/>
          <w:noProof/>
          <w:sz w:val="40"/>
          <w:szCs w:val="40"/>
          <w:lang w:eastAsia="en-CA"/>
        </w:rPr>
        <w:t>-</w:t>
      </w:r>
      <w:r w:rsidR="005449C4">
        <w:rPr>
          <w:rFonts w:ascii="Arial Black" w:hAnsi="Arial Black"/>
          <w:noProof/>
          <w:sz w:val="28"/>
          <w:szCs w:val="28"/>
          <w:lang w:eastAsia="en-CA"/>
        </w:rPr>
        <w:t>self assessment</w:t>
      </w:r>
      <w:r w:rsidR="001F1411" w:rsidRPr="001F1411">
        <w:rPr>
          <w:rFonts w:ascii="Arial Black" w:hAnsi="Arial Black"/>
          <w:noProof/>
          <w:sz w:val="40"/>
          <w:szCs w:val="40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8"/>
        <w:gridCol w:w="978"/>
        <w:gridCol w:w="1084"/>
      </w:tblGrid>
      <w:tr w:rsidR="001F1411" w:rsidTr="00236242">
        <w:tc>
          <w:tcPr>
            <w:tcW w:w="7288" w:type="dxa"/>
          </w:tcPr>
          <w:p w:rsidR="001F1411" w:rsidRPr="001F1411" w:rsidRDefault="001F1411">
            <w:pPr>
              <w:rPr>
                <w:b/>
              </w:rPr>
            </w:pPr>
            <w:r w:rsidRPr="001F1411">
              <w:rPr>
                <w:b/>
              </w:rPr>
              <w:t>Does that paragraph have:</w:t>
            </w:r>
          </w:p>
        </w:tc>
        <w:tc>
          <w:tcPr>
            <w:tcW w:w="978" w:type="dxa"/>
          </w:tcPr>
          <w:p w:rsidR="001F1411" w:rsidRDefault="001F1411">
            <w:r>
              <w:t>Yes</w:t>
            </w:r>
          </w:p>
        </w:tc>
        <w:tc>
          <w:tcPr>
            <w:tcW w:w="1084" w:type="dxa"/>
          </w:tcPr>
          <w:p w:rsidR="001F1411" w:rsidRDefault="001F1411">
            <w:r>
              <w:t>No</w:t>
            </w:r>
          </w:p>
        </w:tc>
      </w:tr>
      <w:tr w:rsidR="001F1411" w:rsidTr="00236242">
        <w:tc>
          <w:tcPr>
            <w:tcW w:w="7288" w:type="dxa"/>
          </w:tcPr>
          <w:p w:rsidR="001F1411" w:rsidRPr="001F1411" w:rsidRDefault="001F1411">
            <w:pPr>
              <w:rPr>
                <w:b/>
              </w:rPr>
            </w:pPr>
            <w:r w:rsidRPr="001F1411">
              <w:rPr>
                <w:b/>
              </w:rPr>
              <w:t>A clear topic sentence that makes a claim</w:t>
            </w:r>
          </w:p>
        </w:tc>
        <w:tc>
          <w:tcPr>
            <w:tcW w:w="978" w:type="dxa"/>
          </w:tcPr>
          <w:p w:rsidR="001F1411" w:rsidRDefault="001F1411"/>
        </w:tc>
        <w:tc>
          <w:tcPr>
            <w:tcW w:w="1084" w:type="dxa"/>
          </w:tcPr>
          <w:p w:rsidR="001F1411" w:rsidRDefault="001F1411"/>
        </w:tc>
      </w:tr>
      <w:tr w:rsidR="001F1411" w:rsidTr="00236242">
        <w:tc>
          <w:tcPr>
            <w:tcW w:w="7288" w:type="dxa"/>
          </w:tcPr>
          <w:p w:rsidR="001F1411" w:rsidRPr="001F1411" w:rsidRDefault="001F1411">
            <w:pPr>
              <w:rPr>
                <w:b/>
              </w:rPr>
            </w:pPr>
            <w:r w:rsidRPr="001F1411">
              <w:rPr>
                <w:b/>
              </w:rPr>
              <w:t>A topic sentence that addresses the topic</w:t>
            </w:r>
          </w:p>
        </w:tc>
        <w:tc>
          <w:tcPr>
            <w:tcW w:w="978" w:type="dxa"/>
          </w:tcPr>
          <w:p w:rsidR="001F1411" w:rsidRDefault="001F1411"/>
        </w:tc>
        <w:tc>
          <w:tcPr>
            <w:tcW w:w="1084" w:type="dxa"/>
          </w:tcPr>
          <w:p w:rsidR="001F1411" w:rsidRDefault="001F1411"/>
        </w:tc>
      </w:tr>
      <w:tr w:rsidR="001F1411" w:rsidTr="00236242">
        <w:tc>
          <w:tcPr>
            <w:tcW w:w="7288" w:type="dxa"/>
          </w:tcPr>
          <w:p w:rsidR="001F1411" w:rsidRPr="001F1411" w:rsidRDefault="001F1411">
            <w:pPr>
              <w:rPr>
                <w:b/>
              </w:rPr>
            </w:pPr>
          </w:p>
        </w:tc>
        <w:tc>
          <w:tcPr>
            <w:tcW w:w="978" w:type="dxa"/>
          </w:tcPr>
          <w:p w:rsidR="001F1411" w:rsidRDefault="001F1411"/>
        </w:tc>
        <w:tc>
          <w:tcPr>
            <w:tcW w:w="1084" w:type="dxa"/>
          </w:tcPr>
          <w:p w:rsidR="001F1411" w:rsidRDefault="001F1411"/>
        </w:tc>
      </w:tr>
      <w:tr w:rsidR="001F1411" w:rsidTr="00236242">
        <w:tc>
          <w:tcPr>
            <w:tcW w:w="7288" w:type="dxa"/>
          </w:tcPr>
          <w:p w:rsidR="001F1411" w:rsidRPr="001F1411" w:rsidRDefault="00236242">
            <w:pPr>
              <w:rPr>
                <w:b/>
              </w:rPr>
            </w:pPr>
            <w:r>
              <w:rPr>
                <w:b/>
              </w:rPr>
              <w:t>Point</w:t>
            </w:r>
            <w:r w:rsidR="001F1411" w:rsidRPr="001F1411">
              <w:rPr>
                <w:b/>
              </w:rPr>
              <w:t xml:space="preserve"> #1</w:t>
            </w:r>
          </w:p>
        </w:tc>
        <w:tc>
          <w:tcPr>
            <w:tcW w:w="978" w:type="dxa"/>
          </w:tcPr>
          <w:p w:rsidR="001F1411" w:rsidRDefault="001F1411"/>
        </w:tc>
        <w:tc>
          <w:tcPr>
            <w:tcW w:w="1084" w:type="dxa"/>
          </w:tcPr>
          <w:p w:rsidR="001F1411" w:rsidRDefault="001F1411"/>
        </w:tc>
      </w:tr>
      <w:tr w:rsidR="001F1411" w:rsidTr="00236242">
        <w:tc>
          <w:tcPr>
            <w:tcW w:w="7288" w:type="dxa"/>
          </w:tcPr>
          <w:p w:rsidR="001F1411" w:rsidRPr="001F1411" w:rsidRDefault="001F1411" w:rsidP="00236242">
            <w:pPr>
              <w:rPr>
                <w:b/>
              </w:rPr>
            </w:pPr>
            <w:r w:rsidRPr="001F1411">
              <w:rPr>
                <w:b/>
              </w:rPr>
              <w:t xml:space="preserve">The importance of </w:t>
            </w:r>
            <w:r w:rsidR="00236242">
              <w:rPr>
                <w:b/>
              </w:rPr>
              <w:t>point</w:t>
            </w:r>
            <w:r w:rsidRPr="001F1411">
              <w:rPr>
                <w:b/>
              </w:rPr>
              <w:t xml:space="preserve"> #1 explained</w:t>
            </w:r>
          </w:p>
        </w:tc>
        <w:tc>
          <w:tcPr>
            <w:tcW w:w="978" w:type="dxa"/>
          </w:tcPr>
          <w:p w:rsidR="001F1411" w:rsidRDefault="001F1411"/>
        </w:tc>
        <w:tc>
          <w:tcPr>
            <w:tcW w:w="1084" w:type="dxa"/>
          </w:tcPr>
          <w:p w:rsidR="001F1411" w:rsidRDefault="001F1411"/>
        </w:tc>
      </w:tr>
      <w:tr w:rsidR="00236242" w:rsidTr="00236242">
        <w:tc>
          <w:tcPr>
            <w:tcW w:w="7288" w:type="dxa"/>
          </w:tcPr>
          <w:p w:rsidR="00236242" w:rsidRPr="001F1411" w:rsidRDefault="00236242">
            <w:pPr>
              <w:rPr>
                <w:b/>
              </w:rPr>
            </w:pPr>
            <w:r>
              <w:rPr>
                <w:b/>
              </w:rPr>
              <w:t>A quote to support point #1</w:t>
            </w:r>
          </w:p>
        </w:tc>
        <w:tc>
          <w:tcPr>
            <w:tcW w:w="978" w:type="dxa"/>
          </w:tcPr>
          <w:p w:rsidR="00236242" w:rsidRDefault="00236242"/>
        </w:tc>
        <w:tc>
          <w:tcPr>
            <w:tcW w:w="1084" w:type="dxa"/>
          </w:tcPr>
          <w:p w:rsidR="00236242" w:rsidRDefault="00236242"/>
        </w:tc>
      </w:tr>
      <w:tr w:rsidR="001F1411" w:rsidTr="00236242">
        <w:tc>
          <w:tcPr>
            <w:tcW w:w="7288" w:type="dxa"/>
          </w:tcPr>
          <w:p w:rsidR="001F1411" w:rsidRPr="001F1411" w:rsidRDefault="001F1411">
            <w:pPr>
              <w:rPr>
                <w:b/>
              </w:rPr>
            </w:pPr>
          </w:p>
        </w:tc>
        <w:tc>
          <w:tcPr>
            <w:tcW w:w="978" w:type="dxa"/>
          </w:tcPr>
          <w:p w:rsidR="001F1411" w:rsidRDefault="001F1411"/>
        </w:tc>
        <w:tc>
          <w:tcPr>
            <w:tcW w:w="1084" w:type="dxa"/>
          </w:tcPr>
          <w:p w:rsidR="001F1411" w:rsidRDefault="001F1411"/>
        </w:tc>
      </w:tr>
      <w:tr w:rsidR="00236242" w:rsidTr="00236242">
        <w:tc>
          <w:tcPr>
            <w:tcW w:w="7288" w:type="dxa"/>
          </w:tcPr>
          <w:p w:rsidR="00236242" w:rsidRPr="001F1411" w:rsidRDefault="00236242" w:rsidP="00236242">
            <w:pPr>
              <w:rPr>
                <w:b/>
              </w:rPr>
            </w:pPr>
            <w:r>
              <w:rPr>
                <w:b/>
              </w:rPr>
              <w:t>Point #2</w:t>
            </w:r>
          </w:p>
        </w:tc>
        <w:tc>
          <w:tcPr>
            <w:tcW w:w="978" w:type="dxa"/>
          </w:tcPr>
          <w:p w:rsidR="00236242" w:rsidRDefault="00236242" w:rsidP="00236242"/>
        </w:tc>
        <w:tc>
          <w:tcPr>
            <w:tcW w:w="1084" w:type="dxa"/>
          </w:tcPr>
          <w:p w:rsidR="00236242" w:rsidRDefault="00236242" w:rsidP="00236242"/>
        </w:tc>
      </w:tr>
      <w:tr w:rsidR="00236242" w:rsidTr="00236242">
        <w:tc>
          <w:tcPr>
            <w:tcW w:w="7288" w:type="dxa"/>
          </w:tcPr>
          <w:p w:rsidR="00236242" w:rsidRPr="001F1411" w:rsidRDefault="00236242" w:rsidP="00236242">
            <w:pPr>
              <w:rPr>
                <w:b/>
              </w:rPr>
            </w:pPr>
            <w:r w:rsidRPr="001F1411">
              <w:rPr>
                <w:b/>
              </w:rPr>
              <w:t xml:space="preserve">The importance of </w:t>
            </w:r>
            <w:r>
              <w:rPr>
                <w:b/>
              </w:rPr>
              <w:t>point #2</w:t>
            </w:r>
            <w:r w:rsidRPr="001F1411">
              <w:rPr>
                <w:b/>
              </w:rPr>
              <w:t xml:space="preserve"> explained</w:t>
            </w:r>
          </w:p>
        </w:tc>
        <w:tc>
          <w:tcPr>
            <w:tcW w:w="978" w:type="dxa"/>
          </w:tcPr>
          <w:p w:rsidR="00236242" w:rsidRDefault="00236242" w:rsidP="00236242"/>
        </w:tc>
        <w:tc>
          <w:tcPr>
            <w:tcW w:w="1084" w:type="dxa"/>
          </w:tcPr>
          <w:p w:rsidR="00236242" w:rsidRDefault="00236242" w:rsidP="00236242"/>
        </w:tc>
      </w:tr>
      <w:tr w:rsidR="00236242" w:rsidTr="00236242">
        <w:tc>
          <w:tcPr>
            <w:tcW w:w="7288" w:type="dxa"/>
          </w:tcPr>
          <w:p w:rsidR="00236242" w:rsidRPr="001F1411" w:rsidRDefault="00236242" w:rsidP="00236242">
            <w:pPr>
              <w:rPr>
                <w:b/>
              </w:rPr>
            </w:pPr>
            <w:r>
              <w:rPr>
                <w:b/>
              </w:rPr>
              <w:t>A quote to support point #2</w:t>
            </w:r>
          </w:p>
        </w:tc>
        <w:tc>
          <w:tcPr>
            <w:tcW w:w="978" w:type="dxa"/>
          </w:tcPr>
          <w:p w:rsidR="00236242" w:rsidRDefault="00236242" w:rsidP="00236242"/>
        </w:tc>
        <w:tc>
          <w:tcPr>
            <w:tcW w:w="1084" w:type="dxa"/>
          </w:tcPr>
          <w:p w:rsidR="00236242" w:rsidRDefault="00236242" w:rsidP="00236242"/>
        </w:tc>
      </w:tr>
      <w:tr w:rsidR="00236242" w:rsidTr="00236242">
        <w:tc>
          <w:tcPr>
            <w:tcW w:w="7288" w:type="dxa"/>
          </w:tcPr>
          <w:p w:rsidR="00236242" w:rsidRDefault="00236242" w:rsidP="00236242">
            <w:pPr>
              <w:rPr>
                <w:b/>
              </w:rPr>
            </w:pPr>
          </w:p>
        </w:tc>
        <w:tc>
          <w:tcPr>
            <w:tcW w:w="978" w:type="dxa"/>
          </w:tcPr>
          <w:p w:rsidR="00236242" w:rsidRDefault="00236242" w:rsidP="00236242"/>
        </w:tc>
        <w:tc>
          <w:tcPr>
            <w:tcW w:w="1084" w:type="dxa"/>
          </w:tcPr>
          <w:p w:rsidR="00236242" w:rsidRDefault="00236242" w:rsidP="00236242"/>
        </w:tc>
      </w:tr>
      <w:tr w:rsidR="001F1411" w:rsidTr="00236242">
        <w:tc>
          <w:tcPr>
            <w:tcW w:w="7288" w:type="dxa"/>
          </w:tcPr>
          <w:p w:rsidR="001F1411" w:rsidRPr="001F1411" w:rsidRDefault="001F1411" w:rsidP="001F1411">
            <w:pPr>
              <w:rPr>
                <w:b/>
              </w:rPr>
            </w:pPr>
            <w:r w:rsidRPr="001F1411">
              <w:rPr>
                <w:b/>
              </w:rPr>
              <w:t>A conclusion that effectively “wraps things up”</w:t>
            </w:r>
          </w:p>
        </w:tc>
        <w:tc>
          <w:tcPr>
            <w:tcW w:w="978" w:type="dxa"/>
          </w:tcPr>
          <w:p w:rsidR="001F1411" w:rsidRDefault="001F1411"/>
        </w:tc>
        <w:tc>
          <w:tcPr>
            <w:tcW w:w="1084" w:type="dxa"/>
          </w:tcPr>
          <w:p w:rsidR="001F1411" w:rsidRDefault="001F1411"/>
        </w:tc>
      </w:tr>
      <w:tr w:rsidR="001F1411" w:rsidTr="00236242">
        <w:tc>
          <w:tcPr>
            <w:tcW w:w="7288" w:type="dxa"/>
          </w:tcPr>
          <w:p w:rsidR="001F1411" w:rsidRPr="001F1411" w:rsidRDefault="001F1411" w:rsidP="001F1411">
            <w:pPr>
              <w:rPr>
                <w:b/>
              </w:rPr>
            </w:pPr>
          </w:p>
        </w:tc>
        <w:tc>
          <w:tcPr>
            <w:tcW w:w="978" w:type="dxa"/>
          </w:tcPr>
          <w:p w:rsidR="001F1411" w:rsidRDefault="001F1411"/>
        </w:tc>
        <w:tc>
          <w:tcPr>
            <w:tcW w:w="1084" w:type="dxa"/>
          </w:tcPr>
          <w:p w:rsidR="001F1411" w:rsidRDefault="001F1411"/>
        </w:tc>
      </w:tr>
      <w:tr w:rsidR="00D115DC" w:rsidTr="00236242">
        <w:tc>
          <w:tcPr>
            <w:tcW w:w="7288" w:type="dxa"/>
          </w:tcPr>
          <w:p w:rsidR="00D115DC" w:rsidRPr="001F1411" w:rsidRDefault="00D115DC" w:rsidP="001F1411">
            <w:pPr>
              <w:rPr>
                <w:b/>
              </w:rPr>
            </w:pPr>
            <w:r>
              <w:rPr>
                <w:b/>
              </w:rPr>
              <w:t>Transitions into/out of quotes</w:t>
            </w:r>
          </w:p>
        </w:tc>
        <w:tc>
          <w:tcPr>
            <w:tcW w:w="978" w:type="dxa"/>
          </w:tcPr>
          <w:p w:rsidR="00D115DC" w:rsidRDefault="00D115DC"/>
        </w:tc>
        <w:tc>
          <w:tcPr>
            <w:tcW w:w="1084" w:type="dxa"/>
          </w:tcPr>
          <w:p w:rsidR="00D115DC" w:rsidRDefault="00D115DC"/>
        </w:tc>
      </w:tr>
      <w:tr w:rsidR="009D4715" w:rsidTr="00236242">
        <w:tc>
          <w:tcPr>
            <w:tcW w:w="7288" w:type="dxa"/>
          </w:tcPr>
          <w:p w:rsidR="009D4715" w:rsidRPr="001F1411" w:rsidRDefault="009D4715" w:rsidP="001F1411">
            <w:pPr>
              <w:rPr>
                <w:b/>
              </w:rPr>
            </w:pPr>
            <w:r>
              <w:rPr>
                <w:b/>
              </w:rPr>
              <w:t>3 or more Examples of interesting vocabulary</w:t>
            </w:r>
          </w:p>
        </w:tc>
        <w:tc>
          <w:tcPr>
            <w:tcW w:w="978" w:type="dxa"/>
          </w:tcPr>
          <w:p w:rsidR="009D4715" w:rsidRDefault="009D4715"/>
        </w:tc>
        <w:tc>
          <w:tcPr>
            <w:tcW w:w="1084" w:type="dxa"/>
          </w:tcPr>
          <w:p w:rsidR="009D4715" w:rsidRDefault="009D4715"/>
        </w:tc>
      </w:tr>
      <w:tr w:rsidR="009D4715" w:rsidTr="00236242">
        <w:tc>
          <w:tcPr>
            <w:tcW w:w="7288" w:type="dxa"/>
          </w:tcPr>
          <w:p w:rsidR="009D4715" w:rsidRDefault="009D4715" w:rsidP="009D4715">
            <w:pPr>
              <w:rPr>
                <w:b/>
              </w:rPr>
            </w:pPr>
            <w:r>
              <w:rPr>
                <w:b/>
              </w:rPr>
              <w:t>A variety of sentence types and a variety of combining techniques</w:t>
            </w:r>
          </w:p>
        </w:tc>
        <w:tc>
          <w:tcPr>
            <w:tcW w:w="978" w:type="dxa"/>
          </w:tcPr>
          <w:p w:rsidR="009D4715" w:rsidRDefault="009D4715"/>
        </w:tc>
        <w:tc>
          <w:tcPr>
            <w:tcW w:w="1084" w:type="dxa"/>
          </w:tcPr>
          <w:p w:rsidR="009D4715" w:rsidRDefault="009D4715"/>
        </w:tc>
      </w:tr>
      <w:tr w:rsidR="009D4715" w:rsidTr="00236242">
        <w:tc>
          <w:tcPr>
            <w:tcW w:w="7288" w:type="dxa"/>
          </w:tcPr>
          <w:p w:rsidR="009D4715" w:rsidRDefault="009D4715" w:rsidP="009D4715">
            <w:pPr>
              <w:rPr>
                <w:b/>
              </w:rPr>
            </w:pPr>
            <w:r>
              <w:rPr>
                <w:b/>
              </w:rPr>
              <w:t>Correct use of grammar, spelling, punctuation</w:t>
            </w:r>
          </w:p>
        </w:tc>
        <w:tc>
          <w:tcPr>
            <w:tcW w:w="978" w:type="dxa"/>
          </w:tcPr>
          <w:p w:rsidR="009D4715" w:rsidRDefault="009D4715"/>
        </w:tc>
        <w:tc>
          <w:tcPr>
            <w:tcW w:w="1084" w:type="dxa"/>
          </w:tcPr>
          <w:p w:rsidR="009D4715" w:rsidRDefault="009D4715"/>
        </w:tc>
      </w:tr>
    </w:tbl>
    <w:p w:rsidR="001F1411" w:rsidRDefault="005F39FB" w:rsidP="001F1411">
      <w:pPr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="001F1411" w:rsidRPr="001F1411">
        <w:rPr>
          <w:sz w:val="36"/>
          <w:szCs w:val="36"/>
        </w:rPr>
        <w:t xml:space="preserve"> give this a score of _____ out of 6.</w:t>
      </w:r>
    </w:p>
    <w:p w:rsidR="009D4715" w:rsidRPr="005449C4" w:rsidRDefault="009D4715" w:rsidP="009D4715">
      <w:pPr>
        <w:jc w:val="center"/>
        <w:rPr>
          <w:rFonts w:ascii="Arial Black" w:hAnsi="Arial Black"/>
          <w:noProof/>
          <w:sz w:val="28"/>
          <w:szCs w:val="28"/>
          <w:lang w:eastAsia="en-CA"/>
        </w:rPr>
      </w:pPr>
      <w:r>
        <w:rPr>
          <w:rFonts w:ascii="Arial Black" w:hAnsi="Arial Black"/>
          <w:noProof/>
          <w:sz w:val="40"/>
          <w:szCs w:val="40"/>
          <w:lang w:eastAsia="en-CA"/>
        </w:rPr>
        <w:t>Tell Tale Heart</w:t>
      </w:r>
      <w:r w:rsidR="005449C4">
        <w:rPr>
          <w:rFonts w:ascii="Arial Black" w:hAnsi="Arial Black"/>
          <w:noProof/>
          <w:sz w:val="40"/>
          <w:szCs w:val="40"/>
          <w:lang w:eastAsia="en-CA"/>
        </w:rPr>
        <w:t xml:space="preserve"> Paragraph</w:t>
      </w:r>
      <w:r w:rsidR="005449C4">
        <w:rPr>
          <w:rFonts w:ascii="Arial Black" w:hAnsi="Arial Black"/>
          <w:noProof/>
          <w:sz w:val="28"/>
          <w:szCs w:val="28"/>
          <w:lang w:eastAsia="en-CA"/>
        </w:rPr>
        <w:t>- teacher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8"/>
        <w:gridCol w:w="978"/>
        <w:gridCol w:w="1084"/>
      </w:tblGrid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  <w:r w:rsidRPr="001F1411">
              <w:rPr>
                <w:b/>
              </w:rPr>
              <w:t>Does that paragraph have:</w:t>
            </w:r>
          </w:p>
        </w:tc>
        <w:tc>
          <w:tcPr>
            <w:tcW w:w="978" w:type="dxa"/>
          </w:tcPr>
          <w:p w:rsidR="00236242" w:rsidRDefault="00236242" w:rsidP="0055638A">
            <w:r>
              <w:t>Yes</w:t>
            </w:r>
          </w:p>
        </w:tc>
        <w:tc>
          <w:tcPr>
            <w:tcW w:w="1084" w:type="dxa"/>
          </w:tcPr>
          <w:p w:rsidR="00236242" w:rsidRDefault="00236242" w:rsidP="0055638A">
            <w:r>
              <w:t>No</w:t>
            </w:r>
          </w:p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  <w:r w:rsidRPr="001F1411">
              <w:rPr>
                <w:b/>
              </w:rPr>
              <w:t>A clear topic sentence that makes a claim</w:t>
            </w: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  <w:r w:rsidRPr="001F1411">
              <w:rPr>
                <w:b/>
              </w:rPr>
              <w:t>A topic sentence that addresses the topic</w:t>
            </w: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  <w:r>
              <w:rPr>
                <w:b/>
              </w:rPr>
              <w:t>Point</w:t>
            </w:r>
            <w:r w:rsidRPr="001F1411">
              <w:rPr>
                <w:b/>
              </w:rPr>
              <w:t xml:space="preserve"> #1</w:t>
            </w: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  <w:r w:rsidRPr="001F1411">
              <w:rPr>
                <w:b/>
              </w:rPr>
              <w:t xml:space="preserve">The importance of </w:t>
            </w:r>
            <w:r>
              <w:rPr>
                <w:b/>
              </w:rPr>
              <w:t>point</w:t>
            </w:r>
            <w:r w:rsidRPr="001F1411">
              <w:rPr>
                <w:b/>
              </w:rPr>
              <w:t xml:space="preserve"> #1 explained</w:t>
            </w: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  <w:r>
              <w:rPr>
                <w:b/>
              </w:rPr>
              <w:t>A quote to support point #1</w:t>
            </w: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  <w:r>
              <w:rPr>
                <w:b/>
              </w:rPr>
              <w:t>Point #2</w:t>
            </w: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  <w:r w:rsidRPr="001F1411">
              <w:rPr>
                <w:b/>
              </w:rPr>
              <w:t xml:space="preserve">The importance of </w:t>
            </w:r>
            <w:r>
              <w:rPr>
                <w:b/>
              </w:rPr>
              <w:t>point #2</w:t>
            </w:r>
            <w:r w:rsidRPr="001F1411">
              <w:rPr>
                <w:b/>
              </w:rPr>
              <w:t xml:space="preserve"> explained</w:t>
            </w: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  <w:r>
              <w:rPr>
                <w:b/>
              </w:rPr>
              <w:t>A quote to support point #2</w:t>
            </w: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Default="00236242" w:rsidP="0055638A">
            <w:pPr>
              <w:rPr>
                <w:b/>
              </w:rPr>
            </w:pP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  <w:r w:rsidRPr="001F1411">
              <w:rPr>
                <w:b/>
              </w:rPr>
              <w:t>A conclusion that effectively “wraps things up”</w:t>
            </w: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  <w:r>
              <w:rPr>
                <w:b/>
              </w:rPr>
              <w:t>Transitions into/out of quotes</w:t>
            </w: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Pr="001F1411" w:rsidRDefault="00236242" w:rsidP="0055638A">
            <w:pPr>
              <w:rPr>
                <w:b/>
              </w:rPr>
            </w:pPr>
            <w:r>
              <w:rPr>
                <w:b/>
              </w:rPr>
              <w:t>3 or more Examples of interesting vocabulary</w:t>
            </w: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Default="00236242" w:rsidP="0055638A">
            <w:pPr>
              <w:rPr>
                <w:b/>
              </w:rPr>
            </w:pPr>
            <w:r>
              <w:rPr>
                <w:b/>
              </w:rPr>
              <w:t>A variety of sentence types and a variety of combining techniques</w:t>
            </w: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  <w:tr w:rsidR="00236242" w:rsidTr="0055638A">
        <w:tc>
          <w:tcPr>
            <w:tcW w:w="7288" w:type="dxa"/>
          </w:tcPr>
          <w:p w:rsidR="00236242" w:rsidRDefault="00236242" w:rsidP="0055638A">
            <w:pPr>
              <w:rPr>
                <w:b/>
              </w:rPr>
            </w:pPr>
            <w:r>
              <w:rPr>
                <w:b/>
              </w:rPr>
              <w:t>Correct use of grammar, spelling, punctuation</w:t>
            </w:r>
          </w:p>
        </w:tc>
        <w:tc>
          <w:tcPr>
            <w:tcW w:w="978" w:type="dxa"/>
          </w:tcPr>
          <w:p w:rsidR="00236242" w:rsidRDefault="00236242" w:rsidP="0055638A"/>
        </w:tc>
        <w:tc>
          <w:tcPr>
            <w:tcW w:w="1084" w:type="dxa"/>
          </w:tcPr>
          <w:p w:rsidR="00236242" w:rsidRDefault="00236242" w:rsidP="0055638A"/>
        </w:tc>
      </w:tr>
    </w:tbl>
    <w:p w:rsidR="001F1411" w:rsidRPr="001F1411" w:rsidRDefault="00236242" w:rsidP="00236242">
      <w:pPr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Pr="001F1411">
        <w:rPr>
          <w:sz w:val="36"/>
          <w:szCs w:val="36"/>
        </w:rPr>
        <w:t xml:space="preserve"> give this a score of _____ out of 6.</w:t>
      </w:r>
      <w:bookmarkStart w:id="0" w:name="_GoBack"/>
      <w:bookmarkEnd w:id="0"/>
    </w:p>
    <w:sectPr w:rsidR="001F1411" w:rsidRPr="001F1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1"/>
    <w:rsid w:val="001F1411"/>
    <w:rsid w:val="00236242"/>
    <w:rsid w:val="005449C4"/>
    <w:rsid w:val="005F39FB"/>
    <w:rsid w:val="00751315"/>
    <w:rsid w:val="0095092E"/>
    <w:rsid w:val="009D4715"/>
    <w:rsid w:val="00A91F9C"/>
    <w:rsid w:val="00D1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7679C-E2E8-4A9D-8FCC-B7186CFE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404242B6.dotm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McDonald, Chris</cp:lastModifiedBy>
  <cp:revision>3</cp:revision>
  <cp:lastPrinted>2018-10-31T22:59:00Z</cp:lastPrinted>
  <dcterms:created xsi:type="dcterms:W3CDTF">2018-10-31T22:59:00Z</dcterms:created>
  <dcterms:modified xsi:type="dcterms:W3CDTF">2018-10-31T23:05:00Z</dcterms:modified>
</cp:coreProperties>
</file>