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195" w:rsidRPr="0014244F" w:rsidRDefault="0014244F" w:rsidP="0014244F">
      <w:pPr>
        <w:pStyle w:val="NoSpacing"/>
        <w:jc w:val="center"/>
        <w:rPr>
          <w:sz w:val="40"/>
          <w:szCs w:val="40"/>
        </w:rPr>
      </w:pPr>
      <w:r w:rsidRPr="0014244F">
        <w:rPr>
          <w:sz w:val="40"/>
          <w:szCs w:val="40"/>
        </w:rPr>
        <w:t>Bad Guy Story Exemplar:  The End is Only the Beginning</w:t>
      </w:r>
    </w:p>
    <w:p w:rsidR="0014244F" w:rsidRDefault="0014244F" w:rsidP="0014244F">
      <w:pPr>
        <w:pStyle w:val="NoSpacing"/>
      </w:pPr>
    </w:p>
    <w:p w:rsidR="0014244F" w:rsidRPr="0014244F" w:rsidRDefault="0014244F" w:rsidP="0014244F">
      <w:pPr>
        <w:pStyle w:val="NoSpacing"/>
        <w:rPr>
          <w:b/>
          <w:sz w:val="24"/>
          <w:szCs w:val="24"/>
        </w:rPr>
      </w:pPr>
      <w:r w:rsidRPr="0014244F">
        <w:rPr>
          <w:b/>
          <w:sz w:val="24"/>
          <w:szCs w:val="24"/>
        </w:rPr>
        <w:t>Your task:</w:t>
      </w:r>
    </w:p>
    <w:p w:rsidR="0014244F" w:rsidRDefault="0014244F" w:rsidP="0014244F">
      <w:pPr>
        <w:pStyle w:val="NoSpacing"/>
      </w:pPr>
      <w:r>
        <w:t>A- Read the story</w:t>
      </w:r>
    </w:p>
    <w:p w:rsidR="0014244F" w:rsidRDefault="0014244F" w:rsidP="0014244F">
      <w:pPr>
        <w:pStyle w:val="NoSpacing"/>
      </w:pPr>
      <w:r>
        <w:t>B- Complete sections I, II, III, IV</w:t>
      </w:r>
    </w:p>
    <w:p w:rsidR="0014244F" w:rsidRDefault="0014244F" w:rsidP="0014244F">
      <w:pPr>
        <w:pStyle w:val="NoSpacing"/>
      </w:pPr>
    </w:p>
    <w:p w:rsidR="0014244F" w:rsidRPr="0014244F" w:rsidRDefault="0014244F" w:rsidP="0014244F">
      <w:pPr>
        <w:pStyle w:val="NoSpacing"/>
        <w:rPr>
          <w:b/>
          <w:sz w:val="28"/>
          <w:szCs w:val="28"/>
        </w:rPr>
      </w:pPr>
      <w:r w:rsidRPr="0014244F">
        <w:rPr>
          <w:b/>
          <w:sz w:val="28"/>
          <w:szCs w:val="28"/>
        </w:rPr>
        <w:t>Section I:</w:t>
      </w:r>
    </w:p>
    <w:p w:rsidR="0014244F" w:rsidRPr="0014244F" w:rsidRDefault="0014244F" w:rsidP="0014244F">
      <w:pPr>
        <w:pStyle w:val="NoSpacing"/>
        <w:rPr>
          <w:sz w:val="28"/>
          <w:szCs w:val="28"/>
        </w:rPr>
      </w:pPr>
      <w:r w:rsidRPr="0014244F">
        <w:rPr>
          <w:sz w:val="28"/>
          <w:szCs w:val="28"/>
        </w:rPr>
        <w:t>The original story is</w:t>
      </w:r>
      <w:proofErr w:type="gramStart"/>
      <w:r w:rsidRPr="0014244F">
        <w:rPr>
          <w:sz w:val="28"/>
          <w:szCs w:val="28"/>
        </w:rPr>
        <w:t>:_</w:t>
      </w:r>
      <w:proofErr w:type="gramEnd"/>
      <w:r w:rsidRPr="0014244F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</w:t>
      </w:r>
    </w:p>
    <w:p w:rsidR="0014244F" w:rsidRPr="0014244F" w:rsidRDefault="0014244F" w:rsidP="0014244F">
      <w:pPr>
        <w:pStyle w:val="NoSpacing"/>
        <w:rPr>
          <w:sz w:val="28"/>
          <w:szCs w:val="28"/>
        </w:rPr>
      </w:pPr>
      <w:r w:rsidRPr="0014244F">
        <w:rPr>
          <w:sz w:val="28"/>
          <w:szCs w:val="28"/>
        </w:rPr>
        <w:t>Identify three examples of language from the story that reminds you of/hints at the original story.</w:t>
      </w:r>
    </w:p>
    <w:p w:rsidR="0014244F" w:rsidRPr="0014244F" w:rsidRDefault="0014244F" w:rsidP="0014244F">
      <w:pPr>
        <w:pStyle w:val="NoSpacing"/>
        <w:rPr>
          <w:sz w:val="28"/>
          <w:szCs w:val="28"/>
        </w:rPr>
      </w:pPr>
      <w:r w:rsidRPr="0014244F">
        <w:rPr>
          <w:sz w:val="28"/>
          <w:szCs w:val="28"/>
        </w:rPr>
        <w:t>1._____________________________________________________________</w:t>
      </w:r>
    </w:p>
    <w:p w:rsidR="0014244F" w:rsidRPr="0014244F" w:rsidRDefault="0014244F" w:rsidP="0014244F">
      <w:pPr>
        <w:pStyle w:val="NoSpacing"/>
        <w:rPr>
          <w:sz w:val="28"/>
          <w:szCs w:val="28"/>
        </w:rPr>
      </w:pPr>
      <w:r w:rsidRPr="0014244F">
        <w:rPr>
          <w:sz w:val="28"/>
          <w:szCs w:val="28"/>
        </w:rPr>
        <w:t>2._____________________________________________________________</w:t>
      </w:r>
    </w:p>
    <w:p w:rsidR="0014244F" w:rsidRPr="0014244F" w:rsidRDefault="0014244F" w:rsidP="0014244F">
      <w:pPr>
        <w:pStyle w:val="NoSpacing"/>
        <w:rPr>
          <w:sz w:val="28"/>
          <w:szCs w:val="28"/>
        </w:rPr>
      </w:pPr>
      <w:r w:rsidRPr="0014244F">
        <w:rPr>
          <w:sz w:val="28"/>
          <w:szCs w:val="28"/>
        </w:rPr>
        <w:t>3._____________________________________________________________</w:t>
      </w:r>
    </w:p>
    <w:p w:rsidR="0014244F" w:rsidRDefault="0014244F" w:rsidP="0014244F">
      <w:pPr>
        <w:pStyle w:val="NoSpacing"/>
      </w:pPr>
    </w:p>
    <w:p w:rsidR="0014244F" w:rsidRPr="0014244F" w:rsidRDefault="0014244F" w:rsidP="0014244F">
      <w:pPr>
        <w:pStyle w:val="NoSpacing"/>
        <w:rPr>
          <w:b/>
          <w:sz w:val="28"/>
          <w:szCs w:val="28"/>
        </w:rPr>
      </w:pPr>
      <w:r w:rsidRPr="0014244F">
        <w:rPr>
          <w:b/>
          <w:sz w:val="28"/>
          <w:szCs w:val="28"/>
        </w:rPr>
        <w:t>Section I</w:t>
      </w:r>
      <w:r>
        <w:rPr>
          <w:b/>
          <w:sz w:val="28"/>
          <w:szCs w:val="28"/>
        </w:rPr>
        <w:t>I</w:t>
      </w:r>
      <w:r w:rsidRPr="0014244F">
        <w:rPr>
          <w:b/>
          <w:sz w:val="28"/>
          <w:szCs w:val="28"/>
        </w:rPr>
        <w:t>:</w:t>
      </w:r>
    </w:p>
    <w:p w:rsidR="0014244F" w:rsidRDefault="0014244F" w:rsidP="0014244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Referring to the text, find 3 examples of how the author creates sympathy for the narrator.</w:t>
      </w:r>
    </w:p>
    <w:p w:rsidR="0014244F" w:rsidRPr="0014244F" w:rsidRDefault="0014244F" w:rsidP="0014244F">
      <w:pPr>
        <w:pStyle w:val="NoSpacing"/>
        <w:rPr>
          <w:sz w:val="28"/>
          <w:szCs w:val="28"/>
        </w:rPr>
      </w:pPr>
      <w:r w:rsidRPr="0014244F">
        <w:rPr>
          <w:sz w:val="28"/>
          <w:szCs w:val="28"/>
        </w:rPr>
        <w:t>1._____________________________________________________________</w:t>
      </w:r>
    </w:p>
    <w:p w:rsidR="0014244F" w:rsidRPr="0014244F" w:rsidRDefault="0014244F" w:rsidP="0014244F">
      <w:pPr>
        <w:pStyle w:val="NoSpacing"/>
        <w:rPr>
          <w:sz w:val="28"/>
          <w:szCs w:val="28"/>
        </w:rPr>
      </w:pPr>
      <w:r w:rsidRPr="0014244F">
        <w:rPr>
          <w:sz w:val="28"/>
          <w:szCs w:val="28"/>
        </w:rPr>
        <w:t>2._____________________________________________________________</w:t>
      </w:r>
    </w:p>
    <w:p w:rsidR="0014244F" w:rsidRPr="0014244F" w:rsidRDefault="0014244F" w:rsidP="0014244F">
      <w:pPr>
        <w:pStyle w:val="NoSpacing"/>
        <w:rPr>
          <w:sz w:val="28"/>
          <w:szCs w:val="28"/>
        </w:rPr>
      </w:pPr>
      <w:r w:rsidRPr="0014244F">
        <w:rPr>
          <w:sz w:val="28"/>
          <w:szCs w:val="28"/>
        </w:rPr>
        <w:t>3._____________________________________________________________</w:t>
      </w:r>
    </w:p>
    <w:p w:rsidR="0014244F" w:rsidRDefault="0014244F" w:rsidP="0014244F">
      <w:pPr>
        <w:pStyle w:val="NoSpacing"/>
      </w:pPr>
    </w:p>
    <w:p w:rsidR="0014244F" w:rsidRPr="0014244F" w:rsidRDefault="0014244F" w:rsidP="0014244F">
      <w:pPr>
        <w:pStyle w:val="NoSpacing"/>
        <w:rPr>
          <w:b/>
          <w:sz w:val="28"/>
          <w:szCs w:val="28"/>
        </w:rPr>
      </w:pPr>
      <w:r w:rsidRPr="0014244F">
        <w:rPr>
          <w:b/>
          <w:sz w:val="28"/>
          <w:szCs w:val="28"/>
        </w:rPr>
        <w:t>Section I</w:t>
      </w:r>
      <w:r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I</w:t>
      </w:r>
      <w:r w:rsidRPr="0014244F">
        <w:rPr>
          <w:b/>
          <w:sz w:val="28"/>
          <w:szCs w:val="28"/>
        </w:rPr>
        <w:t>:</w:t>
      </w:r>
    </w:p>
    <w:p w:rsidR="0014244F" w:rsidRDefault="0014244F" w:rsidP="0014244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Identify the type of conflict in the story.  Support your claim with specific reference(s) from the text…in other words include a QUOTE that supports your answer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244F" w:rsidRDefault="0014244F" w:rsidP="0014244F">
      <w:pPr>
        <w:pStyle w:val="NoSpacing"/>
        <w:rPr>
          <w:sz w:val="28"/>
          <w:szCs w:val="28"/>
        </w:rPr>
      </w:pPr>
    </w:p>
    <w:p w:rsidR="0014244F" w:rsidRDefault="0014244F" w:rsidP="0014244F">
      <w:pPr>
        <w:pStyle w:val="NoSpacing"/>
        <w:rPr>
          <w:sz w:val="28"/>
          <w:szCs w:val="28"/>
        </w:rPr>
      </w:pPr>
    </w:p>
    <w:p w:rsidR="0014244F" w:rsidRDefault="0014244F" w:rsidP="0014244F">
      <w:pPr>
        <w:pStyle w:val="NoSpacing"/>
        <w:rPr>
          <w:sz w:val="28"/>
          <w:szCs w:val="28"/>
        </w:rPr>
      </w:pPr>
    </w:p>
    <w:p w:rsidR="0014244F" w:rsidRDefault="0014244F" w:rsidP="0014244F">
      <w:pPr>
        <w:pStyle w:val="NoSpacing"/>
        <w:rPr>
          <w:sz w:val="28"/>
          <w:szCs w:val="28"/>
        </w:rPr>
      </w:pPr>
    </w:p>
    <w:p w:rsidR="0014244F" w:rsidRDefault="0014244F" w:rsidP="0014244F">
      <w:pPr>
        <w:pStyle w:val="NoSpacing"/>
        <w:rPr>
          <w:sz w:val="28"/>
          <w:szCs w:val="28"/>
        </w:rPr>
      </w:pPr>
    </w:p>
    <w:p w:rsidR="0014244F" w:rsidRDefault="0014244F" w:rsidP="0014244F">
      <w:pPr>
        <w:pStyle w:val="NoSpacing"/>
        <w:rPr>
          <w:sz w:val="28"/>
          <w:szCs w:val="28"/>
        </w:rPr>
      </w:pPr>
    </w:p>
    <w:p w:rsidR="0014244F" w:rsidRDefault="0014244F" w:rsidP="0014244F">
      <w:pPr>
        <w:pStyle w:val="NoSpacing"/>
        <w:rPr>
          <w:sz w:val="28"/>
          <w:szCs w:val="28"/>
        </w:rPr>
      </w:pPr>
    </w:p>
    <w:p w:rsidR="0014244F" w:rsidRDefault="0014244F" w:rsidP="0014244F">
      <w:pPr>
        <w:pStyle w:val="NoSpacing"/>
        <w:rPr>
          <w:sz w:val="28"/>
          <w:szCs w:val="28"/>
        </w:rPr>
      </w:pPr>
    </w:p>
    <w:p w:rsidR="0014244F" w:rsidRDefault="0014244F" w:rsidP="0014244F">
      <w:pPr>
        <w:pStyle w:val="NoSpacing"/>
        <w:rPr>
          <w:sz w:val="28"/>
          <w:szCs w:val="28"/>
        </w:rPr>
      </w:pPr>
    </w:p>
    <w:p w:rsidR="0014244F" w:rsidRDefault="0014244F" w:rsidP="0014244F">
      <w:pPr>
        <w:pStyle w:val="NoSpacing"/>
        <w:rPr>
          <w:sz w:val="28"/>
          <w:szCs w:val="28"/>
        </w:rPr>
      </w:pPr>
    </w:p>
    <w:p w:rsidR="0014244F" w:rsidRPr="0014244F" w:rsidRDefault="0014244F" w:rsidP="0014244F">
      <w:pPr>
        <w:pStyle w:val="NoSpacing"/>
        <w:rPr>
          <w:b/>
          <w:sz w:val="28"/>
          <w:szCs w:val="28"/>
        </w:rPr>
      </w:pPr>
      <w:r w:rsidRPr="0014244F">
        <w:rPr>
          <w:b/>
          <w:sz w:val="28"/>
          <w:szCs w:val="28"/>
        </w:rPr>
        <w:t>Section I</w:t>
      </w:r>
      <w:r>
        <w:rPr>
          <w:b/>
          <w:sz w:val="28"/>
          <w:szCs w:val="28"/>
        </w:rPr>
        <w:t>V</w:t>
      </w:r>
      <w:r w:rsidRPr="0014244F">
        <w:rPr>
          <w:b/>
          <w:sz w:val="28"/>
          <w:szCs w:val="28"/>
        </w:rPr>
        <w:t>:</w:t>
      </w:r>
    </w:p>
    <w:p w:rsidR="0014244F" w:rsidRDefault="0014244F" w:rsidP="0014244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Identify</w:t>
      </w:r>
      <w:r>
        <w:rPr>
          <w:sz w:val="28"/>
          <w:szCs w:val="28"/>
        </w:rPr>
        <w:t xml:space="preserve"> the 5 stages of the story’s plot by </w:t>
      </w:r>
      <w:r w:rsidRPr="0014244F">
        <w:rPr>
          <w:b/>
          <w:sz w:val="28"/>
          <w:szCs w:val="28"/>
        </w:rPr>
        <w:t>using direct quotes</w:t>
      </w:r>
      <w:r>
        <w:rPr>
          <w:sz w:val="28"/>
          <w:szCs w:val="28"/>
        </w:rPr>
        <w:t xml:space="preserve"> that best capture each stage of the plot.</w:t>
      </w:r>
    </w:p>
    <w:p w:rsidR="0014244F" w:rsidRDefault="0014244F" w:rsidP="0014244F">
      <w:pPr>
        <w:pStyle w:val="NoSpacing"/>
        <w:rPr>
          <w:sz w:val="28"/>
          <w:szCs w:val="28"/>
        </w:rPr>
      </w:pPr>
    </w:p>
    <w:p w:rsidR="0014244F" w:rsidRDefault="0014244F" w:rsidP="0014244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Introduction:______________________________________________________________________________________________________________________________________________________________________________________________</w:t>
      </w:r>
    </w:p>
    <w:p w:rsidR="0014244F" w:rsidRDefault="0014244F" w:rsidP="0014244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Complication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______________________________________________________</w:t>
      </w:r>
      <w:r w:rsidRPr="0014244F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:rsidR="0014244F" w:rsidRDefault="0014244F" w:rsidP="0014244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Rising Action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_______________________________________________________</w:t>
      </w:r>
      <w:r w:rsidRPr="0014244F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:rsidR="0014244F" w:rsidRDefault="0014244F" w:rsidP="0014244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Climax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____________________________________________________________</w:t>
      </w:r>
      <w:r w:rsidRPr="0014244F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:rsidR="0014244F" w:rsidRDefault="0014244F" w:rsidP="0014244F">
      <w:pPr>
        <w:pStyle w:val="NoSpacing"/>
      </w:pPr>
      <w:r>
        <w:rPr>
          <w:sz w:val="28"/>
          <w:szCs w:val="28"/>
        </w:rPr>
        <w:t>Denouement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______________________________________________________</w:t>
      </w:r>
      <w:r w:rsidRPr="0014244F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______________________________________________________________________________________________________________________________________</w:t>
      </w:r>
      <w:bookmarkStart w:id="0" w:name="_GoBack"/>
      <w:bookmarkEnd w:id="0"/>
    </w:p>
    <w:sectPr w:rsidR="001424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44F"/>
    <w:rsid w:val="0014244F"/>
    <w:rsid w:val="002E521A"/>
    <w:rsid w:val="00600772"/>
    <w:rsid w:val="00B632E5"/>
    <w:rsid w:val="00D7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24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24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10168AD2.dotm</Template>
  <TotalTime>10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Victoria School District 61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McDonald, Chris</dc:creator>
  <cp:lastModifiedBy>McDonald, Chris</cp:lastModifiedBy>
  <cp:revision>1</cp:revision>
  <cp:lastPrinted>2017-10-18T17:11:00Z</cp:lastPrinted>
  <dcterms:created xsi:type="dcterms:W3CDTF">2017-10-18T17:02:00Z</dcterms:created>
  <dcterms:modified xsi:type="dcterms:W3CDTF">2017-10-18T17:12:00Z</dcterms:modified>
</cp:coreProperties>
</file>