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92" w:rsidRPr="00B570C2" w:rsidRDefault="00930DD0" w:rsidP="00FC2392">
      <w:pPr>
        <w:jc w:val="center"/>
        <w:rPr>
          <w:b/>
          <w:sz w:val="28"/>
          <w:szCs w:val="28"/>
        </w:rPr>
      </w:pPr>
      <w:r w:rsidRPr="00B570C2">
        <w:rPr>
          <w:b/>
          <w:sz w:val="28"/>
          <w:szCs w:val="28"/>
        </w:rPr>
        <w:t>Inquiry Journal Marking Rubric</w:t>
      </w:r>
      <w:r w:rsidR="00FC2392" w:rsidRPr="00B570C2">
        <w:rPr>
          <w:b/>
          <w:sz w:val="28"/>
          <w:szCs w:val="28"/>
        </w:rPr>
        <w:t xml:space="preserve"> </w:t>
      </w:r>
      <w:proofErr w:type="gramStart"/>
      <w:r w:rsidR="00FC2392" w:rsidRPr="00B570C2">
        <w:rPr>
          <w:b/>
          <w:sz w:val="28"/>
          <w:szCs w:val="28"/>
        </w:rPr>
        <w:t>-  Each</w:t>
      </w:r>
      <w:proofErr w:type="gramEnd"/>
      <w:r w:rsidR="00FC2392" w:rsidRPr="00B570C2">
        <w:rPr>
          <w:b/>
          <w:sz w:val="28"/>
          <w:szCs w:val="28"/>
        </w:rPr>
        <w:t xml:space="preserve"> entry will be given a score out of 10</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30"/>
        <w:gridCol w:w="2700"/>
        <w:gridCol w:w="3060"/>
      </w:tblGrid>
      <w:tr w:rsidR="00FC2392" w:rsidRPr="001A05FB" w:rsidTr="00633C0F">
        <w:tc>
          <w:tcPr>
            <w:tcW w:w="1548" w:type="dxa"/>
          </w:tcPr>
          <w:p w:rsidR="00FC2392" w:rsidRPr="001A05FB" w:rsidRDefault="00FC2392" w:rsidP="00633C0F">
            <w:pPr>
              <w:pStyle w:val="NoSpacing"/>
              <w:jc w:val="center"/>
            </w:pPr>
          </w:p>
        </w:tc>
        <w:tc>
          <w:tcPr>
            <w:tcW w:w="2430" w:type="dxa"/>
          </w:tcPr>
          <w:p w:rsidR="00FC2392" w:rsidRDefault="00FC2392" w:rsidP="00633C0F">
            <w:pPr>
              <w:pStyle w:val="NoSpacing"/>
              <w:jc w:val="center"/>
            </w:pPr>
            <w:r>
              <w:t>INC</w:t>
            </w:r>
          </w:p>
          <w:p w:rsidR="00FC2392" w:rsidRDefault="00FC2392" w:rsidP="00633C0F">
            <w:pPr>
              <w:pStyle w:val="NoSpacing"/>
              <w:jc w:val="center"/>
            </w:pPr>
          </w:p>
          <w:p w:rsidR="00FC2392" w:rsidRPr="001A05FB" w:rsidRDefault="00FC2392" w:rsidP="00633C0F">
            <w:pPr>
              <w:pStyle w:val="NoSpacing"/>
              <w:jc w:val="center"/>
            </w:pPr>
            <w:r>
              <w:t>Less than 73%</w:t>
            </w:r>
          </w:p>
        </w:tc>
        <w:tc>
          <w:tcPr>
            <w:tcW w:w="2700" w:type="dxa"/>
          </w:tcPr>
          <w:p w:rsidR="00FC2392" w:rsidRDefault="00FC2392" w:rsidP="00633C0F">
            <w:pPr>
              <w:pStyle w:val="NoSpacing"/>
              <w:jc w:val="center"/>
            </w:pPr>
            <w:r>
              <w:t>Fully Meeting Expectations</w:t>
            </w:r>
          </w:p>
          <w:p w:rsidR="00FC2392" w:rsidRDefault="00FC2392" w:rsidP="00633C0F">
            <w:pPr>
              <w:pStyle w:val="NoSpacing"/>
              <w:jc w:val="center"/>
            </w:pPr>
          </w:p>
          <w:p w:rsidR="00FC2392" w:rsidRPr="001A05FB" w:rsidRDefault="00FC2392" w:rsidP="00633C0F">
            <w:pPr>
              <w:pStyle w:val="NoSpacing"/>
              <w:jc w:val="center"/>
            </w:pPr>
            <w:r>
              <w:t>73-89%</w:t>
            </w:r>
          </w:p>
        </w:tc>
        <w:tc>
          <w:tcPr>
            <w:tcW w:w="3060" w:type="dxa"/>
          </w:tcPr>
          <w:p w:rsidR="00FC2392" w:rsidRDefault="00FC2392" w:rsidP="00633C0F">
            <w:pPr>
              <w:pStyle w:val="NoSpacing"/>
              <w:jc w:val="center"/>
            </w:pPr>
            <w:r w:rsidRPr="001A05FB">
              <w:t>Exemplary</w:t>
            </w:r>
          </w:p>
          <w:p w:rsidR="00FC2392" w:rsidRDefault="00FC2392" w:rsidP="00633C0F">
            <w:pPr>
              <w:pStyle w:val="NoSpacing"/>
              <w:jc w:val="center"/>
            </w:pPr>
          </w:p>
          <w:p w:rsidR="00FC2392" w:rsidRPr="001A05FB" w:rsidRDefault="00FC2392" w:rsidP="00633C0F">
            <w:pPr>
              <w:pStyle w:val="NoSpacing"/>
              <w:jc w:val="center"/>
            </w:pPr>
            <w:r>
              <w:t>95-100%</w:t>
            </w:r>
          </w:p>
        </w:tc>
      </w:tr>
      <w:tr w:rsidR="00FC2392" w:rsidRPr="001A05FB" w:rsidTr="00633C0F">
        <w:tc>
          <w:tcPr>
            <w:tcW w:w="1548" w:type="dxa"/>
          </w:tcPr>
          <w:p w:rsidR="00FC2392" w:rsidRDefault="00FC2392" w:rsidP="00633C0F">
            <w:pPr>
              <w:pStyle w:val="NoSpacing"/>
            </w:pPr>
            <w:r w:rsidRPr="001A05FB">
              <w:t>Effort</w:t>
            </w:r>
            <w:r>
              <w:t xml:space="preserve">     </w:t>
            </w:r>
          </w:p>
          <w:p w:rsidR="00FC2392" w:rsidRPr="001A05FB" w:rsidRDefault="00FC2392" w:rsidP="00633C0F">
            <w:pPr>
              <w:pStyle w:val="NoSpacing"/>
            </w:pPr>
          </w:p>
        </w:tc>
        <w:tc>
          <w:tcPr>
            <w:tcW w:w="2430" w:type="dxa"/>
          </w:tcPr>
          <w:p w:rsidR="00FC2392" w:rsidRPr="001A05FB" w:rsidRDefault="00FC2392" w:rsidP="00633C0F">
            <w:pPr>
              <w:pStyle w:val="NoSpacing"/>
            </w:pPr>
            <w:r w:rsidRPr="001A05FB">
              <w:t xml:space="preserve">Less than 100 Words </w:t>
            </w:r>
          </w:p>
          <w:p w:rsidR="00FC2392" w:rsidRPr="001A05FB" w:rsidRDefault="00FC2392" w:rsidP="00633C0F">
            <w:pPr>
              <w:pStyle w:val="NoSpacing"/>
            </w:pPr>
            <w:r w:rsidRPr="001A05FB">
              <w:t>“A couple of short paragraphs”</w:t>
            </w:r>
          </w:p>
        </w:tc>
        <w:tc>
          <w:tcPr>
            <w:tcW w:w="2700" w:type="dxa"/>
          </w:tcPr>
          <w:p w:rsidR="00FC2392" w:rsidRPr="001A05FB" w:rsidRDefault="00FC2392" w:rsidP="00633C0F">
            <w:pPr>
              <w:pStyle w:val="NoSpacing"/>
            </w:pPr>
            <w:r w:rsidRPr="001A05FB">
              <w:t>100-200 words</w:t>
            </w:r>
          </w:p>
          <w:p w:rsidR="00FC2392" w:rsidRPr="001A05FB" w:rsidRDefault="00FC2392" w:rsidP="00633C0F">
            <w:pPr>
              <w:pStyle w:val="NoSpacing"/>
            </w:pPr>
            <w:r w:rsidRPr="001A05FB">
              <w:t>½ page</w:t>
            </w:r>
          </w:p>
          <w:p w:rsidR="00FC2392" w:rsidRDefault="00FC2392" w:rsidP="00633C0F">
            <w:pPr>
              <w:pStyle w:val="NoSpacing"/>
            </w:pPr>
          </w:p>
          <w:p w:rsidR="00FC2392" w:rsidRDefault="00FC2392" w:rsidP="00633C0F">
            <w:pPr>
              <w:pStyle w:val="NoSpacing"/>
            </w:pPr>
          </w:p>
          <w:p w:rsidR="00FC2392" w:rsidRPr="001A05FB" w:rsidRDefault="00FC2392" w:rsidP="00633C0F">
            <w:pPr>
              <w:pStyle w:val="NoSpacing"/>
            </w:pPr>
            <w:r>
              <w:t xml:space="preserve">Ex.  A piece </w:t>
            </w:r>
            <w:r w:rsidR="007A56C1">
              <w:t>with about 100</w:t>
            </w:r>
            <w:r>
              <w:t xml:space="preserve"> words would be 73%, a piece with about 150 words would be 80%, a piece with about 200 words would be 89%</w:t>
            </w:r>
          </w:p>
        </w:tc>
        <w:tc>
          <w:tcPr>
            <w:tcW w:w="3060" w:type="dxa"/>
          </w:tcPr>
          <w:p w:rsidR="00FC2392" w:rsidRDefault="00FC2392" w:rsidP="00633C0F">
            <w:pPr>
              <w:pStyle w:val="NoSpacing"/>
            </w:pPr>
            <w:r w:rsidRPr="001A05FB">
              <w:t>250+ words</w:t>
            </w:r>
          </w:p>
          <w:p w:rsidR="00FC2392" w:rsidRDefault="00FC2392" w:rsidP="00633C0F">
            <w:pPr>
              <w:pStyle w:val="NoSpacing"/>
            </w:pPr>
            <w:r>
              <w:t>A full page of writing</w:t>
            </w:r>
          </w:p>
          <w:p w:rsidR="00FC2392" w:rsidRDefault="00FC2392" w:rsidP="00633C0F">
            <w:pPr>
              <w:pStyle w:val="NoSpacing"/>
            </w:pPr>
          </w:p>
          <w:p w:rsidR="00FC2392" w:rsidRDefault="00FC2392" w:rsidP="00633C0F">
            <w:pPr>
              <w:pStyle w:val="NoSpacing"/>
            </w:pPr>
          </w:p>
          <w:p w:rsidR="00FC2392" w:rsidRPr="001A05FB" w:rsidRDefault="00FC2392" w:rsidP="00633C0F">
            <w:pPr>
              <w:pStyle w:val="NoSpacing"/>
            </w:pPr>
            <w:r>
              <w:t>Ex.  A piece with 250 words would be 95%, a piece with about 300 words would be 100%</w:t>
            </w:r>
          </w:p>
        </w:tc>
      </w:tr>
    </w:tbl>
    <w:p w:rsidR="00B570C2" w:rsidRDefault="00B570C2" w:rsidP="00B570C2"/>
    <w:p w:rsidR="00B570C2" w:rsidRPr="00B570C2" w:rsidRDefault="00B570C2" w:rsidP="00B570C2">
      <w:pPr>
        <w:jc w:val="center"/>
        <w:rPr>
          <w:b/>
        </w:rPr>
      </w:pPr>
      <w:r w:rsidRPr="00B570C2">
        <w:rPr>
          <w:b/>
        </w:rPr>
        <w:t>Sample Journal Entry:</w:t>
      </w:r>
    </w:p>
    <w:p w:rsidR="00B570C2" w:rsidRPr="00B570C2" w:rsidRDefault="00B570C2" w:rsidP="00B570C2">
      <w:pPr>
        <w:rPr>
          <w:sz w:val="28"/>
          <w:szCs w:val="28"/>
        </w:rPr>
      </w:pPr>
      <w:r w:rsidRPr="00B570C2">
        <w:rPr>
          <w:sz w:val="28"/>
          <w:szCs w:val="28"/>
        </w:rPr>
        <w:t xml:space="preserve">I have 2 questions related to my inquiry project, the first of which was decided upon and addressed 2 years ago.  This first question was “How can I help ensure that my children grow to be citizens who are accepting of others?” In order to help with this, my wife and I decided to travel to a number of different regions of the world as a family. We left Canada in October of 2016 and over a 10 month period traveled to 14 countries on 4 different continents.  My second guiding question is “How can I share the knowledge my family gained from traveling with others?” I chose this question because now that we have had this amazing experience, I want to share the benefits of this with others and show them that it is possible to do something like this (even with a modest income).  I will present my learning by combining my journal entries from the trip with a number of photographs we took and putting them together in a “scrapbook” which I will then get professionally printed and bound.  I already did the majority of my research for this project pre-trip (learning some basic language skills, creating a 3 year plan that involved saving money and deciding on where to travel, </w:t>
      </w:r>
      <w:proofErr w:type="gramStart"/>
      <w:r w:rsidRPr="00B570C2">
        <w:rPr>
          <w:sz w:val="28"/>
          <w:szCs w:val="28"/>
        </w:rPr>
        <w:t>researching</w:t>
      </w:r>
      <w:proofErr w:type="gramEnd"/>
      <w:r w:rsidRPr="00B570C2">
        <w:rPr>
          <w:sz w:val="28"/>
          <w:szCs w:val="28"/>
        </w:rPr>
        <w:t xml:space="preserve"> travel apps and websites…) but for the second part of the project I researched different options for on line programs to use for the scrapbook.  I looked at </w:t>
      </w:r>
      <w:proofErr w:type="spellStart"/>
      <w:r w:rsidRPr="00B570C2">
        <w:rPr>
          <w:sz w:val="28"/>
          <w:szCs w:val="28"/>
        </w:rPr>
        <w:t>Canva</w:t>
      </w:r>
      <w:proofErr w:type="spellEnd"/>
      <w:r w:rsidRPr="00B570C2">
        <w:rPr>
          <w:sz w:val="28"/>
          <w:szCs w:val="28"/>
        </w:rPr>
        <w:t xml:space="preserve">, </w:t>
      </w:r>
      <w:proofErr w:type="spellStart"/>
      <w:r w:rsidRPr="00B570C2">
        <w:rPr>
          <w:sz w:val="28"/>
          <w:szCs w:val="28"/>
        </w:rPr>
        <w:t>Smilebox</w:t>
      </w:r>
      <w:proofErr w:type="spellEnd"/>
      <w:r w:rsidRPr="00B570C2">
        <w:rPr>
          <w:sz w:val="28"/>
          <w:szCs w:val="28"/>
        </w:rPr>
        <w:t xml:space="preserve">, and </w:t>
      </w:r>
      <w:proofErr w:type="spellStart"/>
      <w:r w:rsidRPr="00B570C2">
        <w:rPr>
          <w:sz w:val="28"/>
          <w:szCs w:val="28"/>
        </w:rPr>
        <w:t>Mixbook</w:t>
      </w:r>
      <w:proofErr w:type="spellEnd"/>
      <w:r w:rsidRPr="00B570C2">
        <w:rPr>
          <w:sz w:val="28"/>
          <w:szCs w:val="28"/>
        </w:rPr>
        <w:t xml:space="preserve">, but the one I decided to use is </w:t>
      </w:r>
      <w:proofErr w:type="spellStart"/>
      <w:r w:rsidRPr="00B570C2">
        <w:rPr>
          <w:sz w:val="28"/>
          <w:szCs w:val="28"/>
        </w:rPr>
        <w:t>Shutterfly</w:t>
      </w:r>
      <w:proofErr w:type="spellEnd"/>
      <w:r w:rsidRPr="00B570C2">
        <w:rPr>
          <w:sz w:val="28"/>
          <w:szCs w:val="28"/>
        </w:rPr>
        <w:t xml:space="preserve"> because I found it to be easy to use and it allowed for lots of freedom with formatting/use of images and text/and I was able to easily save all my progress.  (This example is 287 words and was done in 14 minutes and 10 seconds)</w:t>
      </w:r>
    </w:p>
    <w:p w:rsidR="00B570C2" w:rsidRDefault="00B1592E" w:rsidP="00B570C2">
      <w:pPr>
        <w:pStyle w:val="NoSpacing"/>
        <w:rPr>
          <w:b/>
        </w:rPr>
      </w:pPr>
      <w:r>
        <w:rPr>
          <w:b/>
        </w:rPr>
        <w:lastRenderedPageBreak/>
        <w:t>Jan 10</w:t>
      </w:r>
      <w:r w:rsidR="00B570C2">
        <w:rPr>
          <w:b/>
        </w:rPr>
        <w:t>:</w:t>
      </w:r>
    </w:p>
    <w:p w:rsidR="009E420E" w:rsidRDefault="009E420E" w:rsidP="00B570C2">
      <w:pPr>
        <w:pStyle w:val="NoSpacing"/>
      </w:pPr>
      <w:r w:rsidRPr="004E236E">
        <w:rPr>
          <w:b/>
        </w:rPr>
        <w:t>Inquiry journal #1=</w:t>
      </w:r>
      <w:r>
        <w:t xml:space="preserve"> </w:t>
      </w:r>
      <w:proofErr w:type="gramStart"/>
      <w:r w:rsidR="00211CE6" w:rsidRPr="00B570C2">
        <w:rPr>
          <w:sz w:val="28"/>
          <w:szCs w:val="28"/>
        </w:rPr>
        <w:t>In</w:t>
      </w:r>
      <w:proofErr w:type="gramEnd"/>
      <w:r w:rsidR="00211CE6" w:rsidRPr="00B570C2">
        <w:rPr>
          <w:sz w:val="28"/>
          <w:szCs w:val="28"/>
        </w:rPr>
        <w:t xml:space="preserve"> this journal entry you are asked to give a </w:t>
      </w:r>
      <w:r w:rsidRPr="00B570C2">
        <w:rPr>
          <w:sz w:val="28"/>
          <w:szCs w:val="28"/>
        </w:rPr>
        <w:t>breakdown of tasks to complete</w:t>
      </w:r>
      <w:r w:rsidR="00B570C2" w:rsidRPr="00B570C2">
        <w:rPr>
          <w:sz w:val="28"/>
          <w:szCs w:val="28"/>
        </w:rPr>
        <w:t xml:space="preserve">, </w:t>
      </w:r>
      <w:r w:rsidR="00E954E0">
        <w:rPr>
          <w:sz w:val="28"/>
          <w:szCs w:val="28"/>
        </w:rPr>
        <w:t xml:space="preserve">and </w:t>
      </w:r>
      <w:r w:rsidR="00B570C2" w:rsidRPr="00B570C2">
        <w:rPr>
          <w:sz w:val="28"/>
          <w:szCs w:val="28"/>
        </w:rPr>
        <w:t>make</w:t>
      </w:r>
      <w:r w:rsidR="00E954E0">
        <w:rPr>
          <w:sz w:val="28"/>
          <w:szCs w:val="28"/>
        </w:rPr>
        <w:t xml:space="preserve"> a calendar with timelines.</w:t>
      </w:r>
    </w:p>
    <w:p w:rsidR="00B570C2" w:rsidRPr="00B570C2" w:rsidRDefault="00B570C2" w:rsidP="00B570C2">
      <w:pPr>
        <w:pStyle w:val="NoSpacing"/>
        <w:rPr>
          <w:b/>
        </w:rPr>
      </w:pPr>
    </w:p>
    <w:p w:rsidR="00211CE6" w:rsidRDefault="00211CE6" w:rsidP="00211CE6">
      <w:pPr>
        <w:pStyle w:val="NoSpacing"/>
        <w:rPr>
          <w:b/>
          <w:sz w:val="24"/>
          <w:szCs w:val="24"/>
        </w:rPr>
      </w:pPr>
      <w:r w:rsidRPr="00B570C2">
        <w:rPr>
          <w:b/>
          <w:sz w:val="24"/>
          <w:szCs w:val="24"/>
        </w:rPr>
        <w:t>Sample Breakdown of tasks:</w:t>
      </w:r>
    </w:p>
    <w:p w:rsidR="00B1592E" w:rsidRDefault="00211CE6" w:rsidP="00211CE6">
      <w:pPr>
        <w:pStyle w:val="NoSpacing"/>
      </w:pPr>
      <w:r>
        <w:t>-</w:t>
      </w:r>
      <w:r w:rsidR="00B1592E">
        <w:t>refine my guiding question!</w:t>
      </w:r>
    </w:p>
    <w:p w:rsidR="00211CE6" w:rsidRDefault="00B1592E" w:rsidP="00211CE6">
      <w:pPr>
        <w:pStyle w:val="NoSpacing"/>
      </w:pPr>
      <w:r>
        <w:t>-</w:t>
      </w:r>
      <w:r w:rsidR="00211CE6">
        <w:t>research a variety of on line scrapbook sites</w:t>
      </w:r>
    </w:p>
    <w:p w:rsidR="00211CE6" w:rsidRDefault="00211CE6" w:rsidP="00211CE6">
      <w:pPr>
        <w:pStyle w:val="NoSpacing"/>
      </w:pPr>
      <w:r>
        <w:t>-decide on site to use!</w:t>
      </w:r>
    </w:p>
    <w:p w:rsidR="00211CE6" w:rsidRDefault="00211CE6" w:rsidP="00211CE6">
      <w:pPr>
        <w:pStyle w:val="NoSpacing"/>
      </w:pPr>
      <w:r>
        <w:t>-decide on</w:t>
      </w:r>
      <w:r w:rsidR="00B1592E">
        <w:t xml:space="preserve"> # of pages the book will be (6</w:t>
      </w:r>
      <w:r>
        <w:t xml:space="preserve"> countries…2-4 pages per country?)</w:t>
      </w:r>
    </w:p>
    <w:p w:rsidR="00211CE6" w:rsidRDefault="00211CE6" w:rsidP="00211CE6">
      <w:pPr>
        <w:pStyle w:val="NoSpacing"/>
      </w:pPr>
      <w:r>
        <w:t>-go through journal and decide on what excerpts to use</w:t>
      </w:r>
    </w:p>
    <w:p w:rsidR="00211CE6" w:rsidRDefault="00211CE6" w:rsidP="00211CE6">
      <w:pPr>
        <w:pStyle w:val="NoSpacing"/>
      </w:pPr>
      <w:r>
        <w:t>-go through photos and decide which to use</w:t>
      </w:r>
    </w:p>
    <w:p w:rsidR="00211CE6" w:rsidRDefault="00211CE6" w:rsidP="00211CE6">
      <w:pPr>
        <w:pStyle w:val="NoSpacing"/>
      </w:pPr>
      <w:r>
        <w:t>-add text and photos to pages</w:t>
      </w:r>
    </w:p>
    <w:p w:rsidR="00211CE6" w:rsidRDefault="00211CE6" w:rsidP="00211CE6">
      <w:pPr>
        <w:pStyle w:val="NoSpacing"/>
      </w:pPr>
      <w:r>
        <w:t>-format!</w:t>
      </w:r>
    </w:p>
    <w:p w:rsidR="00621B5B" w:rsidRDefault="00621B5B" w:rsidP="00211CE6">
      <w:pPr>
        <w:pStyle w:val="NoSpacing"/>
      </w:pPr>
      <w:r>
        <w:t>-edit…look for grammar/spelling errors</w:t>
      </w:r>
    </w:p>
    <w:p w:rsidR="00621B5B" w:rsidRDefault="00621B5B" w:rsidP="00211CE6">
      <w:pPr>
        <w:pStyle w:val="NoSpacing"/>
      </w:pPr>
      <w:r>
        <w:t>-get book printed and bound</w:t>
      </w:r>
    </w:p>
    <w:p w:rsidR="00621B5B" w:rsidRDefault="00621B5B" w:rsidP="00211CE6">
      <w:pPr>
        <w:pStyle w:val="NoSpacing"/>
      </w:pPr>
    </w:p>
    <w:p w:rsidR="00621B5B" w:rsidRPr="00B570C2" w:rsidRDefault="00621B5B" w:rsidP="00211CE6">
      <w:pPr>
        <w:pStyle w:val="NoSpacing"/>
        <w:rPr>
          <w:b/>
          <w:sz w:val="24"/>
          <w:szCs w:val="24"/>
        </w:rPr>
      </w:pPr>
      <w:r w:rsidRPr="00B570C2">
        <w:rPr>
          <w:b/>
          <w:sz w:val="24"/>
          <w:szCs w:val="24"/>
        </w:rPr>
        <w:t>Sample Calendar with Timelines: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21B5B" w:rsidTr="00621B5B">
        <w:tc>
          <w:tcPr>
            <w:tcW w:w="1368" w:type="dxa"/>
          </w:tcPr>
          <w:p w:rsidR="00621B5B" w:rsidRDefault="00B1592E" w:rsidP="00211CE6">
            <w:pPr>
              <w:pStyle w:val="NoSpacing"/>
            </w:pPr>
            <w:r>
              <w:t>Jan  10</w:t>
            </w:r>
          </w:p>
          <w:p w:rsidR="00B1592E" w:rsidRDefault="00B1592E" w:rsidP="00211CE6">
            <w:pPr>
              <w:pStyle w:val="NoSpacing"/>
            </w:pPr>
            <w:r>
              <w:t>-Refine Question</w:t>
            </w:r>
          </w:p>
          <w:p w:rsidR="00621B5B" w:rsidRDefault="00621B5B" w:rsidP="00211CE6">
            <w:pPr>
              <w:pStyle w:val="NoSpacing"/>
            </w:pPr>
            <w:r>
              <w:t>-site to use decided!</w:t>
            </w:r>
          </w:p>
          <w:p w:rsidR="00621B5B" w:rsidRDefault="00B1592E" w:rsidP="00211CE6">
            <w:pPr>
              <w:pStyle w:val="NoSpacing"/>
            </w:pPr>
            <w:r>
              <w:t>-book will be about 2</w:t>
            </w:r>
            <w:r w:rsidR="00621B5B">
              <w:t>0 pages</w:t>
            </w:r>
          </w:p>
          <w:p w:rsidR="00621B5B" w:rsidRDefault="00621B5B" w:rsidP="00211CE6">
            <w:pPr>
              <w:pStyle w:val="NoSpacing"/>
            </w:pPr>
            <w:r>
              <w:t>-choose excerpts for Ecuador, Peru, and Bolivia</w:t>
            </w:r>
          </w:p>
        </w:tc>
        <w:tc>
          <w:tcPr>
            <w:tcW w:w="1368" w:type="dxa"/>
          </w:tcPr>
          <w:p w:rsidR="00621B5B" w:rsidRDefault="00B1592E" w:rsidP="00211CE6">
            <w:pPr>
              <w:pStyle w:val="NoSpacing"/>
            </w:pPr>
            <w:r>
              <w:t>Jan 11</w:t>
            </w:r>
          </w:p>
          <w:p w:rsidR="00621B5B" w:rsidRDefault="00621B5B" w:rsidP="00211CE6">
            <w:pPr>
              <w:pStyle w:val="NoSpacing"/>
            </w:pPr>
            <w:r>
              <w:t>-choose photos for Ecuador, Peru, and Bolivia</w:t>
            </w:r>
          </w:p>
          <w:p w:rsidR="00621B5B" w:rsidRDefault="00621B5B" w:rsidP="00211CE6">
            <w:pPr>
              <w:pStyle w:val="NoSpacing"/>
            </w:pPr>
            <w:r>
              <w:t>-save selected photos in a “favorites” folder</w:t>
            </w:r>
          </w:p>
        </w:tc>
        <w:tc>
          <w:tcPr>
            <w:tcW w:w="1368" w:type="dxa"/>
          </w:tcPr>
          <w:p w:rsidR="00621B5B" w:rsidRDefault="00B1592E" w:rsidP="00211CE6">
            <w:pPr>
              <w:pStyle w:val="NoSpacing"/>
            </w:pPr>
            <w:r>
              <w:t>Jan 12</w:t>
            </w:r>
          </w:p>
          <w:p w:rsidR="00621B5B" w:rsidRDefault="00621B5B" w:rsidP="00621B5B">
            <w:pPr>
              <w:pStyle w:val="NoSpacing"/>
            </w:pPr>
            <w:r>
              <w:t xml:space="preserve">-add photos and text to </w:t>
            </w:r>
            <w:proofErr w:type="spellStart"/>
            <w:r>
              <w:t>shutterfly</w:t>
            </w:r>
            <w:proofErr w:type="spellEnd"/>
            <w:r>
              <w:t xml:space="preserve"> for 4 pages on Ecuador</w:t>
            </w:r>
          </w:p>
        </w:tc>
        <w:tc>
          <w:tcPr>
            <w:tcW w:w="1368" w:type="dxa"/>
          </w:tcPr>
          <w:p w:rsidR="00621B5B" w:rsidRDefault="00B1592E" w:rsidP="00211CE6">
            <w:pPr>
              <w:pStyle w:val="NoSpacing"/>
            </w:pPr>
            <w:r>
              <w:t>Jan 13</w:t>
            </w:r>
          </w:p>
          <w:p w:rsidR="00621B5B" w:rsidRDefault="00621B5B" w:rsidP="00211CE6">
            <w:pPr>
              <w:pStyle w:val="NoSpacing"/>
            </w:pPr>
            <w:r>
              <w:t>-add text and photos for Peru (4 pages)</w:t>
            </w:r>
          </w:p>
          <w:p w:rsidR="00621B5B" w:rsidRDefault="00621B5B" w:rsidP="00211CE6">
            <w:pPr>
              <w:pStyle w:val="NoSpacing"/>
            </w:pPr>
          </w:p>
          <w:p w:rsidR="00621B5B" w:rsidRDefault="00621B5B" w:rsidP="00211CE6">
            <w:pPr>
              <w:pStyle w:val="NoSpacing"/>
            </w:pPr>
            <w:r>
              <w:t>-select text and photos for Chile</w:t>
            </w:r>
          </w:p>
          <w:p w:rsidR="00621B5B" w:rsidRDefault="00621B5B" w:rsidP="00211CE6">
            <w:pPr>
              <w:pStyle w:val="NoSpacing"/>
            </w:pPr>
            <w:r>
              <w:t xml:space="preserve">-download text/photos to </w:t>
            </w:r>
            <w:proofErr w:type="spellStart"/>
            <w:r>
              <w:t>Shutterfly</w:t>
            </w:r>
            <w:proofErr w:type="spellEnd"/>
          </w:p>
          <w:p w:rsidR="00621B5B" w:rsidRDefault="00621B5B" w:rsidP="00211CE6">
            <w:pPr>
              <w:pStyle w:val="NoSpacing"/>
            </w:pPr>
            <w:r>
              <w:t xml:space="preserve"> </w:t>
            </w:r>
          </w:p>
        </w:tc>
        <w:tc>
          <w:tcPr>
            <w:tcW w:w="1368" w:type="dxa"/>
          </w:tcPr>
          <w:p w:rsidR="00621B5B" w:rsidRDefault="00B1592E" w:rsidP="00211CE6">
            <w:pPr>
              <w:pStyle w:val="NoSpacing"/>
            </w:pPr>
            <w:r>
              <w:t>Jan 14</w:t>
            </w:r>
          </w:p>
          <w:p w:rsidR="00621B5B" w:rsidRDefault="00621B5B" w:rsidP="00211CE6">
            <w:pPr>
              <w:pStyle w:val="NoSpacing"/>
            </w:pPr>
            <w:r>
              <w:t>-add text and photos for Bolivia (4 pages)</w:t>
            </w:r>
          </w:p>
          <w:p w:rsidR="00621B5B" w:rsidRDefault="00621B5B" w:rsidP="00211CE6">
            <w:pPr>
              <w:pStyle w:val="NoSpacing"/>
            </w:pPr>
          </w:p>
          <w:p w:rsidR="00621B5B" w:rsidRDefault="00621B5B" w:rsidP="00211CE6">
            <w:pPr>
              <w:pStyle w:val="NoSpacing"/>
            </w:pPr>
            <w:r>
              <w:t>-add  text and photos for Chile (4 pages)</w:t>
            </w:r>
          </w:p>
        </w:tc>
        <w:tc>
          <w:tcPr>
            <w:tcW w:w="1368" w:type="dxa"/>
          </w:tcPr>
          <w:p w:rsidR="00621B5B" w:rsidRDefault="00B1592E" w:rsidP="00211CE6">
            <w:pPr>
              <w:pStyle w:val="NoSpacing"/>
            </w:pPr>
            <w:r>
              <w:t>Jan 15</w:t>
            </w:r>
          </w:p>
          <w:p w:rsidR="00621B5B" w:rsidRDefault="00621B5B" w:rsidP="00211CE6">
            <w:pPr>
              <w:pStyle w:val="NoSpacing"/>
            </w:pPr>
            <w:r>
              <w:t>-choose text and photos for NZ, Fiji</w:t>
            </w:r>
          </w:p>
          <w:p w:rsidR="00621B5B" w:rsidRDefault="00621B5B" w:rsidP="00211CE6">
            <w:pPr>
              <w:pStyle w:val="NoSpacing"/>
            </w:pPr>
          </w:p>
          <w:p w:rsidR="00621B5B" w:rsidRDefault="00621B5B" w:rsidP="00211CE6">
            <w:pPr>
              <w:pStyle w:val="NoSpacing"/>
            </w:pPr>
          </w:p>
        </w:tc>
        <w:tc>
          <w:tcPr>
            <w:tcW w:w="1368" w:type="dxa"/>
          </w:tcPr>
          <w:p w:rsidR="00621B5B" w:rsidRDefault="00B1592E" w:rsidP="00211CE6">
            <w:pPr>
              <w:pStyle w:val="NoSpacing"/>
            </w:pPr>
            <w:r>
              <w:t>Jan 16</w:t>
            </w:r>
          </w:p>
          <w:p w:rsidR="00621B5B" w:rsidRDefault="00621B5B" w:rsidP="00211CE6">
            <w:pPr>
              <w:pStyle w:val="NoSpacing"/>
            </w:pPr>
            <w:r>
              <w:t xml:space="preserve">-add text and photos for NZ to </w:t>
            </w:r>
            <w:proofErr w:type="spellStart"/>
            <w:r>
              <w:t>Shutterfly</w:t>
            </w:r>
            <w:proofErr w:type="spellEnd"/>
            <w:r>
              <w:t xml:space="preserve"> (3-4 pages)</w:t>
            </w:r>
          </w:p>
          <w:p w:rsidR="00621B5B" w:rsidRDefault="00621B5B" w:rsidP="00211CE6">
            <w:pPr>
              <w:pStyle w:val="NoSpacing"/>
            </w:pPr>
          </w:p>
          <w:p w:rsidR="00621B5B" w:rsidRDefault="00621B5B" w:rsidP="00211CE6">
            <w:pPr>
              <w:pStyle w:val="NoSpacing"/>
            </w:pPr>
          </w:p>
          <w:p w:rsidR="00621B5B" w:rsidRDefault="00621B5B" w:rsidP="00211CE6">
            <w:pPr>
              <w:pStyle w:val="NoSpacing"/>
            </w:pPr>
          </w:p>
          <w:p w:rsidR="00621B5B" w:rsidRDefault="00621B5B" w:rsidP="00211CE6">
            <w:pPr>
              <w:pStyle w:val="NoSpacing"/>
            </w:pPr>
          </w:p>
        </w:tc>
      </w:tr>
      <w:tr w:rsidR="00621B5B" w:rsidTr="00B1592E">
        <w:trPr>
          <w:trHeight w:val="2258"/>
        </w:trPr>
        <w:tc>
          <w:tcPr>
            <w:tcW w:w="1368" w:type="dxa"/>
          </w:tcPr>
          <w:p w:rsidR="00621B5B" w:rsidRDefault="00B1592E" w:rsidP="00211CE6">
            <w:pPr>
              <w:pStyle w:val="NoSpacing"/>
            </w:pPr>
            <w:r>
              <w:t>Jan 17</w:t>
            </w:r>
          </w:p>
          <w:p w:rsidR="00621B5B" w:rsidRDefault="00621B5B" w:rsidP="00211CE6">
            <w:pPr>
              <w:pStyle w:val="NoSpacing"/>
            </w:pPr>
            <w:r>
              <w:t xml:space="preserve">-add text and photos for Fiji to </w:t>
            </w:r>
            <w:proofErr w:type="spellStart"/>
            <w:r>
              <w:t>shutterfly</w:t>
            </w:r>
            <w:proofErr w:type="spellEnd"/>
          </w:p>
        </w:tc>
        <w:tc>
          <w:tcPr>
            <w:tcW w:w="1368" w:type="dxa"/>
          </w:tcPr>
          <w:p w:rsidR="00621B5B" w:rsidRDefault="00B1592E" w:rsidP="00211CE6">
            <w:pPr>
              <w:pStyle w:val="NoSpacing"/>
            </w:pPr>
            <w:r>
              <w:t>Jan 18</w:t>
            </w:r>
          </w:p>
          <w:p w:rsidR="00B1592E" w:rsidRDefault="00B1592E" w:rsidP="00211CE6">
            <w:pPr>
              <w:pStyle w:val="NoSpacing"/>
            </w:pPr>
            <w:r>
              <w:t>-add “e-stickers” to the pages to fill in gaps.</w:t>
            </w:r>
          </w:p>
        </w:tc>
        <w:tc>
          <w:tcPr>
            <w:tcW w:w="1368" w:type="dxa"/>
          </w:tcPr>
          <w:p w:rsidR="00621B5B" w:rsidRDefault="00B1592E" w:rsidP="00211CE6">
            <w:pPr>
              <w:pStyle w:val="NoSpacing"/>
            </w:pPr>
            <w:r>
              <w:t>Jan 19</w:t>
            </w:r>
          </w:p>
          <w:p w:rsidR="00B1592E" w:rsidRDefault="00B1592E" w:rsidP="00B1592E">
            <w:pPr>
              <w:pStyle w:val="NoSpacing"/>
            </w:pPr>
            <w:r>
              <w:t>-Have at least 2 people edit my writing</w:t>
            </w:r>
          </w:p>
        </w:tc>
        <w:tc>
          <w:tcPr>
            <w:tcW w:w="1368" w:type="dxa"/>
          </w:tcPr>
          <w:p w:rsidR="00621B5B" w:rsidRDefault="00B1592E" w:rsidP="00211CE6">
            <w:pPr>
              <w:pStyle w:val="NoSpacing"/>
            </w:pPr>
            <w:r>
              <w:t>Jan 20</w:t>
            </w:r>
          </w:p>
          <w:p w:rsidR="00B1592E" w:rsidRDefault="00B1592E" w:rsidP="00211CE6">
            <w:pPr>
              <w:pStyle w:val="NoSpacing"/>
            </w:pPr>
            <w:r>
              <w:t>-print off pages</w:t>
            </w:r>
          </w:p>
          <w:p w:rsidR="00B1592E" w:rsidRDefault="00B1592E" w:rsidP="00211CE6">
            <w:pPr>
              <w:pStyle w:val="NoSpacing"/>
            </w:pPr>
            <w:r>
              <w:t xml:space="preserve">-research </w:t>
            </w:r>
            <w:r w:rsidR="0018556E">
              <w:t xml:space="preserve">DIY </w:t>
            </w:r>
            <w:r>
              <w:t>binding techniques</w:t>
            </w:r>
          </w:p>
        </w:tc>
        <w:tc>
          <w:tcPr>
            <w:tcW w:w="1368" w:type="dxa"/>
          </w:tcPr>
          <w:p w:rsidR="00621B5B" w:rsidRDefault="00B1592E" w:rsidP="00211CE6">
            <w:pPr>
              <w:pStyle w:val="NoSpacing"/>
            </w:pPr>
            <w:r>
              <w:t>Jan 21</w:t>
            </w:r>
          </w:p>
          <w:p w:rsidR="00B1592E" w:rsidRDefault="00B1592E" w:rsidP="00211CE6">
            <w:pPr>
              <w:pStyle w:val="NoSpacing"/>
            </w:pPr>
            <w:r>
              <w:t>-Bind book using method I learned on the 20</w:t>
            </w:r>
            <w:r w:rsidRPr="00B1592E">
              <w:rPr>
                <w:vertAlign w:val="superscript"/>
              </w:rPr>
              <w:t>th</w:t>
            </w:r>
            <w:r>
              <w:t xml:space="preserve"> </w:t>
            </w:r>
          </w:p>
        </w:tc>
        <w:tc>
          <w:tcPr>
            <w:tcW w:w="1368" w:type="dxa"/>
          </w:tcPr>
          <w:p w:rsidR="00621B5B" w:rsidRDefault="00B1592E" w:rsidP="00211CE6">
            <w:pPr>
              <w:pStyle w:val="NoSpacing"/>
            </w:pPr>
            <w:r>
              <w:t>Jan 22</w:t>
            </w:r>
          </w:p>
          <w:p w:rsidR="00B1592E" w:rsidRDefault="00B1592E" w:rsidP="00211CE6">
            <w:pPr>
              <w:pStyle w:val="NoSpacing"/>
            </w:pPr>
          </w:p>
          <w:p w:rsidR="00B1592E" w:rsidRDefault="00B1592E" w:rsidP="00211CE6">
            <w:pPr>
              <w:pStyle w:val="NoSpacing"/>
            </w:pPr>
            <w:r>
              <w:t>Presentation day</w:t>
            </w:r>
          </w:p>
        </w:tc>
        <w:tc>
          <w:tcPr>
            <w:tcW w:w="1368" w:type="dxa"/>
          </w:tcPr>
          <w:p w:rsidR="00621B5B" w:rsidRDefault="00621B5B" w:rsidP="00211CE6">
            <w:pPr>
              <w:pStyle w:val="NoSpacing"/>
            </w:pPr>
          </w:p>
          <w:p w:rsidR="00621B5B" w:rsidRDefault="00621B5B" w:rsidP="00211CE6">
            <w:pPr>
              <w:pStyle w:val="NoSpacing"/>
            </w:pPr>
          </w:p>
          <w:p w:rsidR="00621B5B" w:rsidRDefault="00621B5B" w:rsidP="00211CE6">
            <w:pPr>
              <w:pStyle w:val="NoSpacing"/>
            </w:pPr>
          </w:p>
          <w:p w:rsidR="00621B5B" w:rsidRDefault="00621B5B" w:rsidP="00211CE6">
            <w:pPr>
              <w:pStyle w:val="NoSpacing"/>
            </w:pPr>
          </w:p>
          <w:p w:rsidR="00621B5B" w:rsidRDefault="00621B5B" w:rsidP="00211CE6">
            <w:pPr>
              <w:pStyle w:val="NoSpacing"/>
            </w:pPr>
          </w:p>
          <w:p w:rsidR="00621B5B" w:rsidRDefault="00621B5B" w:rsidP="00211CE6">
            <w:pPr>
              <w:pStyle w:val="NoSpacing"/>
            </w:pPr>
          </w:p>
        </w:tc>
      </w:tr>
    </w:tbl>
    <w:p w:rsidR="00621B5B" w:rsidRDefault="00621B5B" w:rsidP="00211CE6">
      <w:pPr>
        <w:pStyle w:val="NoSpacing"/>
      </w:pPr>
    </w:p>
    <w:p w:rsidR="00211CE6" w:rsidRDefault="00211CE6" w:rsidP="00211CE6">
      <w:pPr>
        <w:pStyle w:val="NoSpacing"/>
      </w:pPr>
    </w:p>
    <w:p w:rsidR="00E954E0" w:rsidRDefault="00E954E0" w:rsidP="00211CE6">
      <w:pPr>
        <w:pStyle w:val="NoSpacing"/>
      </w:pPr>
    </w:p>
    <w:p w:rsidR="00E954E0" w:rsidRDefault="00E954E0" w:rsidP="00211CE6">
      <w:pPr>
        <w:pStyle w:val="NoSpacing"/>
      </w:pPr>
    </w:p>
    <w:p w:rsidR="00E954E0" w:rsidRDefault="00E954E0" w:rsidP="00211CE6">
      <w:pPr>
        <w:pStyle w:val="NoSpacing"/>
      </w:pPr>
    </w:p>
    <w:p w:rsidR="00E954E0" w:rsidRDefault="00E954E0" w:rsidP="00211CE6">
      <w:pPr>
        <w:pStyle w:val="NoSpacing"/>
      </w:pPr>
    </w:p>
    <w:p w:rsidR="00B570C2" w:rsidRDefault="00B570C2" w:rsidP="00211CE6">
      <w:pPr>
        <w:pStyle w:val="NoSpacing"/>
      </w:pPr>
    </w:p>
    <w:p w:rsidR="00B570C2" w:rsidRDefault="00B570C2" w:rsidP="00211CE6">
      <w:pPr>
        <w:pStyle w:val="NoSpacing"/>
      </w:pPr>
    </w:p>
    <w:p w:rsidR="00B570C2" w:rsidRDefault="00B570C2" w:rsidP="00211CE6">
      <w:pPr>
        <w:pStyle w:val="NoSpacing"/>
      </w:pPr>
    </w:p>
    <w:p w:rsidR="00E954E0" w:rsidRDefault="0018556E" w:rsidP="00E954E0">
      <w:pPr>
        <w:pStyle w:val="NoSpacing"/>
      </w:pPr>
      <w:bookmarkStart w:id="0" w:name="_GoBack"/>
      <w:r>
        <w:rPr>
          <w:b/>
        </w:rPr>
        <w:lastRenderedPageBreak/>
        <w:t>Thurs. Jan 10</w:t>
      </w:r>
      <w:r w:rsidR="00B2710E">
        <w:rPr>
          <w:b/>
        </w:rPr>
        <w:t xml:space="preserve"> </w:t>
      </w:r>
      <w:r>
        <w:rPr>
          <w:b/>
        </w:rPr>
        <w:t xml:space="preserve">- </w:t>
      </w:r>
      <w:r w:rsidR="00E954E0" w:rsidRPr="004E236E">
        <w:rPr>
          <w:b/>
        </w:rPr>
        <w:t>Inquiry journal #1=</w:t>
      </w:r>
      <w:r w:rsidR="00E954E0">
        <w:t xml:space="preserve"> </w:t>
      </w:r>
      <w:proofErr w:type="gramStart"/>
      <w:r w:rsidR="00E954E0" w:rsidRPr="00B570C2">
        <w:rPr>
          <w:sz w:val="28"/>
          <w:szCs w:val="28"/>
        </w:rPr>
        <w:t>In</w:t>
      </w:r>
      <w:proofErr w:type="gramEnd"/>
      <w:r w:rsidR="00E954E0" w:rsidRPr="00B570C2">
        <w:rPr>
          <w:sz w:val="28"/>
          <w:szCs w:val="28"/>
        </w:rPr>
        <w:t xml:space="preserve"> this journal entry you are asked to give a breakdown of tasks to complete, </w:t>
      </w:r>
      <w:r w:rsidR="00E954E0">
        <w:rPr>
          <w:sz w:val="28"/>
          <w:szCs w:val="28"/>
        </w:rPr>
        <w:t xml:space="preserve">and </w:t>
      </w:r>
      <w:r w:rsidR="00E954E0" w:rsidRPr="00B570C2">
        <w:rPr>
          <w:sz w:val="28"/>
          <w:szCs w:val="28"/>
        </w:rPr>
        <w:t>make</w:t>
      </w:r>
      <w:r w:rsidR="00E954E0">
        <w:rPr>
          <w:sz w:val="28"/>
          <w:szCs w:val="28"/>
        </w:rPr>
        <w:t xml:space="preserve"> a calendar with timelines.</w:t>
      </w:r>
    </w:p>
    <w:p w:rsidR="00E954E0" w:rsidRPr="00B570C2" w:rsidRDefault="00E954E0" w:rsidP="00E954E0">
      <w:pPr>
        <w:pStyle w:val="NoSpacing"/>
        <w:rPr>
          <w:b/>
        </w:rPr>
      </w:pPr>
    </w:p>
    <w:p w:rsidR="00E954E0" w:rsidRPr="00B570C2" w:rsidRDefault="00E954E0" w:rsidP="00E954E0">
      <w:pPr>
        <w:pStyle w:val="NoSpacing"/>
        <w:rPr>
          <w:b/>
          <w:sz w:val="24"/>
          <w:szCs w:val="24"/>
        </w:rPr>
      </w:pPr>
      <w:r w:rsidRPr="00B570C2">
        <w:rPr>
          <w:b/>
          <w:sz w:val="24"/>
          <w:szCs w:val="24"/>
        </w:rPr>
        <w:t>Sample Breakdown of tasks:</w:t>
      </w:r>
    </w:p>
    <w:p w:rsidR="00E954E0" w:rsidRPr="00E954E0" w:rsidRDefault="00E954E0" w:rsidP="00211CE6">
      <w:pPr>
        <w:pStyle w:val="NoSpacing"/>
        <w:rPr>
          <w:sz w:val="24"/>
          <w:szCs w:val="24"/>
        </w:rPr>
      </w:pPr>
    </w:p>
    <w:p w:rsidR="00E954E0" w:rsidRPr="00E954E0" w:rsidRDefault="00E954E0" w:rsidP="00211CE6">
      <w:pPr>
        <w:pStyle w:val="NoSpacing"/>
        <w:rPr>
          <w:sz w:val="24"/>
          <w:szCs w:val="24"/>
        </w:rPr>
      </w:pPr>
      <w:r w:rsidRPr="00E954E0">
        <w:rPr>
          <w:sz w:val="24"/>
          <w:szCs w:val="24"/>
        </w:rPr>
        <w:t>1_____________________________________________________</w:t>
      </w:r>
      <w:r>
        <w:rPr>
          <w:sz w:val="24"/>
          <w:szCs w:val="24"/>
        </w:rPr>
        <w:t>________________________</w:t>
      </w:r>
    </w:p>
    <w:p w:rsidR="00E954E0" w:rsidRDefault="00E954E0" w:rsidP="00211CE6">
      <w:pPr>
        <w:pStyle w:val="NoSpacing"/>
        <w:rPr>
          <w:sz w:val="24"/>
          <w:szCs w:val="24"/>
        </w:rPr>
      </w:pPr>
      <w:r w:rsidRPr="00E954E0">
        <w:rPr>
          <w:sz w:val="24"/>
          <w:szCs w:val="24"/>
        </w:rPr>
        <w:t>2_____________________________________________________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3</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4</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5</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6</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7</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8</w:t>
      </w:r>
      <w:r w:rsidRPr="00E954E0">
        <w:rPr>
          <w:sz w:val="24"/>
          <w:szCs w:val="24"/>
        </w:rPr>
        <w:t>_____________________________________________________</w:t>
      </w:r>
      <w:r>
        <w:rPr>
          <w:sz w:val="24"/>
          <w:szCs w:val="24"/>
        </w:rPr>
        <w:t>________________________</w:t>
      </w:r>
    </w:p>
    <w:p w:rsidR="00E954E0" w:rsidRDefault="00E954E0" w:rsidP="00211CE6">
      <w:pPr>
        <w:pStyle w:val="NoSpacing"/>
        <w:rPr>
          <w:sz w:val="24"/>
          <w:szCs w:val="24"/>
        </w:rPr>
      </w:pPr>
      <w:r>
        <w:rPr>
          <w:sz w:val="24"/>
          <w:szCs w:val="24"/>
        </w:rPr>
        <w:t>9</w:t>
      </w:r>
      <w:r w:rsidRPr="00E954E0">
        <w:rPr>
          <w:sz w:val="24"/>
          <w:szCs w:val="24"/>
        </w:rPr>
        <w:t>_____________________________________________________</w:t>
      </w:r>
      <w:r>
        <w:rPr>
          <w:sz w:val="24"/>
          <w:szCs w:val="24"/>
        </w:rPr>
        <w:t>________________________</w:t>
      </w:r>
    </w:p>
    <w:p w:rsidR="00E954E0" w:rsidRPr="00E954E0" w:rsidRDefault="00E954E0" w:rsidP="00211CE6">
      <w:pPr>
        <w:pStyle w:val="NoSpacing"/>
        <w:rPr>
          <w:sz w:val="24"/>
          <w:szCs w:val="24"/>
        </w:rPr>
      </w:pPr>
      <w:r>
        <w:rPr>
          <w:sz w:val="24"/>
          <w:szCs w:val="24"/>
        </w:rPr>
        <w:t>10</w:t>
      </w:r>
      <w:r w:rsidRPr="00E954E0">
        <w:rPr>
          <w:sz w:val="24"/>
          <w:szCs w:val="24"/>
        </w:rPr>
        <w:t>_____________________________________________________</w:t>
      </w:r>
      <w:r>
        <w:rPr>
          <w:sz w:val="24"/>
          <w:szCs w:val="24"/>
        </w:rPr>
        <w:t>_______________________</w:t>
      </w:r>
    </w:p>
    <w:p w:rsidR="00E954E0" w:rsidRDefault="00E954E0" w:rsidP="00211CE6">
      <w:pPr>
        <w:pStyle w:val="NoSpacing"/>
      </w:pPr>
    </w:p>
    <w:p w:rsidR="00E954E0" w:rsidRDefault="00E954E0" w:rsidP="00211CE6">
      <w:pPr>
        <w:pStyle w:val="NoSpacing"/>
      </w:pPr>
    </w:p>
    <w:p w:rsidR="00C063D2" w:rsidRDefault="00C063D2" w:rsidP="00211CE6">
      <w:pPr>
        <w:pStyle w:val="NoSpacing"/>
      </w:pPr>
      <w:r>
        <w:t>My Planning Calendar:</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063D2" w:rsidTr="004704C0">
        <w:tc>
          <w:tcPr>
            <w:tcW w:w="1368" w:type="dxa"/>
          </w:tcPr>
          <w:p w:rsidR="00C063D2" w:rsidRDefault="00B1592E" w:rsidP="004704C0">
            <w:pPr>
              <w:pStyle w:val="NoSpacing"/>
            </w:pPr>
            <w:r>
              <w:t>Jan  10</w:t>
            </w:r>
          </w:p>
          <w:p w:rsidR="00C063D2" w:rsidRDefault="00C063D2" w:rsidP="004704C0">
            <w:pPr>
              <w:pStyle w:val="NoSpacing"/>
            </w:pPr>
          </w:p>
        </w:tc>
        <w:tc>
          <w:tcPr>
            <w:tcW w:w="1368" w:type="dxa"/>
          </w:tcPr>
          <w:p w:rsidR="00C063D2" w:rsidRDefault="00B1592E" w:rsidP="004704C0">
            <w:pPr>
              <w:pStyle w:val="NoSpacing"/>
            </w:pPr>
            <w:r>
              <w:t>Jan 11</w:t>
            </w:r>
          </w:p>
          <w:p w:rsidR="00C063D2" w:rsidRDefault="00C063D2" w:rsidP="004704C0">
            <w:pPr>
              <w:pStyle w:val="NoSpacing"/>
            </w:pPr>
          </w:p>
        </w:tc>
        <w:tc>
          <w:tcPr>
            <w:tcW w:w="1368" w:type="dxa"/>
          </w:tcPr>
          <w:p w:rsidR="00C063D2" w:rsidRDefault="00B1592E" w:rsidP="004704C0">
            <w:pPr>
              <w:pStyle w:val="NoSpacing"/>
            </w:pPr>
            <w:r>
              <w:t>Jan 12</w:t>
            </w: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tc>
        <w:tc>
          <w:tcPr>
            <w:tcW w:w="1368" w:type="dxa"/>
          </w:tcPr>
          <w:p w:rsidR="00C063D2" w:rsidRDefault="00B1592E" w:rsidP="004704C0">
            <w:pPr>
              <w:pStyle w:val="NoSpacing"/>
            </w:pPr>
            <w:r>
              <w:t>Jan 13</w:t>
            </w:r>
          </w:p>
          <w:p w:rsidR="00C063D2" w:rsidRDefault="00C063D2" w:rsidP="004704C0">
            <w:pPr>
              <w:pStyle w:val="NoSpacing"/>
            </w:pPr>
          </w:p>
        </w:tc>
        <w:tc>
          <w:tcPr>
            <w:tcW w:w="1368" w:type="dxa"/>
          </w:tcPr>
          <w:p w:rsidR="00C063D2" w:rsidRDefault="00B1592E" w:rsidP="004704C0">
            <w:pPr>
              <w:pStyle w:val="NoSpacing"/>
            </w:pPr>
            <w:r>
              <w:t>Jan 14</w:t>
            </w:r>
          </w:p>
          <w:p w:rsidR="00C063D2" w:rsidRDefault="00C063D2" w:rsidP="004704C0">
            <w:pPr>
              <w:pStyle w:val="NoSpacing"/>
            </w:pPr>
          </w:p>
        </w:tc>
        <w:tc>
          <w:tcPr>
            <w:tcW w:w="1368" w:type="dxa"/>
          </w:tcPr>
          <w:p w:rsidR="00C063D2" w:rsidRDefault="00B1592E" w:rsidP="004704C0">
            <w:pPr>
              <w:pStyle w:val="NoSpacing"/>
            </w:pPr>
            <w:r>
              <w:t>Jan 15</w:t>
            </w:r>
          </w:p>
          <w:p w:rsidR="00C063D2" w:rsidRDefault="00C063D2" w:rsidP="004704C0">
            <w:pPr>
              <w:pStyle w:val="NoSpacing"/>
            </w:pPr>
          </w:p>
          <w:p w:rsidR="00C063D2" w:rsidRDefault="00C063D2" w:rsidP="004704C0">
            <w:pPr>
              <w:pStyle w:val="NoSpacing"/>
            </w:pPr>
          </w:p>
        </w:tc>
        <w:tc>
          <w:tcPr>
            <w:tcW w:w="1368" w:type="dxa"/>
          </w:tcPr>
          <w:p w:rsidR="00C063D2" w:rsidRDefault="00B1592E" w:rsidP="004704C0">
            <w:pPr>
              <w:pStyle w:val="NoSpacing"/>
            </w:pPr>
            <w:r>
              <w:t>Jan 16</w:t>
            </w: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tc>
      </w:tr>
      <w:tr w:rsidR="00C063D2" w:rsidTr="004704C0">
        <w:tc>
          <w:tcPr>
            <w:tcW w:w="1368" w:type="dxa"/>
          </w:tcPr>
          <w:p w:rsidR="00C063D2" w:rsidRDefault="00B1592E" w:rsidP="004704C0">
            <w:pPr>
              <w:pStyle w:val="NoSpacing"/>
            </w:pPr>
            <w:r>
              <w:t>Jan 17</w:t>
            </w:r>
          </w:p>
          <w:p w:rsidR="00C063D2" w:rsidRDefault="00C063D2" w:rsidP="004704C0">
            <w:pPr>
              <w:pStyle w:val="NoSpacing"/>
            </w:pPr>
          </w:p>
        </w:tc>
        <w:tc>
          <w:tcPr>
            <w:tcW w:w="1368" w:type="dxa"/>
          </w:tcPr>
          <w:p w:rsidR="00C063D2" w:rsidRDefault="00B1592E" w:rsidP="004704C0">
            <w:pPr>
              <w:pStyle w:val="NoSpacing"/>
            </w:pPr>
            <w:r>
              <w:t>Jan 18</w:t>
            </w:r>
          </w:p>
        </w:tc>
        <w:tc>
          <w:tcPr>
            <w:tcW w:w="1368" w:type="dxa"/>
          </w:tcPr>
          <w:p w:rsidR="00C063D2" w:rsidRDefault="00B1592E" w:rsidP="004704C0">
            <w:pPr>
              <w:pStyle w:val="NoSpacing"/>
            </w:pPr>
            <w:r>
              <w:t>Jan 19</w:t>
            </w: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tc>
        <w:tc>
          <w:tcPr>
            <w:tcW w:w="1368" w:type="dxa"/>
          </w:tcPr>
          <w:p w:rsidR="00C063D2" w:rsidRDefault="00B1592E" w:rsidP="004704C0">
            <w:pPr>
              <w:pStyle w:val="NoSpacing"/>
            </w:pPr>
            <w:r>
              <w:t>Jan 20</w:t>
            </w:r>
          </w:p>
        </w:tc>
        <w:tc>
          <w:tcPr>
            <w:tcW w:w="1368" w:type="dxa"/>
          </w:tcPr>
          <w:p w:rsidR="00C063D2" w:rsidRDefault="00B1592E" w:rsidP="004704C0">
            <w:pPr>
              <w:pStyle w:val="NoSpacing"/>
            </w:pPr>
            <w:r>
              <w:t>Jan 21</w:t>
            </w:r>
          </w:p>
        </w:tc>
        <w:tc>
          <w:tcPr>
            <w:tcW w:w="1368" w:type="dxa"/>
          </w:tcPr>
          <w:p w:rsidR="00C063D2" w:rsidRDefault="00B1592E" w:rsidP="004704C0">
            <w:pPr>
              <w:pStyle w:val="NoSpacing"/>
            </w:pPr>
            <w:r>
              <w:t>Jan 22</w:t>
            </w:r>
          </w:p>
          <w:p w:rsidR="00B1592E" w:rsidRDefault="00B1592E" w:rsidP="004704C0">
            <w:pPr>
              <w:pStyle w:val="NoSpacing"/>
            </w:pPr>
          </w:p>
          <w:p w:rsidR="00B1592E" w:rsidRDefault="00B1592E" w:rsidP="004704C0">
            <w:pPr>
              <w:pStyle w:val="NoSpacing"/>
            </w:pPr>
          </w:p>
          <w:p w:rsidR="00B1592E" w:rsidRDefault="00B1592E" w:rsidP="004704C0">
            <w:pPr>
              <w:pStyle w:val="NoSpacing"/>
            </w:pPr>
            <w:r>
              <w:t>Presentation Day</w:t>
            </w:r>
          </w:p>
        </w:tc>
        <w:tc>
          <w:tcPr>
            <w:tcW w:w="1368" w:type="dxa"/>
          </w:tcPr>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p w:rsidR="00C063D2" w:rsidRDefault="00C063D2" w:rsidP="004704C0">
            <w:pPr>
              <w:pStyle w:val="NoSpacing"/>
            </w:pPr>
          </w:p>
        </w:tc>
      </w:tr>
    </w:tbl>
    <w:bookmarkEnd w:id="0"/>
    <w:p w:rsidR="00E954E0" w:rsidRDefault="0018556E">
      <w:r>
        <w:rPr>
          <w:b/>
        </w:rPr>
        <w:lastRenderedPageBreak/>
        <w:t xml:space="preserve">Fri- </w:t>
      </w:r>
      <w:r w:rsidR="00B1592E">
        <w:rPr>
          <w:b/>
        </w:rPr>
        <w:t>Jan 11</w:t>
      </w:r>
      <w:r w:rsidR="00B2710E">
        <w:rPr>
          <w:b/>
        </w:rPr>
        <w:t xml:space="preserve"> </w:t>
      </w:r>
      <w:r w:rsidR="00E954E0">
        <w:rPr>
          <w:b/>
        </w:rPr>
        <w:t>In</w:t>
      </w:r>
      <w:r w:rsidR="009E420E" w:rsidRPr="004E236E">
        <w:rPr>
          <w:b/>
        </w:rPr>
        <w:t>quiry journal #2=</w:t>
      </w:r>
      <w:r w:rsidR="009E420E">
        <w:t xml:space="preserve"> </w:t>
      </w:r>
      <w:proofErr w:type="gramStart"/>
      <w:r w:rsidR="007A56C1" w:rsidRPr="00B570C2">
        <w:rPr>
          <w:sz w:val="28"/>
          <w:szCs w:val="28"/>
        </w:rPr>
        <w:t>In</w:t>
      </w:r>
      <w:proofErr w:type="gramEnd"/>
      <w:r w:rsidR="007A56C1" w:rsidRPr="00B570C2">
        <w:rPr>
          <w:sz w:val="28"/>
          <w:szCs w:val="28"/>
        </w:rPr>
        <w:t xml:space="preserve"> this journal entry you are asked to </w:t>
      </w:r>
      <w:r w:rsidR="007A56C1">
        <w:rPr>
          <w:sz w:val="28"/>
          <w:szCs w:val="28"/>
        </w:rPr>
        <w:t xml:space="preserve">share </w:t>
      </w:r>
      <w:r w:rsidR="007A56C1" w:rsidRPr="00B570C2">
        <w:rPr>
          <w:sz w:val="28"/>
          <w:szCs w:val="28"/>
        </w:rPr>
        <w:t>your plans for the inquiry</w:t>
      </w:r>
    </w:p>
    <w:p w:rsidR="007A56C1" w:rsidRPr="00B570C2" w:rsidRDefault="007A56C1" w:rsidP="007A56C1">
      <w:pPr>
        <w:pStyle w:val="NoSpacing"/>
        <w:rPr>
          <w:b/>
          <w:sz w:val="24"/>
          <w:szCs w:val="24"/>
        </w:rPr>
      </w:pPr>
      <w:r w:rsidRPr="00B570C2">
        <w:rPr>
          <w:b/>
          <w:sz w:val="24"/>
          <w:szCs w:val="24"/>
        </w:rPr>
        <w:t xml:space="preserve">Sample </w:t>
      </w:r>
      <w:r>
        <w:rPr>
          <w:b/>
          <w:sz w:val="24"/>
          <w:szCs w:val="24"/>
        </w:rPr>
        <w:t>starting statements for sharing your plans:</w:t>
      </w:r>
    </w:p>
    <w:p w:rsidR="007A56C1" w:rsidRDefault="007A56C1" w:rsidP="007A56C1">
      <w:r>
        <w:t>My guiding question is…, I chose this question because, I will present my learning by…, I will research by…</w:t>
      </w:r>
      <w:r w:rsidR="00D966E0">
        <w:t>, someone I could interview is…</w:t>
      </w:r>
      <w:r>
        <w:t xml:space="preserve">) </w:t>
      </w:r>
    </w:p>
    <w:p w:rsidR="007A56C1" w:rsidRPr="00B570C2" w:rsidRDefault="007A56C1" w:rsidP="007A56C1">
      <w:pPr>
        <w:jc w:val="center"/>
        <w:rPr>
          <w:b/>
        </w:rPr>
      </w:pPr>
      <w:r w:rsidRPr="00B570C2">
        <w:rPr>
          <w:b/>
        </w:rPr>
        <w:t>Sample Journal Entry:</w:t>
      </w:r>
    </w:p>
    <w:p w:rsidR="00D966E0" w:rsidRDefault="007A56C1" w:rsidP="007A56C1">
      <w:pPr>
        <w:rPr>
          <w:sz w:val="28"/>
          <w:szCs w:val="28"/>
        </w:rPr>
      </w:pPr>
      <w:r w:rsidRPr="00B570C2">
        <w:rPr>
          <w:sz w:val="28"/>
          <w:szCs w:val="28"/>
        </w:rPr>
        <w:t xml:space="preserve">I have 2 questions related to my inquiry project, the first of which was decided upon and addressed 2 years ago.  This first question was “How can </w:t>
      </w:r>
      <w:r w:rsidR="0018556E">
        <w:rPr>
          <w:sz w:val="28"/>
          <w:szCs w:val="28"/>
        </w:rPr>
        <w:t>my generation</w:t>
      </w:r>
      <w:r w:rsidRPr="00B570C2">
        <w:rPr>
          <w:sz w:val="28"/>
          <w:szCs w:val="28"/>
        </w:rPr>
        <w:t xml:space="preserve"> ensure that </w:t>
      </w:r>
      <w:r w:rsidR="0018556E">
        <w:rPr>
          <w:sz w:val="28"/>
          <w:szCs w:val="28"/>
        </w:rPr>
        <w:t>our</w:t>
      </w:r>
      <w:r w:rsidRPr="00B570C2">
        <w:rPr>
          <w:sz w:val="28"/>
          <w:szCs w:val="28"/>
        </w:rPr>
        <w:t xml:space="preserve"> children grow to be </w:t>
      </w:r>
      <w:r w:rsidR="0018556E">
        <w:rPr>
          <w:sz w:val="28"/>
          <w:szCs w:val="28"/>
        </w:rPr>
        <w:t xml:space="preserve">“global” </w:t>
      </w:r>
      <w:r w:rsidRPr="00B570C2">
        <w:rPr>
          <w:sz w:val="28"/>
          <w:szCs w:val="28"/>
        </w:rPr>
        <w:t xml:space="preserve">citizens who are accepting of others?” In order to help with this, my wife and I decided to travel to a number of different regions of the world as a family. We left Canada in October of 2016 and over a 10 month period traveled to 14 countries on 4 different continents.  </w:t>
      </w:r>
      <w:r w:rsidR="0018556E">
        <w:rPr>
          <w:sz w:val="28"/>
          <w:szCs w:val="28"/>
        </w:rPr>
        <w:t xml:space="preserve">A follow up </w:t>
      </w:r>
      <w:r w:rsidRPr="00B570C2">
        <w:rPr>
          <w:sz w:val="28"/>
          <w:szCs w:val="28"/>
        </w:rPr>
        <w:t xml:space="preserve">question is “How can </w:t>
      </w:r>
      <w:r w:rsidR="0018556E">
        <w:rPr>
          <w:sz w:val="28"/>
          <w:szCs w:val="28"/>
        </w:rPr>
        <w:t xml:space="preserve">my family’s experiences while travelling </w:t>
      </w:r>
      <w:proofErr w:type="gramStart"/>
      <w:r w:rsidR="0018556E">
        <w:rPr>
          <w:sz w:val="28"/>
          <w:szCs w:val="28"/>
        </w:rPr>
        <w:t>be</w:t>
      </w:r>
      <w:proofErr w:type="gramEnd"/>
      <w:r w:rsidR="0018556E">
        <w:rPr>
          <w:sz w:val="28"/>
          <w:szCs w:val="28"/>
        </w:rPr>
        <w:t xml:space="preserve"> used to influence ot</w:t>
      </w:r>
      <w:r w:rsidRPr="00B570C2">
        <w:rPr>
          <w:sz w:val="28"/>
          <w:szCs w:val="28"/>
        </w:rPr>
        <w:t xml:space="preserve">hers?” I chose this question because now that we have had this amazing experience, I want to share the benefits of this with others and show them that it is possible to do something like this (even with a modest income).  I will present my learning by combining my journal entries from the trip with a number of photographs we took and putting them together in a “scrapbook” which I will then get printed and bound.  I already did the majority of my research for this project pre-trip (learning some basic language skills, creating a 3 year plan that involved saving money and deciding on where to travel, researching travel apps and websites…) but for the second part of the project I researched different options for on line programs to use for the scrapbook.  I looked at </w:t>
      </w:r>
      <w:proofErr w:type="spellStart"/>
      <w:r w:rsidRPr="00B570C2">
        <w:rPr>
          <w:sz w:val="28"/>
          <w:szCs w:val="28"/>
        </w:rPr>
        <w:t>Canva</w:t>
      </w:r>
      <w:proofErr w:type="spellEnd"/>
      <w:r w:rsidRPr="00B570C2">
        <w:rPr>
          <w:sz w:val="28"/>
          <w:szCs w:val="28"/>
        </w:rPr>
        <w:t xml:space="preserve">, </w:t>
      </w:r>
      <w:proofErr w:type="spellStart"/>
      <w:r w:rsidRPr="00B570C2">
        <w:rPr>
          <w:sz w:val="28"/>
          <w:szCs w:val="28"/>
        </w:rPr>
        <w:t>Smilebox</w:t>
      </w:r>
      <w:proofErr w:type="spellEnd"/>
      <w:r w:rsidRPr="00B570C2">
        <w:rPr>
          <w:sz w:val="28"/>
          <w:szCs w:val="28"/>
        </w:rPr>
        <w:t xml:space="preserve">, and </w:t>
      </w:r>
      <w:proofErr w:type="spellStart"/>
      <w:r w:rsidRPr="00B570C2">
        <w:rPr>
          <w:sz w:val="28"/>
          <w:szCs w:val="28"/>
        </w:rPr>
        <w:t>Mixbook</w:t>
      </w:r>
      <w:proofErr w:type="spellEnd"/>
      <w:r w:rsidRPr="00B570C2">
        <w:rPr>
          <w:sz w:val="28"/>
          <w:szCs w:val="28"/>
        </w:rPr>
        <w:t xml:space="preserve">, but the one I decided to use is </w:t>
      </w:r>
      <w:proofErr w:type="spellStart"/>
      <w:r w:rsidRPr="00B570C2">
        <w:rPr>
          <w:sz w:val="28"/>
          <w:szCs w:val="28"/>
        </w:rPr>
        <w:t>Shutterfly</w:t>
      </w:r>
      <w:proofErr w:type="spellEnd"/>
      <w:r w:rsidRPr="00B570C2">
        <w:rPr>
          <w:sz w:val="28"/>
          <w:szCs w:val="28"/>
        </w:rPr>
        <w:t xml:space="preserve"> because I found it to be easy to use and it allowed for lots of freedom with formatting/use of images and text/and I was able to easily save all my progress.  </w:t>
      </w:r>
    </w:p>
    <w:p w:rsidR="007A56C1" w:rsidRPr="00B570C2" w:rsidRDefault="007A56C1" w:rsidP="007A56C1">
      <w:pPr>
        <w:rPr>
          <w:sz w:val="28"/>
          <w:szCs w:val="28"/>
        </w:rPr>
      </w:pPr>
      <w:r w:rsidRPr="00B570C2">
        <w:rPr>
          <w:sz w:val="28"/>
          <w:szCs w:val="28"/>
        </w:rPr>
        <w:t xml:space="preserve">(This example </w:t>
      </w:r>
      <w:r w:rsidR="00D966E0">
        <w:rPr>
          <w:sz w:val="28"/>
          <w:szCs w:val="28"/>
        </w:rPr>
        <w:t xml:space="preserve">by </w:t>
      </w:r>
      <w:proofErr w:type="spellStart"/>
      <w:r w:rsidR="00D966E0">
        <w:rPr>
          <w:sz w:val="28"/>
          <w:szCs w:val="28"/>
        </w:rPr>
        <w:t>McD</w:t>
      </w:r>
      <w:proofErr w:type="spellEnd"/>
      <w:r w:rsidR="00D966E0">
        <w:rPr>
          <w:sz w:val="28"/>
          <w:szCs w:val="28"/>
        </w:rPr>
        <w:t xml:space="preserve"> </w:t>
      </w:r>
      <w:r w:rsidR="0018556E">
        <w:rPr>
          <w:sz w:val="28"/>
          <w:szCs w:val="28"/>
        </w:rPr>
        <w:t>is 286</w:t>
      </w:r>
      <w:r w:rsidRPr="00B570C2">
        <w:rPr>
          <w:sz w:val="28"/>
          <w:szCs w:val="28"/>
        </w:rPr>
        <w:t xml:space="preserve"> words and was done in 14 minutes and 10 seconds)</w:t>
      </w:r>
    </w:p>
    <w:p w:rsidR="007A56C1" w:rsidRDefault="007A56C1"/>
    <w:p w:rsidR="007A56C1" w:rsidRDefault="007A56C1"/>
    <w:p w:rsidR="007A56C1" w:rsidRDefault="007A56C1"/>
    <w:p w:rsidR="007A56C1" w:rsidRDefault="007A56C1"/>
    <w:p w:rsidR="00E954E0" w:rsidRDefault="00E954E0"/>
    <w:p w:rsidR="00E954E0" w:rsidRDefault="0018556E" w:rsidP="00E954E0">
      <w:r>
        <w:rPr>
          <w:b/>
        </w:rPr>
        <w:lastRenderedPageBreak/>
        <w:t>Monday Jan 14-</w:t>
      </w:r>
      <w:r w:rsidR="00B2710E">
        <w:rPr>
          <w:b/>
        </w:rPr>
        <w:t xml:space="preserve"> </w:t>
      </w:r>
      <w:r w:rsidR="004E236E" w:rsidRPr="004E236E">
        <w:rPr>
          <w:b/>
        </w:rPr>
        <w:t xml:space="preserve">Inquiry journal </w:t>
      </w:r>
      <w:r w:rsidR="004E236E">
        <w:rPr>
          <w:b/>
        </w:rPr>
        <w:t xml:space="preserve">#3= </w:t>
      </w:r>
      <w:r w:rsidR="00D966E0" w:rsidRPr="00D966E0">
        <w:t>In this journal entry</w:t>
      </w:r>
      <w:r w:rsidR="00D966E0">
        <w:rPr>
          <w:b/>
        </w:rPr>
        <w:t xml:space="preserve"> </w:t>
      </w:r>
      <w:r w:rsidR="00D966E0">
        <w:t>you are to make one short term and one long term goal and then discuss your p</w:t>
      </w:r>
      <w:r w:rsidR="00E954E0">
        <w:t>rogress to date</w:t>
      </w:r>
      <w:r w:rsidR="00D966E0">
        <w:t>.</w:t>
      </w:r>
    </w:p>
    <w:p w:rsidR="00E954E0" w:rsidRDefault="00D966E0" w:rsidP="00E954E0">
      <w:r>
        <w:t>E</w:t>
      </w:r>
      <w:r w:rsidR="00E954E0">
        <w:t xml:space="preserve">x. of goals: </w:t>
      </w:r>
    </w:p>
    <w:p w:rsidR="00E954E0" w:rsidRDefault="00E954E0" w:rsidP="00E954E0">
      <w:proofErr w:type="gramStart"/>
      <w:r>
        <w:t>short</w:t>
      </w:r>
      <w:proofErr w:type="gramEnd"/>
      <w:r>
        <w:t xml:space="preserve"> term: today I will read the Article “Throwing Clay- The best Clays for Vases” and then I will go to the art shop to buy some clay. I will then go to the studio and make a film clip in which I explain why I chose this particular type of clay. </w:t>
      </w:r>
    </w:p>
    <w:p w:rsidR="00E954E0" w:rsidRDefault="00E954E0" w:rsidP="00E954E0">
      <w:r>
        <w:t>Long term:  By the end of this week</w:t>
      </w:r>
      <w:r w:rsidR="0018556E">
        <w:t xml:space="preserve"> (Friday)</w:t>
      </w:r>
      <w:r>
        <w:t xml:space="preserve"> I need to ensure that I have purchased the clay, made the vase, and done all the accompanying video clips.  </w:t>
      </w:r>
    </w:p>
    <w:p w:rsidR="00D966E0" w:rsidRDefault="00D966E0" w:rsidP="00D966E0"/>
    <w:p w:rsidR="00D966E0" w:rsidRDefault="00D966E0" w:rsidP="00D966E0">
      <w:pPr>
        <w:pStyle w:val="NoSpacing"/>
      </w:pPr>
      <w:r>
        <w:t xml:space="preserve">Discussion of progress writing prompts:  </w:t>
      </w:r>
    </w:p>
    <w:p w:rsidR="00D966E0" w:rsidRDefault="00D966E0" w:rsidP="00D966E0">
      <w:pPr>
        <w:pStyle w:val="NoSpacing"/>
      </w:pPr>
      <w:r>
        <w:t>Reflection on progress to date= “I have so far completed…, I was able to complete______ because _______, I was not able to ________ because________, I realize now that _________.  In order to stay on schedule I need to _________.”</w:t>
      </w:r>
    </w:p>
    <w:p w:rsidR="00D966E0" w:rsidRDefault="00D966E0" w:rsidP="00D966E0">
      <w:pPr>
        <w:pStyle w:val="NoSpacing"/>
      </w:pPr>
    </w:p>
    <w:p w:rsidR="00D966E0" w:rsidRPr="00D966E0" w:rsidRDefault="00D966E0" w:rsidP="00D966E0">
      <w:pPr>
        <w:pStyle w:val="NoSpacing"/>
        <w:jc w:val="center"/>
        <w:rPr>
          <w:b/>
        </w:rPr>
      </w:pPr>
      <w:r w:rsidRPr="00D966E0">
        <w:rPr>
          <w:b/>
        </w:rPr>
        <w:t>Sample Journal Entry:</w:t>
      </w:r>
    </w:p>
    <w:p w:rsidR="004E236E" w:rsidRPr="00B2710E" w:rsidRDefault="00D966E0" w:rsidP="00D966E0">
      <w:pPr>
        <w:pStyle w:val="NoSpacing"/>
        <w:rPr>
          <w:sz w:val="28"/>
          <w:szCs w:val="28"/>
        </w:rPr>
      </w:pPr>
      <w:r w:rsidRPr="00B2710E">
        <w:rPr>
          <w:sz w:val="28"/>
          <w:szCs w:val="28"/>
        </w:rPr>
        <w:t>I have so far managed to stay on track regarding my inquiry project.  One of the first things that I needed to do was decide what website/service to use for my scrapbook.  Over the past 3 days I played around with some different options for online scrapbooking and I decided that “</w:t>
      </w:r>
      <w:proofErr w:type="spellStart"/>
      <w:r w:rsidRPr="00B2710E">
        <w:rPr>
          <w:sz w:val="28"/>
          <w:szCs w:val="28"/>
        </w:rPr>
        <w:t>Shutterfly</w:t>
      </w:r>
      <w:proofErr w:type="spellEnd"/>
      <w:r w:rsidRPr="00B2710E">
        <w:rPr>
          <w:sz w:val="28"/>
          <w:szCs w:val="28"/>
        </w:rPr>
        <w:t>” will best serve my purposes.  It is easy to use, and will allow me to save my project with no restrictions so that I can continue to work on this project whenever I want to.  Best of all, once I am happy with my work I can send the scrapbook in to the company and they will print, and bind a book for me so that I have a hard copy.  I have made some good progress regarding selecting the journal entries to use, but selecting photos has been a very time consuming process.  There are just so many to choose from, so I decided to create a “favorites” folder which is allowing me to start a “filter” process</w:t>
      </w:r>
      <w:r w:rsidR="00B2710E" w:rsidRPr="00B2710E">
        <w:rPr>
          <w:sz w:val="28"/>
          <w:szCs w:val="28"/>
        </w:rPr>
        <w:t xml:space="preserve"> which will allow me to narrow down the photos I want to use.  I have not been able to download any pictures onto </w:t>
      </w:r>
      <w:proofErr w:type="spellStart"/>
      <w:r w:rsidR="00B2710E" w:rsidRPr="00B2710E">
        <w:rPr>
          <w:sz w:val="28"/>
          <w:szCs w:val="28"/>
        </w:rPr>
        <w:t>Shutterfly</w:t>
      </w:r>
      <w:proofErr w:type="spellEnd"/>
      <w:r w:rsidR="00B2710E" w:rsidRPr="00B2710E">
        <w:rPr>
          <w:sz w:val="28"/>
          <w:szCs w:val="28"/>
        </w:rPr>
        <w:t xml:space="preserve"> yet because I have not finished selecting them, but I plan to have the first photos uploaded by the end of Tuesday.  I realize now that getting the entire book done by next Tuesday will be impossible, so instead of having the book ready to go I will put all my selected text and photos on a website so that I have something to share for the presentation day.  </w:t>
      </w:r>
    </w:p>
    <w:p w:rsidR="00B2710E" w:rsidRDefault="00B2710E" w:rsidP="00D966E0">
      <w:pPr>
        <w:pStyle w:val="NoSpacing"/>
        <w:rPr>
          <w:sz w:val="24"/>
          <w:szCs w:val="24"/>
        </w:rPr>
      </w:pPr>
    </w:p>
    <w:p w:rsidR="00B2710E" w:rsidRDefault="00B2710E" w:rsidP="00B2710E">
      <w:pPr>
        <w:pStyle w:val="NoSpacing"/>
        <w:jc w:val="center"/>
        <w:rPr>
          <w:sz w:val="24"/>
          <w:szCs w:val="24"/>
        </w:rPr>
      </w:pPr>
      <w:r>
        <w:rPr>
          <w:sz w:val="24"/>
          <w:szCs w:val="24"/>
        </w:rPr>
        <w:t xml:space="preserve">(This entry is 264 words and took </w:t>
      </w:r>
      <w:proofErr w:type="spellStart"/>
      <w:r>
        <w:rPr>
          <w:sz w:val="24"/>
          <w:szCs w:val="24"/>
        </w:rPr>
        <w:t>McD</w:t>
      </w:r>
      <w:proofErr w:type="spellEnd"/>
      <w:r>
        <w:rPr>
          <w:sz w:val="24"/>
          <w:szCs w:val="24"/>
        </w:rPr>
        <w:t xml:space="preserve"> 17 minutes)</w:t>
      </w:r>
    </w:p>
    <w:p w:rsidR="00081E9D" w:rsidRDefault="00081E9D" w:rsidP="00B2710E">
      <w:pPr>
        <w:pStyle w:val="NoSpacing"/>
        <w:jc w:val="center"/>
        <w:rPr>
          <w:sz w:val="24"/>
          <w:szCs w:val="24"/>
        </w:rPr>
      </w:pPr>
    </w:p>
    <w:p w:rsidR="00081E9D" w:rsidRDefault="00081E9D" w:rsidP="00B2710E">
      <w:pPr>
        <w:pStyle w:val="NoSpacing"/>
        <w:jc w:val="center"/>
        <w:rPr>
          <w:sz w:val="24"/>
          <w:szCs w:val="24"/>
        </w:rPr>
      </w:pPr>
    </w:p>
    <w:p w:rsidR="00081E9D" w:rsidRDefault="00081E9D" w:rsidP="00B2710E">
      <w:pPr>
        <w:pStyle w:val="NoSpacing"/>
        <w:jc w:val="center"/>
        <w:rPr>
          <w:sz w:val="24"/>
          <w:szCs w:val="24"/>
        </w:rPr>
      </w:pPr>
    </w:p>
    <w:p w:rsidR="00081E9D" w:rsidRDefault="00081E9D" w:rsidP="00B2710E">
      <w:pPr>
        <w:pStyle w:val="NoSpacing"/>
        <w:jc w:val="center"/>
        <w:rPr>
          <w:sz w:val="24"/>
          <w:szCs w:val="24"/>
        </w:rPr>
      </w:pPr>
    </w:p>
    <w:p w:rsidR="00081E9D" w:rsidRDefault="0018556E" w:rsidP="00081E9D">
      <w:pPr>
        <w:pStyle w:val="NoSpacing"/>
        <w:rPr>
          <w:sz w:val="24"/>
          <w:szCs w:val="24"/>
        </w:rPr>
      </w:pPr>
      <w:r>
        <w:rPr>
          <w:b/>
          <w:sz w:val="24"/>
          <w:szCs w:val="24"/>
        </w:rPr>
        <w:lastRenderedPageBreak/>
        <w:t xml:space="preserve">Tues </w:t>
      </w:r>
      <w:r w:rsidR="00B1592E">
        <w:rPr>
          <w:b/>
          <w:sz w:val="24"/>
          <w:szCs w:val="24"/>
        </w:rPr>
        <w:t>Jan. 1</w:t>
      </w:r>
      <w:r>
        <w:rPr>
          <w:b/>
          <w:sz w:val="24"/>
          <w:szCs w:val="24"/>
        </w:rPr>
        <w:t>5-</w:t>
      </w:r>
      <w:r w:rsidR="0007193B" w:rsidRPr="0007193B">
        <w:rPr>
          <w:b/>
          <w:sz w:val="24"/>
          <w:szCs w:val="24"/>
        </w:rPr>
        <w:t xml:space="preserve"> Journal </w:t>
      </w:r>
      <w:r w:rsidR="00081E9D" w:rsidRPr="0007193B">
        <w:rPr>
          <w:b/>
          <w:sz w:val="24"/>
          <w:szCs w:val="24"/>
        </w:rPr>
        <w:t xml:space="preserve">Entry </w:t>
      </w:r>
      <w:r w:rsidR="0007193B" w:rsidRPr="0007193B">
        <w:rPr>
          <w:b/>
          <w:sz w:val="24"/>
          <w:szCs w:val="24"/>
        </w:rPr>
        <w:t>#</w:t>
      </w:r>
      <w:r w:rsidR="00081E9D" w:rsidRPr="0007193B">
        <w:rPr>
          <w:b/>
          <w:sz w:val="24"/>
          <w:szCs w:val="24"/>
        </w:rPr>
        <w:t>4</w:t>
      </w:r>
      <w:r w:rsidR="00081E9D">
        <w:rPr>
          <w:sz w:val="24"/>
          <w:szCs w:val="24"/>
        </w:rPr>
        <w:t>= How are you feeling about the free inquiry project?  What struggles are you having with this project?  How have you (or how could you) address these struggles?  What is working well?  What questions have come up along the way?</w:t>
      </w:r>
    </w:p>
    <w:p w:rsidR="000C334B" w:rsidRDefault="000C334B" w:rsidP="00081E9D">
      <w:pPr>
        <w:pStyle w:val="NoSpacing"/>
        <w:rPr>
          <w:sz w:val="24"/>
          <w:szCs w:val="24"/>
        </w:rPr>
      </w:pPr>
    </w:p>
    <w:p w:rsidR="000C334B" w:rsidRDefault="000C334B" w:rsidP="000C334B">
      <w:pPr>
        <w:pStyle w:val="NoSpacing"/>
        <w:jc w:val="center"/>
        <w:rPr>
          <w:b/>
        </w:rPr>
      </w:pPr>
    </w:p>
    <w:p w:rsidR="000C334B" w:rsidRDefault="000C334B" w:rsidP="000C334B">
      <w:pPr>
        <w:pStyle w:val="NoSpacing"/>
        <w:jc w:val="center"/>
        <w:rPr>
          <w:b/>
        </w:rPr>
      </w:pPr>
    </w:p>
    <w:p w:rsidR="000C334B" w:rsidRDefault="000C334B" w:rsidP="000C334B">
      <w:pPr>
        <w:pStyle w:val="NoSpacing"/>
        <w:jc w:val="center"/>
        <w:rPr>
          <w:b/>
        </w:rPr>
      </w:pPr>
    </w:p>
    <w:p w:rsidR="000C334B" w:rsidRPr="000C334B" w:rsidRDefault="000C334B" w:rsidP="000C334B">
      <w:pPr>
        <w:pStyle w:val="NoSpacing"/>
        <w:jc w:val="center"/>
        <w:rPr>
          <w:b/>
        </w:rPr>
      </w:pPr>
      <w:r w:rsidRPr="00D966E0">
        <w:rPr>
          <w:b/>
        </w:rPr>
        <w:t>Sample Journal Entry:</w:t>
      </w:r>
    </w:p>
    <w:p w:rsidR="000C334B" w:rsidRDefault="000C334B" w:rsidP="00081E9D">
      <w:pPr>
        <w:pStyle w:val="NoSpacing"/>
        <w:rPr>
          <w:sz w:val="28"/>
          <w:szCs w:val="28"/>
        </w:rPr>
      </w:pPr>
      <w:r w:rsidRPr="000C334B">
        <w:rPr>
          <w:sz w:val="28"/>
          <w:szCs w:val="28"/>
        </w:rPr>
        <w:t xml:space="preserve">I am feeling pretty good about my project so far.  I am so glad that I chose something that I, and others like my wife and kids, will actually find useful.  I have had a few struggles along the way though…the first being that I realized that my initial goal of creating a scrapbook was not going to happen in the time frame we have.  I addressed this issue by changing the way I will present my photos and journal entries; instead of making a scrapbook (which, according to the company I am using to print my book off with, will take 10-20 days) I am putting all the info onto a website.  It is totally realistic to get this done by the presentation day.  The beauty of this plan is that I can eventually transfer the journal entries and pictures into the scrapbook making program later on.  </w:t>
      </w:r>
      <w:r w:rsidR="00D46E40">
        <w:rPr>
          <w:sz w:val="28"/>
          <w:szCs w:val="28"/>
        </w:rPr>
        <w:t>I am very happy with the process that I am using to select the journal entries and photos.  When I started looking at the pictures it was very overwhelming because I had literally hundreds of pictures from each country to choose from.  I decided to “filter” the pictures by creating a “favorites” folder so that I only had to choose from 30-50 pictures which made the process faster and less stressful.  The selection of journal entries has been much easier, though as I add them to the website I am finding that I need to change some of them because I am “telling the story” in the past tense and some of my journal entries were in the present tense.  This is a minor thing to change, but it is important to do so that all the entries match up.</w:t>
      </w:r>
    </w:p>
    <w:p w:rsidR="000C334B" w:rsidRDefault="000C334B" w:rsidP="00081E9D">
      <w:pPr>
        <w:pStyle w:val="NoSpacing"/>
        <w:rPr>
          <w:sz w:val="28"/>
          <w:szCs w:val="28"/>
        </w:rPr>
      </w:pPr>
    </w:p>
    <w:p w:rsidR="000C334B" w:rsidRPr="000C334B" w:rsidRDefault="00D46E40" w:rsidP="000C334B">
      <w:pPr>
        <w:pStyle w:val="NoSpacing"/>
        <w:jc w:val="center"/>
        <w:rPr>
          <w:sz w:val="28"/>
          <w:szCs w:val="28"/>
        </w:rPr>
      </w:pPr>
      <w:r>
        <w:rPr>
          <w:sz w:val="28"/>
          <w:szCs w:val="28"/>
        </w:rPr>
        <w:t>(288</w:t>
      </w:r>
      <w:r w:rsidR="000C334B">
        <w:rPr>
          <w:sz w:val="28"/>
          <w:szCs w:val="28"/>
        </w:rPr>
        <w:t xml:space="preserve"> words- done in 19 minutes)</w:t>
      </w:r>
    </w:p>
    <w:p w:rsidR="00081E9D" w:rsidRDefault="00081E9D" w:rsidP="00081E9D">
      <w:pPr>
        <w:pStyle w:val="NoSpacing"/>
        <w:rPr>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C334B" w:rsidRDefault="000C334B" w:rsidP="00081E9D">
      <w:pPr>
        <w:pStyle w:val="NoSpacing"/>
        <w:rPr>
          <w:b/>
          <w:sz w:val="24"/>
          <w:szCs w:val="24"/>
        </w:rPr>
      </w:pPr>
    </w:p>
    <w:p w:rsidR="00081E9D" w:rsidRDefault="0018556E" w:rsidP="00081E9D">
      <w:pPr>
        <w:pStyle w:val="NoSpacing"/>
        <w:rPr>
          <w:sz w:val="24"/>
          <w:szCs w:val="24"/>
        </w:rPr>
      </w:pPr>
      <w:r>
        <w:rPr>
          <w:b/>
          <w:sz w:val="24"/>
          <w:szCs w:val="24"/>
        </w:rPr>
        <w:lastRenderedPageBreak/>
        <w:t xml:space="preserve">Wed. </w:t>
      </w:r>
      <w:r w:rsidR="00B1592E">
        <w:rPr>
          <w:b/>
          <w:sz w:val="24"/>
          <w:szCs w:val="24"/>
        </w:rPr>
        <w:t>Jan. 1</w:t>
      </w:r>
      <w:r>
        <w:rPr>
          <w:b/>
          <w:sz w:val="24"/>
          <w:szCs w:val="24"/>
        </w:rPr>
        <w:t>6</w:t>
      </w:r>
      <w:r w:rsidR="0007193B" w:rsidRPr="0007193B">
        <w:rPr>
          <w:b/>
          <w:sz w:val="24"/>
          <w:szCs w:val="24"/>
        </w:rPr>
        <w:t xml:space="preserve"> Journal Entry #</w:t>
      </w:r>
      <w:r w:rsidR="00081E9D" w:rsidRPr="0007193B">
        <w:rPr>
          <w:b/>
          <w:sz w:val="24"/>
          <w:szCs w:val="24"/>
        </w:rPr>
        <w:t>5</w:t>
      </w:r>
      <w:r w:rsidR="00081E9D">
        <w:rPr>
          <w:sz w:val="24"/>
          <w:szCs w:val="24"/>
        </w:rPr>
        <w:t xml:space="preserve">= Reflect on your </w:t>
      </w:r>
      <w:r w:rsidR="00405E62">
        <w:rPr>
          <w:sz w:val="24"/>
          <w:szCs w:val="24"/>
        </w:rPr>
        <w:t>guiding question.  How i</w:t>
      </w:r>
      <w:r w:rsidR="00D9189B">
        <w:rPr>
          <w:sz w:val="24"/>
          <w:szCs w:val="24"/>
        </w:rPr>
        <w:t xml:space="preserve">s your understanding changing, becoming more focused, or reaffirmed with your exploration of the topic?  </w:t>
      </w:r>
      <w:r w:rsidR="00B70071">
        <w:rPr>
          <w:sz w:val="24"/>
          <w:szCs w:val="24"/>
        </w:rPr>
        <w:t xml:space="preserve">Also, look at your </w:t>
      </w:r>
      <w:r w:rsidR="00081E9D">
        <w:rPr>
          <w:sz w:val="24"/>
          <w:szCs w:val="24"/>
        </w:rPr>
        <w:t xml:space="preserve">entry </w:t>
      </w:r>
      <w:r w:rsidR="00B70071">
        <w:rPr>
          <w:sz w:val="24"/>
          <w:szCs w:val="24"/>
        </w:rPr>
        <w:t>#</w:t>
      </w:r>
      <w:r w:rsidR="00081E9D">
        <w:rPr>
          <w:sz w:val="24"/>
          <w:szCs w:val="24"/>
        </w:rPr>
        <w:t xml:space="preserve">1 and reflect on </w:t>
      </w:r>
      <w:r w:rsidR="00B70071">
        <w:rPr>
          <w:sz w:val="24"/>
          <w:szCs w:val="24"/>
        </w:rPr>
        <w:t xml:space="preserve">the </w:t>
      </w:r>
      <w:r w:rsidR="00081E9D">
        <w:rPr>
          <w:sz w:val="24"/>
          <w:szCs w:val="24"/>
        </w:rPr>
        <w:t xml:space="preserve">completed tasks and tasks </w:t>
      </w:r>
      <w:r w:rsidR="00B70071">
        <w:rPr>
          <w:sz w:val="24"/>
          <w:szCs w:val="24"/>
        </w:rPr>
        <w:t xml:space="preserve">that </w:t>
      </w:r>
      <w:r w:rsidR="00081E9D">
        <w:rPr>
          <w:sz w:val="24"/>
          <w:szCs w:val="24"/>
        </w:rPr>
        <w:t>still to be completed</w:t>
      </w:r>
      <w:r w:rsidR="00405E62">
        <w:rPr>
          <w:sz w:val="24"/>
          <w:szCs w:val="24"/>
        </w:rPr>
        <w:t>. M</w:t>
      </w:r>
      <w:r w:rsidR="00081E9D">
        <w:rPr>
          <w:sz w:val="24"/>
          <w:szCs w:val="24"/>
        </w:rPr>
        <w:t xml:space="preserve">ake changes to </w:t>
      </w:r>
      <w:r w:rsidR="00405E62">
        <w:rPr>
          <w:sz w:val="24"/>
          <w:szCs w:val="24"/>
        </w:rPr>
        <w:t xml:space="preserve">your </w:t>
      </w:r>
      <w:r w:rsidR="00081E9D">
        <w:rPr>
          <w:sz w:val="24"/>
          <w:szCs w:val="24"/>
        </w:rPr>
        <w:t>calendar a</w:t>
      </w:r>
      <w:r w:rsidR="00B70071">
        <w:rPr>
          <w:sz w:val="24"/>
          <w:szCs w:val="24"/>
        </w:rPr>
        <w:t>s needed.</w:t>
      </w:r>
    </w:p>
    <w:p w:rsidR="00D46E40" w:rsidRDefault="00D46E40" w:rsidP="00081E9D">
      <w:pPr>
        <w:pStyle w:val="NoSpacing"/>
        <w:rPr>
          <w:sz w:val="28"/>
          <w:szCs w:val="28"/>
        </w:rPr>
      </w:pPr>
    </w:p>
    <w:p w:rsidR="00D46E40" w:rsidRDefault="00B70071" w:rsidP="00081E9D">
      <w:pPr>
        <w:pStyle w:val="NoSpacing"/>
        <w:rPr>
          <w:sz w:val="28"/>
          <w:szCs w:val="28"/>
        </w:rPr>
      </w:pPr>
      <w:r>
        <w:rPr>
          <w:sz w:val="28"/>
          <w:szCs w:val="28"/>
        </w:rPr>
        <w:t xml:space="preserve">One issue with my project that I </w:t>
      </w:r>
      <w:r w:rsidR="00D46E40" w:rsidRPr="000C334B">
        <w:rPr>
          <w:sz w:val="28"/>
          <w:szCs w:val="28"/>
        </w:rPr>
        <w:t xml:space="preserve">have encountered is that </w:t>
      </w:r>
      <w:r>
        <w:rPr>
          <w:sz w:val="28"/>
          <w:szCs w:val="28"/>
        </w:rPr>
        <w:t xml:space="preserve">a few days into my work </w:t>
      </w:r>
      <w:r w:rsidR="00D46E40" w:rsidRPr="000C334B">
        <w:rPr>
          <w:sz w:val="28"/>
          <w:szCs w:val="28"/>
        </w:rPr>
        <w:t>I re</w:t>
      </w:r>
      <w:r>
        <w:rPr>
          <w:sz w:val="28"/>
          <w:szCs w:val="28"/>
        </w:rPr>
        <w:t>alized that my guiding question wa</w:t>
      </w:r>
      <w:r w:rsidR="00D46E40" w:rsidRPr="000C334B">
        <w:rPr>
          <w:sz w:val="28"/>
          <w:szCs w:val="28"/>
        </w:rPr>
        <w:t xml:space="preserve">s flawed.  The original question was “How can I share the knowledge my family gained from traveling with others?”  </w:t>
      </w:r>
      <w:proofErr w:type="gramStart"/>
      <w:r w:rsidR="00D46E40" w:rsidRPr="000C334B">
        <w:rPr>
          <w:sz w:val="28"/>
          <w:szCs w:val="28"/>
        </w:rPr>
        <w:t>but</w:t>
      </w:r>
      <w:proofErr w:type="gramEnd"/>
      <w:r w:rsidR="00D46E40" w:rsidRPr="000C334B">
        <w:rPr>
          <w:sz w:val="28"/>
          <w:szCs w:val="28"/>
        </w:rPr>
        <w:t xml:space="preserve"> I now see that this is a flawed question because it could be answered with a simple list of ways to share pics and journal entries.  I know that my project is good, but the guiding question should be changed. I have decided that the new question </w:t>
      </w:r>
      <w:r>
        <w:rPr>
          <w:sz w:val="28"/>
          <w:szCs w:val="28"/>
        </w:rPr>
        <w:t xml:space="preserve">I should use </w:t>
      </w:r>
      <w:r w:rsidR="00D46E40" w:rsidRPr="000C334B">
        <w:rPr>
          <w:sz w:val="28"/>
          <w:szCs w:val="28"/>
        </w:rPr>
        <w:t xml:space="preserve">is the first one that I came up with: “How can I help ensure that my children grow to be </w:t>
      </w:r>
      <w:r>
        <w:rPr>
          <w:sz w:val="28"/>
          <w:szCs w:val="28"/>
        </w:rPr>
        <w:t xml:space="preserve">caring </w:t>
      </w:r>
      <w:r w:rsidR="00D46E40" w:rsidRPr="000C334B">
        <w:rPr>
          <w:sz w:val="28"/>
          <w:szCs w:val="28"/>
        </w:rPr>
        <w:t xml:space="preserve">citizens who are accepting of others?”  I realize now that this was the question all along and my website with all the pics and journal entries does </w:t>
      </w:r>
      <w:r>
        <w:rPr>
          <w:sz w:val="28"/>
          <w:szCs w:val="28"/>
        </w:rPr>
        <w:t xml:space="preserve">in fact do a decent job of </w:t>
      </w:r>
      <w:r w:rsidR="00D46E40" w:rsidRPr="000C334B">
        <w:rPr>
          <w:sz w:val="28"/>
          <w:szCs w:val="28"/>
        </w:rPr>
        <w:t>answer</w:t>
      </w:r>
      <w:r>
        <w:rPr>
          <w:sz w:val="28"/>
          <w:szCs w:val="28"/>
        </w:rPr>
        <w:t>ing</w:t>
      </w:r>
      <w:r w:rsidR="00D46E40" w:rsidRPr="000C334B">
        <w:rPr>
          <w:sz w:val="28"/>
          <w:szCs w:val="28"/>
        </w:rPr>
        <w:t xml:space="preserve"> this question.</w:t>
      </w:r>
      <w:r>
        <w:rPr>
          <w:sz w:val="28"/>
          <w:szCs w:val="28"/>
        </w:rPr>
        <w:t xml:space="preserve">  After closely working with my journal entries and photos, and reflecting on the entire experience, I see now that there are some “answers” to my question.  I see that it is important for me to make a strong effort to </w:t>
      </w:r>
      <w:r w:rsidR="00405E62">
        <w:rPr>
          <w:sz w:val="28"/>
          <w:szCs w:val="28"/>
        </w:rPr>
        <w:t>spend quality time and have experiences with my children so that they know what a strong and healthy relationship looks like…I see that it is important to expose my kids to different cultures and ways of life so that they are not quick to judge based on where a person comes from…I see that ensuring that they have an appreciation for nature is important so that they value the environment.  I am glad that I went through this process as it helped me recognize what I value in life and how I want to pass that along to my children.</w:t>
      </w:r>
    </w:p>
    <w:p w:rsidR="00405E62" w:rsidRDefault="00405E62" w:rsidP="00081E9D">
      <w:pPr>
        <w:pStyle w:val="NoSpacing"/>
        <w:rPr>
          <w:sz w:val="28"/>
          <w:szCs w:val="28"/>
        </w:rPr>
      </w:pPr>
    </w:p>
    <w:p w:rsidR="00405E62" w:rsidRPr="00405E62" w:rsidRDefault="00405E62" w:rsidP="00405E62">
      <w:pPr>
        <w:pStyle w:val="NoSpacing"/>
        <w:jc w:val="center"/>
        <w:rPr>
          <w:sz w:val="28"/>
          <w:szCs w:val="28"/>
        </w:rPr>
      </w:pPr>
      <w:r w:rsidRPr="00405E62">
        <w:rPr>
          <w:sz w:val="28"/>
          <w:szCs w:val="28"/>
        </w:rPr>
        <w:t>(291 words- done in 17 minutes)</w:t>
      </w:r>
    </w:p>
    <w:sectPr w:rsidR="00405E62" w:rsidRPr="0040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0E"/>
    <w:rsid w:val="0007193B"/>
    <w:rsid w:val="00081E9D"/>
    <w:rsid w:val="000C334B"/>
    <w:rsid w:val="0018556E"/>
    <w:rsid w:val="001D0F7C"/>
    <w:rsid w:val="00211CE6"/>
    <w:rsid w:val="002E521A"/>
    <w:rsid w:val="003C6DE5"/>
    <w:rsid w:val="00405E62"/>
    <w:rsid w:val="004E236E"/>
    <w:rsid w:val="00600772"/>
    <w:rsid w:val="00621B5B"/>
    <w:rsid w:val="007A56C1"/>
    <w:rsid w:val="00930DD0"/>
    <w:rsid w:val="009E420E"/>
    <w:rsid w:val="009E431E"/>
    <w:rsid w:val="00B1592E"/>
    <w:rsid w:val="00B2710E"/>
    <w:rsid w:val="00B570C2"/>
    <w:rsid w:val="00B632E5"/>
    <w:rsid w:val="00B70071"/>
    <w:rsid w:val="00C063D2"/>
    <w:rsid w:val="00D46E40"/>
    <w:rsid w:val="00D766D7"/>
    <w:rsid w:val="00D9189B"/>
    <w:rsid w:val="00D966E0"/>
    <w:rsid w:val="00E954E0"/>
    <w:rsid w:val="00EF2A19"/>
    <w:rsid w:val="00FA3233"/>
    <w:rsid w:val="00FC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392"/>
    <w:pPr>
      <w:spacing w:after="0" w:line="240" w:lineRule="auto"/>
    </w:pPr>
    <w:rPr>
      <w:rFonts w:ascii="Calibri" w:eastAsia="Calibri" w:hAnsi="Calibri" w:cs="Times New Roman"/>
    </w:rPr>
  </w:style>
  <w:style w:type="table" w:styleId="TableGrid">
    <w:name w:val="Table Grid"/>
    <w:basedOn w:val="TableNormal"/>
    <w:uiPriority w:val="39"/>
    <w:rsid w:val="0062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392"/>
    <w:pPr>
      <w:spacing w:after="0" w:line="240" w:lineRule="auto"/>
    </w:pPr>
    <w:rPr>
      <w:rFonts w:ascii="Calibri" w:eastAsia="Calibri" w:hAnsi="Calibri" w:cs="Times New Roman"/>
    </w:rPr>
  </w:style>
  <w:style w:type="table" w:styleId="TableGrid">
    <w:name w:val="Table Grid"/>
    <w:basedOn w:val="TableNormal"/>
    <w:uiPriority w:val="39"/>
    <w:rsid w:val="0062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EADB-5EBF-4818-BD89-CB656285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DB503502.dotm</Template>
  <TotalTime>0</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cp:lastPrinted>2018-01-19T01:18:00Z</cp:lastPrinted>
  <dcterms:created xsi:type="dcterms:W3CDTF">2019-01-10T00:57:00Z</dcterms:created>
  <dcterms:modified xsi:type="dcterms:W3CDTF">2019-01-10T00:57:00Z</dcterms:modified>
</cp:coreProperties>
</file>