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7B" w:rsidRPr="0036676E" w:rsidRDefault="009C3E32" w:rsidP="001C5D7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“</w:t>
      </w:r>
      <w:r w:rsidR="001C5D7B" w:rsidRPr="0036676E">
        <w:rPr>
          <w:b/>
          <w:sz w:val="32"/>
          <w:szCs w:val="32"/>
        </w:rPr>
        <w:t>Re-education Through Labor</w:t>
      </w:r>
      <w:r>
        <w:rPr>
          <w:b/>
          <w:sz w:val="32"/>
          <w:szCs w:val="32"/>
        </w:rPr>
        <w:t>”</w:t>
      </w:r>
      <w:r w:rsidR="001C5D7B" w:rsidRPr="0036676E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“</w:t>
      </w:r>
      <w:r w:rsidR="001C5D7B" w:rsidRPr="0036676E">
        <w:rPr>
          <w:b/>
          <w:sz w:val="32"/>
          <w:szCs w:val="32"/>
        </w:rPr>
        <w:t>The Weed</w:t>
      </w:r>
      <w:r>
        <w:rPr>
          <w:b/>
          <w:sz w:val="32"/>
          <w:szCs w:val="32"/>
        </w:rPr>
        <w:t>”</w:t>
      </w:r>
      <w:r w:rsidR="001C5D7B" w:rsidRPr="0036676E">
        <w:rPr>
          <w:b/>
          <w:sz w:val="32"/>
          <w:szCs w:val="32"/>
        </w:rPr>
        <w:t xml:space="preserve"> paragraph</w:t>
      </w:r>
      <w:r>
        <w:rPr>
          <w:b/>
          <w:sz w:val="32"/>
          <w:szCs w:val="32"/>
        </w:rPr>
        <w:t xml:space="preserve">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430"/>
        <w:gridCol w:w="2880"/>
      </w:tblGrid>
      <w:tr w:rsidR="0036676E" w:rsidTr="0036676E">
        <w:tc>
          <w:tcPr>
            <w:tcW w:w="4248" w:type="dxa"/>
          </w:tcPr>
          <w:p w:rsidR="0036676E" w:rsidRDefault="0036676E" w:rsidP="001C5D7B">
            <w:pPr>
              <w:jc w:val="center"/>
            </w:pPr>
          </w:p>
        </w:tc>
        <w:tc>
          <w:tcPr>
            <w:tcW w:w="2430" w:type="dxa"/>
          </w:tcPr>
          <w:p w:rsidR="0036676E" w:rsidRDefault="0036676E" w:rsidP="001C5D7B">
            <w:pPr>
              <w:jc w:val="center"/>
            </w:pPr>
            <w:r>
              <w:t>yep</w:t>
            </w:r>
          </w:p>
        </w:tc>
        <w:tc>
          <w:tcPr>
            <w:tcW w:w="2880" w:type="dxa"/>
          </w:tcPr>
          <w:p w:rsidR="0036676E" w:rsidRDefault="0036676E" w:rsidP="001C5D7B">
            <w:pPr>
              <w:jc w:val="center"/>
            </w:pPr>
            <w:r>
              <w:t>nope</w:t>
            </w:r>
          </w:p>
        </w:tc>
      </w:tr>
      <w:tr w:rsidR="0036676E" w:rsidTr="0036676E">
        <w:tc>
          <w:tcPr>
            <w:tcW w:w="4248" w:type="dxa"/>
          </w:tcPr>
          <w:p w:rsidR="0036676E" w:rsidRDefault="0036676E">
            <w:r>
              <w:t>Introduction that clearly addresses the topic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6D1BC8" w:rsidTr="0036676E">
        <w:tc>
          <w:tcPr>
            <w:tcW w:w="4248" w:type="dxa"/>
          </w:tcPr>
          <w:p w:rsidR="006D1BC8" w:rsidRDefault="006D1BC8">
            <w:r>
              <w:t>Introduction that makes a claim</w:t>
            </w:r>
          </w:p>
        </w:tc>
        <w:tc>
          <w:tcPr>
            <w:tcW w:w="2430" w:type="dxa"/>
          </w:tcPr>
          <w:p w:rsidR="006D1BC8" w:rsidRDefault="006D1BC8"/>
        </w:tc>
        <w:tc>
          <w:tcPr>
            <w:tcW w:w="2880" w:type="dxa"/>
          </w:tcPr>
          <w:p w:rsidR="006D1BC8" w:rsidRDefault="006D1BC8"/>
        </w:tc>
      </w:tr>
      <w:tr w:rsidR="0036676E" w:rsidTr="0036676E">
        <w:tc>
          <w:tcPr>
            <w:tcW w:w="4248" w:type="dxa"/>
          </w:tcPr>
          <w:p w:rsidR="0036676E" w:rsidRDefault="0036676E">
            <w:r>
              <w:t>Theme of “Re-Ed…” explained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36676E" w:rsidTr="0036676E">
        <w:tc>
          <w:tcPr>
            <w:tcW w:w="4248" w:type="dxa"/>
          </w:tcPr>
          <w:p w:rsidR="0036676E" w:rsidRDefault="0036676E">
            <w:r>
              <w:t>Symbol(s) in “Re-Ed” identified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36676E" w:rsidTr="0036676E">
        <w:tc>
          <w:tcPr>
            <w:tcW w:w="4248" w:type="dxa"/>
          </w:tcPr>
          <w:p w:rsidR="0036676E" w:rsidRDefault="0036676E">
            <w:r>
              <w:t>Symbol(s) in “Re-Ed” clearly linked to theme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36676E" w:rsidTr="0036676E">
        <w:tc>
          <w:tcPr>
            <w:tcW w:w="4248" w:type="dxa"/>
          </w:tcPr>
          <w:p w:rsidR="0036676E" w:rsidRDefault="0036676E" w:rsidP="00360AEE">
            <w:r>
              <w:t>Theme of “The Weed” explained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36676E" w:rsidTr="0036676E">
        <w:tc>
          <w:tcPr>
            <w:tcW w:w="4248" w:type="dxa"/>
          </w:tcPr>
          <w:p w:rsidR="0036676E" w:rsidRDefault="0036676E" w:rsidP="00360AEE">
            <w:r>
              <w:t>Symbol(s) in “The Weed” identified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36676E" w:rsidTr="0036676E">
        <w:tc>
          <w:tcPr>
            <w:tcW w:w="4248" w:type="dxa"/>
          </w:tcPr>
          <w:p w:rsidR="0036676E" w:rsidRDefault="0036676E" w:rsidP="00360AEE">
            <w:r>
              <w:t>Symbol(s) in “The Weed” clearly linked to theme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36676E" w:rsidTr="0036676E">
        <w:tc>
          <w:tcPr>
            <w:tcW w:w="4248" w:type="dxa"/>
          </w:tcPr>
          <w:p w:rsidR="0036676E" w:rsidRDefault="0036676E">
            <w:r>
              <w:t>Conclusion</w:t>
            </w:r>
          </w:p>
        </w:tc>
        <w:tc>
          <w:tcPr>
            <w:tcW w:w="2430" w:type="dxa"/>
          </w:tcPr>
          <w:p w:rsidR="0036676E" w:rsidRDefault="0036676E"/>
        </w:tc>
        <w:tc>
          <w:tcPr>
            <w:tcW w:w="2880" w:type="dxa"/>
          </w:tcPr>
          <w:p w:rsidR="0036676E" w:rsidRDefault="0036676E"/>
        </w:tc>
      </w:tr>
      <w:tr w:rsidR="00086236" w:rsidTr="0036676E">
        <w:tc>
          <w:tcPr>
            <w:tcW w:w="4248" w:type="dxa"/>
          </w:tcPr>
          <w:p w:rsidR="00086236" w:rsidRDefault="00086236" w:rsidP="00086236">
            <w:r>
              <w:t>At least 3 examples of Interesting vocab</w:t>
            </w:r>
          </w:p>
        </w:tc>
        <w:tc>
          <w:tcPr>
            <w:tcW w:w="2430" w:type="dxa"/>
          </w:tcPr>
          <w:p w:rsidR="00086236" w:rsidRDefault="00086236"/>
        </w:tc>
        <w:tc>
          <w:tcPr>
            <w:tcW w:w="2880" w:type="dxa"/>
          </w:tcPr>
          <w:p w:rsidR="00086236" w:rsidRDefault="00086236"/>
        </w:tc>
      </w:tr>
      <w:tr w:rsidR="00086236" w:rsidTr="0036676E">
        <w:tc>
          <w:tcPr>
            <w:tcW w:w="4248" w:type="dxa"/>
          </w:tcPr>
          <w:p w:rsidR="00086236" w:rsidRDefault="00086236">
            <w:r>
              <w:t>A variety of sentence types</w:t>
            </w:r>
          </w:p>
        </w:tc>
        <w:tc>
          <w:tcPr>
            <w:tcW w:w="2430" w:type="dxa"/>
          </w:tcPr>
          <w:p w:rsidR="00086236" w:rsidRDefault="00086236"/>
        </w:tc>
        <w:tc>
          <w:tcPr>
            <w:tcW w:w="2880" w:type="dxa"/>
          </w:tcPr>
          <w:p w:rsidR="00086236" w:rsidRDefault="00086236"/>
        </w:tc>
      </w:tr>
      <w:tr w:rsidR="006D1BC8" w:rsidTr="0036676E">
        <w:tc>
          <w:tcPr>
            <w:tcW w:w="4248" w:type="dxa"/>
          </w:tcPr>
          <w:p w:rsidR="006D1BC8" w:rsidRDefault="006D1BC8">
            <w:r>
              <w:t>Transitions into/out of quotes</w:t>
            </w:r>
          </w:p>
        </w:tc>
        <w:tc>
          <w:tcPr>
            <w:tcW w:w="2430" w:type="dxa"/>
          </w:tcPr>
          <w:p w:rsidR="006D1BC8" w:rsidRDefault="006D1BC8"/>
        </w:tc>
        <w:tc>
          <w:tcPr>
            <w:tcW w:w="2880" w:type="dxa"/>
          </w:tcPr>
          <w:p w:rsidR="006D1BC8" w:rsidRDefault="006D1BC8"/>
        </w:tc>
      </w:tr>
      <w:tr w:rsidR="00086236" w:rsidTr="0036676E">
        <w:tc>
          <w:tcPr>
            <w:tcW w:w="4248" w:type="dxa"/>
          </w:tcPr>
          <w:p w:rsidR="00086236" w:rsidRDefault="00086236">
            <w:r>
              <w:t>At least one example of imagery</w:t>
            </w:r>
          </w:p>
        </w:tc>
        <w:tc>
          <w:tcPr>
            <w:tcW w:w="2430" w:type="dxa"/>
          </w:tcPr>
          <w:p w:rsidR="00086236" w:rsidRDefault="00086236"/>
        </w:tc>
        <w:tc>
          <w:tcPr>
            <w:tcW w:w="2880" w:type="dxa"/>
          </w:tcPr>
          <w:p w:rsidR="00086236" w:rsidRDefault="00086236"/>
        </w:tc>
      </w:tr>
    </w:tbl>
    <w:p w:rsidR="00086236" w:rsidRDefault="00086236" w:rsidP="00086236">
      <w:pPr>
        <w:pStyle w:val="NoSpacing"/>
      </w:pPr>
    </w:p>
    <w:p w:rsidR="00086236" w:rsidRDefault="00086236" w:rsidP="00086236">
      <w:pPr>
        <w:pStyle w:val="NoSpacing"/>
      </w:pPr>
      <w:r>
        <w:t xml:space="preserve">I believe the strongest feature of this paragraph is: </w:t>
      </w:r>
      <w:r w:rsidRPr="00086236">
        <w:rPr>
          <w:sz w:val="28"/>
          <w:szCs w:val="28"/>
        </w:rPr>
        <w:t>______________________________________________________________________________________________________________________________</w:t>
      </w:r>
      <w:r>
        <w:t>__________</w:t>
      </w:r>
      <w:r w:rsidRPr="00086236">
        <w:t xml:space="preserve"> </w:t>
      </w:r>
      <w:r>
        <w:t xml:space="preserve">I believe that something to improve in this paragraph is: </w:t>
      </w:r>
      <w:r w:rsidRPr="00086236">
        <w:rPr>
          <w:sz w:val="28"/>
          <w:szCs w:val="28"/>
        </w:rPr>
        <w:t>______________________________________________________________________________________________________________________________</w:t>
      </w:r>
      <w:r>
        <w:t>__________</w:t>
      </w:r>
    </w:p>
    <w:p w:rsidR="001A2450" w:rsidRDefault="00086236" w:rsidP="00086236">
      <w:pPr>
        <w:pStyle w:val="NoSpacing"/>
        <w:jc w:val="center"/>
        <w:rPr>
          <w:b/>
          <w:sz w:val="36"/>
          <w:szCs w:val="36"/>
        </w:rPr>
      </w:pPr>
      <w:r>
        <w:br/>
      </w: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A2450" w:rsidRDefault="001A2450" w:rsidP="00086236">
      <w:pPr>
        <w:pStyle w:val="NoSpacing"/>
        <w:jc w:val="center"/>
        <w:rPr>
          <w:b/>
          <w:sz w:val="36"/>
          <w:szCs w:val="36"/>
        </w:rPr>
      </w:pPr>
    </w:p>
    <w:p w:rsidR="001C5D7B" w:rsidRPr="00086236" w:rsidRDefault="009C3E32" w:rsidP="00086236">
      <w:pPr>
        <w:pStyle w:val="NoSpacing"/>
        <w:jc w:val="center"/>
        <w:rPr>
          <w:b/>
          <w:sz w:val="36"/>
          <w:szCs w:val="36"/>
        </w:rPr>
      </w:pPr>
      <w:r w:rsidRPr="00086236">
        <w:rPr>
          <w:b/>
          <w:sz w:val="36"/>
          <w:szCs w:val="36"/>
        </w:rPr>
        <w:t>“Ashes for the Wind”</w:t>
      </w:r>
      <w:r w:rsidR="001C5D7B" w:rsidRPr="00086236">
        <w:rPr>
          <w:b/>
          <w:sz w:val="36"/>
          <w:szCs w:val="36"/>
        </w:rPr>
        <w:t xml:space="preserve"> paragraph</w:t>
      </w:r>
      <w:r w:rsidRPr="00086236">
        <w:rPr>
          <w:b/>
          <w:sz w:val="36"/>
          <w:szCs w:val="36"/>
        </w:rPr>
        <w:t xml:space="preserve">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430"/>
        <w:gridCol w:w="2880"/>
      </w:tblGrid>
      <w:tr w:rsidR="009C3E32" w:rsidTr="00360AEE">
        <w:tc>
          <w:tcPr>
            <w:tcW w:w="4248" w:type="dxa"/>
          </w:tcPr>
          <w:p w:rsidR="009C3E32" w:rsidRDefault="009C3E32" w:rsidP="00360AEE">
            <w:pPr>
              <w:jc w:val="center"/>
            </w:pPr>
          </w:p>
        </w:tc>
        <w:tc>
          <w:tcPr>
            <w:tcW w:w="2430" w:type="dxa"/>
          </w:tcPr>
          <w:p w:rsidR="009C3E32" w:rsidRDefault="009C3E32" w:rsidP="00360AEE">
            <w:pPr>
              <w:jc w:val="center"/>
            </w:pPr>
            <w:r>
              <w:t>yep</w:t>
            </w:r>
          </w:p>
        </w:tc>
        <w:tc>
          <w:tcPr>
            <w:tcW w:w="2880" w:type="dxa"/>
          </w:tcPr>
          <w:p w:rsidR="009C3E32" w:rsidRDefault="009C3E32" w:rsidP="00360AEE">
            <w:pPr>
              <w:jc w:val="center"/>
            </w:pPr>
            <w:r>
              <w:t>nope</w:t>
            </w:r>
          </w:p>
        </w:tc>
      </w:tr>
      <w:tr w:rsidR="009C3E32" w:rsidTr="00360AEE">
        <w:tc>
          <w:tcPr>
            <w:tcW w:w="4248" w:type="dxa"/>
          </w:tcPr>
          <w:p w:rsidR="009C3E32" w:rsidRDefault="009C3E32" w:rsidP="00360AEE">
            <w:r>
              <w:t>Introduction that clearly addresses the topic</w:t>
            </w:r>
          </w:p>
        </w:tc>
        <w:tc>
          <w:tcPr>
            <w:tcW w:w="2430" w:type="dxa"/>
          </w:tcPr>
          <w:p w:rsidR="009C3E32" w:rsidRDefault="009C3E32" w:rsidP="00360AEE"/>
        </w:tc>
        <w:tc>
          <w:tcPr>
            <w:tcW w:w="2880" w:type="dxa"/>
          </w:tcPr>
          <w:p w:rsidR="009C3E32" w:rsidRDefault="009C3E32" w:rsidP="00360AEE"/>
        </w:tc>
      </w:tr>
      <w:tr w:rsidR="006D1BC8" w:rsidTr="002643FF">
        <w:tc>
          <w:tcPr>
            <w:tcW w:w="4248" w:type="dxa"/>
          </w:tcPr>
          <w:p w:rsidR="006D1BC8" w:rsidRDefault="006D1BC8" w:rsidP="002643FF">
            <w:r>
              <w:t>Introduction that makes a claim</w:t>
            </w:r>
          </w:p>
        </w:tc>
        <w:tc>
          <w:tcPr>
            <w:tcW w:w="2430" w:type="dxa"/>
          </w:tcPr>
          <w:p w:rsidR="006D1BC8" w:rsidRDefault="006D1BC8" w:rsidP="002643FF"/>
        </w:tc>
        <w:tc>
          <w:tcPr>
            <w:tcW w:w="2880" w:type="dxa"/>
          </w:tcPr>
          <w:p w:rsidR="006D1BC8" w:rsidRDefault="006D1BC8" w:rsidP="002643FF"/>
        </w:tc>
      </w:tr>
      <w:tr w:rsidR="009C3E32" w:rsidTr="00360AEE">
        <w:tc>
          <w:tcPr>
            <w:tcW w:w="4248" w:type="dxa"/>
          </w:tcPr>
          <w:p w:rsidR="009C3E32" w:rsidRDefault="009C3E32" w:rsidP="009C3E32">
            <w:r>
              <w:t>Theme of “Ashes…” explained</w:t>
            </w:r>
          </w:p>
        </w:tc>
        <w:tc>
          <w:tcPr>
            <w:tcW w:w="2430" w:type="dxa"/>
          </w:tcPr>
          <w:p w:rsidR="009C3E32" w:rsidRDefault="009C3E32" w:rsidP="00360AEE"/>
        </w:tc>
        <w:tc>
          <w:tcPr>
            <w:tcW w:w="2880" w:type="dxa"/>
          </w:tcPr>
          <w:p w:rsidR="009C3E32" w:rsidRDefault="009C3E32" w:rsidP="00360AEE"/>
        </w:tc>
      </w:tr>
      <w:tr w:rsidR="009C3E32" w:rsidTr="00360AEE">
        <w:tc>
          <w:tcPr>
            <w:tcW w:w="4248" w:type="dxa"/>
          </w:tcPr>
          <w:p w:rsidR="009C3E32" w:rsidRDefault="009C3E32" w:rsidP="00360AEE">
            <w:r>
              <w:t>Symbol(s) in “Ashes” identified</w:t>
            </w:r>
          </w:p>
        </w:tc>
        <w:tc>
          <w:tcPr>
            <w:tcW w:w="2430" w:type="dxa"/>
          </w:tcPr>
          <w:p w:rsidR="009C3E32" w:rsidRDefault="009C3E32" w:rsidP="00360AEE"/>
        </w:tc>
        <w:tc>
          <w:tcPr>
            <w:tcW w:w="2880" w:type="dxa"/>
          </w:tcPr>
          <w:p w:rsidR="009C3E32" w:rsidRDefault="009C3E32" w:rsidP="00360AEE"/>
        </w:tc>
      </w:tr>
      <w:tr w:rsidR="009C3E32" w:rsidTr="00360AEE">
        <w:tc>
          <w:tcPr>
            <w:tcW w:w="4248" w:type="dxa"/>
          </w:tcPr>
          <w:p w:rsidR="009C3E32" w:rsidRDefault="009C3E32" w:rsidP="00360AEE">
            <w:r>
              <w:t>Symbol(s) in “Ashes” clearly linked to theme</w:t>
            </w:r>
          </w:p>
        </w:tc>
        <w:tc>
          <w:tcPr>
            <w:tcW w:w="2430" w:type="dxa"/>
          </w:tcPr>
          <w:p w:rsidR="009C3E32" w:rsidRDefault="009C3E32" w:rsidP="00360AEE"/>
        </w:tc>
        <w:tc>
          <w:tcPr>
            <w:tcW w:w="2880" w:type="dxa"/>
          </w:tcPr>
          <w:p w:rsidR="009C3E32" w:rsidRDefault="009C3E32" w:rsidP="00360AEE"/>
        </w:tc>
      </w:tr>
      <w:tr w:rsidR="009C3E32" w:rsidTr="00360AEE">
        <w:tc>
          <w:tcPr>
            <w:tcW w:w="4248" w:type="dxa"/>
          </w:tcPr>
          <w:p w:rsidR="009C3E32" w:rsidRDefault="009C3E32" w:rsidP="00360AEE">
            <w:r>
              <w:t>Conclusion</w:t>
            </w:r>
          </w:p>
        </w:tc>
        <w:tc>
          <w:tcPr>
            <w:tcW w:w="2430" w:type="dxa"/>
          </w:tcPr>
          <w:p w:rsidR="009C3E32" w:rsidRDefault="009C3E32" w:rsidP="00360AEE"/>
        </w:tc>
        <w:tc>
          <w:tcPr>
            <w:tcW w:w="2880" w:type="dxa"/>
          </w:tcPr>
          <w:p w:rsidR="009C3E32" w:rsidRDefault="009C3E32" w:rsidP="00360AEE"/>
        </w:tc>
      </w:tr>
      <w:tr w:rsidR="00086236" w:rsidTr="00360AEE">
        <w:tc>
          <w:tcPr>
            <w:tcW w:w="4248" w:type="dxa"/>
          </w:tcPr>
          <w:p w:rsidR="00086236" w:rsidRDefault="00086236" w:rsidP="00360AEE">
            <w:r>
              <w:t>At least 3 examples of Interesting vocab</w:t>
            </w:r>
          </w:p>
        </w:tc>
        <w:tc>
          <w:tcPr>
            <w:tcW w:w="2430" w:type="dxa"/>
          </w:tcPr>
          <w:p w:rsidR="00086236" w:rsidRDefault="00086236" w:rsidP="00360AEE"/>
        </w:tc>
        <w:tc>
          <w:tcPr>
            <w:tcW w:w="2880" w:type="dxa"/>
          </w:tcPr>
          <w:p w:rsidR="00086236" w:rsidRDefault="00086236" w:rsidP="00360AEE"/>
        </w:tc>
      </w:tr>
      <w:tr w:rsidR="00086236" w:rsidTr="00360AEE">
        <w:tc>
          <w:tcPr>
            <w:tcW w:w="4248" w:type="dxa"/>
          </w:tcPr>
          <w:p w:rsidR="00086236" w:rsidRDefault="00086236" w:rsidP="00360AEE">
            <w:r>
              <w:t>A variety of sentence types</w:t>
            </w:r>
          </w:p>
        </w:tc>
        <w:tc>
          <w:tcPr>
            <w:tcW w:w="2430" w:type="dxa"/>
          </w:tcPr>
          <w:p w:rsidR="00086236" w:rsidRDefault="00086236" w:rsidP="00360AEE"/>
        </w:tc>
        <w:tc>
          <w:tcPr>
            <w:tcW w:w="2880" w:type="dxa"/>
          </w:tcPr>
          <w:p w:rsidR="00086236" w:rsidRDefault="00086236" w:rsidP="00360AEE"/>
        </w:tc>
      </w:tr>
      <w:tr w:rsidR="006D1BC8" w:rsidTr="00360AEE">
        <w:tc>
          <w:tcPr>
            <w:tcW w:w="4248" w:type="dxa"/>
          </w:tcPr>
          <w:p w:rsidR="006D1BC8" w:rsidRDefault="006D1BC8" w:rsidP="002643FF">
            <w:r>
              <w:t>Transitions into/out of quotes</w:t>
            </w:r>
          </w:p>
        </w:tc>
        <w:tc>
          <w:tcPr>
            <w:tcW w:w="2430" w:type="dxa"/>
          </w:tcPr>
          <w:p w:rsidR="006D1BC8" w:rsidRDefault="006D1BC8" w:rsidP="002643FF"/>
        </w:tc>
        <w:tc>
          <w:tcPr>
            <w:tcW w:w="2880" w:type="dxa"/>
          </w:tcPr>
          <w:p w:rsidR="006D1BC8" w:rsidRDefault="006D1BC8" w:rsidP="002643FF"/>
        </w:tc>
      </w:tr>
      <w:tr w:rsidR="006D1BC8" w:rsidTr="00360AEE">
        <w:tc>
          <w:tcPr>
            <w:tcW w:w="4248" w:type="dxa"/>
          </w:tcPr>
          <w:p w:rsidR="006D1BC8" w:rsidRDefault="006D1BC8" w:rsidP="00360AEE">
            <w:r>
              <w:t>At least one example of imagery</w:t>
            </w:r>
          </w:p>
        </w:tc>
        <w:tc>
          <w:tcPr>
            <w:tcW w:w="2430" w:type="dxa"/>
          </w:tcPr>
          <w:p w:rsidR="006D1BC8" w:rsidRDefault="006D1BC8" w:rsidP="00360AEE"/>
        </w:tc>
        <w:tc>
          <w:tcPr>
            <w:tcW w:w="2880" w:type="dxa"/>
          </w:tcPr>
          <w:p w:rsidR="006D1BC8" w:rsidRDefault="006D1BC8" w:rsidP="00360AEE"/>
        </w:tc>
      </w:tr>
    </w:tbl>
    <w:p w:rsidR="00086236" w:rsidRDefault="00086236" w:rsidP="00086236">
      <w:pPr>
        <w:pStyle w:val="NoSpacing"/>
      </w:pPr>
    </w:p>
    <w:p w:rsidR="00086236" w:rsidRDefault="00086236" w:rsidP="006D1BC8">
      <w:pPr>
        <w:pStyle w:val="NoSpacing"/>
      </w:pPr>
      <w:r>
        <w:t xml:space="preserve">I believe the strongest feature of this paragraph is: </w:t>
      </w:r>
      <w:r w:rsidRPr="00086236">
        <w:rPr>
          <w:sz w:val="28"/>
          <w:szCs w:val="28"/>
        </w:rPr>
        <w:t>______________________________________________________________________________________________________________________________</w:t>
      </w:r>
      <w:r>
        <w:t>__________</w:t>
      </w:r>
      <w:r w:rsidRPr="00086236">
        <w:t xml:space="preserve"> </w:t>
      </w:r>
      <w:r>
        <w:t xml:space="preserve">I believe that something to improve in this paragraph is: </w:t>
      </w:r>
      <w:r w:rsidRPr="00086236">
        <w:rPr>
          <w:sz w:val="28"/>
          <w:szCs w:val="28"/>
        </w:rPr>
        <w:t>______________________________________________________________________________________________________________________________</w:t>
      </w:r>
      <w:r>
        <w:t>__________</w:t>
      </w:r>
    </w:p>
    <w:sectPr w:rsidR="0008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7B"/>
    <w:rsid w:val="00086236"/>
    <w:rsid w:val="00157EC0"/>
    <w:rsid w:val="001A2450"/>
    <w:rsid w:val="001C5D7B"/>
    <w:rsid w:val="00277FAB"/>
    <w:rsid w:val="00360AEE"/>
    <w:rsid w:val="0036676E"/>
    <w:rsid w:val="00452733"/>
    <w:rsid w:val="006D1BC8"/>
    <w:rsid w:val="009C3E32"/>
    <w:rsid w:val="00A91DBE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43C24-26C6-4511-B447-B80FCC2F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6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134A57EB.dotm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cp:lastPrinted>2017-03-01T17:39:00Z</cp:lastPrinted>
  <dcterms:created xsi:type="dcterms:W3CDTF">2018-10-29T21:29:00Z</dcterms:created>
  <dcterms:modified xsi:type="dcterms:W3CDTF">2018-10-29T21:29:00Z</dcterms:modified>
</cp:coreProperties>
</file>