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C2" w:rsidRPr="006935F2" w:rsidRDefault="00EE5AC2" w:rsidP="003D0FA1">
      <w:pPr>
        <w:pStyle w:val="NoSpacing"/>
        <w:jc w:val="center"/>
        <w:rPr>
          <w:sz w:val="60"/>
          <w:szCs w:val="60"/>
        </w:rPr>
      </w:pPr>
      <w:bookmarkStart w:id="0" w:name="_GoBack"/>
      <w:bookmarkEnd w:id="0"/>
      <w:r w:rsidRPr="006935F2">
        <w:rPr>
          <w:sz w:val="60"/>
          <w:szCs w:val="60"/>
        </w:rPr>
        <w:t>Improving Your Writing</w:t>
      </w:r>
    </w:p>
    <w:p w:rsidR="00EE5AC2" w:rsidRPr="003D0FA1" w:rsidRDefault="00EE5AC2" w:rsidP="00EE5AC2">
      <w:pPr>
        <w:pStyle w:val="NoSpacing"/>
        <w:rPr>
          <w:rFonts w:ascii="Arial Black" w:hAnsi="Arial Black"/>
          <w:sz w:val="28"/>
          <w:szCs w:val="28"/>
        </w:rPr>
      </w:pPr>
      <w:r w:rsidRPr="003D0FA1">
        <w:rPr>
          <w:rFonts w:ascii="Arial Black" w:hAnsi="Arial Black"/>
          <w:sz w:val="28"/>
          <w:szCs w:val="28"/>
        </w:rPr>
        <w:t>Your task:</w:t>
      </w:r>
    </w:p>
    <w:p w:rsidR="00EE5AC2" w:rsidRPr="00DC6964" w:rsidRDefault="00EE5AC2" w:rsidP="00EE5AC2">
      <w:pPr>
        <w:pStyle w:val="NoSpacing"/>
      </w:pPr>
      <w:r>
        <w:t>-</w:t>
      </w:r>
      <w:r w:rsidRPr="003D0FA1">
        <w:rPr>
          <w:b/>
        </w:rPr>
        <w:t>You are to show your ability to take a piece of writing and improve it</w:t>
      </w:r>
      <w:r>
        <w:t xml:space="preserve"> in the </w:t>
      </w:r>
      <w:r w:rsidR="00DC6964">
        <w:t>areas of sentence structure/</w:t>
      </w:r>
      <w:r>
        <w:t xml:space="preserve">sentence variety, vocabulary, development, </w:t>
      </w:r>
      <w:r w:rsidR="00127BDE">
        <w:t xml:space="preserve">and </w:t>
      </w:r>
      <w:r>
        <w:t>imager</w:t>
      </w:r>
      <w:r w:rsidR="00127BDE">
        <w:t>y.</w:t>
      </w:r>
    </w:p>
    <w:p w:rsidR="00FE3DE4" w:rsidRDefault="00EE5AC2" w:rsidP="00EE5AC2">
      <w:pPr>
        <w:pStyle w:val="NoSpacing"/>
      </w:pPr>
      <w:r>
        <w:t xml:space="preserve">-You will </w:t>
      </w:r>
      <w:r w:rsidR="00FE3DE4" w:rsidRPr="00FE3DE4">
        <w:rPr>
          <w:b/>
        </w:rPr>
        <w:t>use</w:t>
      </w:r>
      <w:r w:rsidRPr="003D0FA1">
        <w:rPr>
          <w:b/>
        </w:rPr>
        <w:t xml:space="preserve"> a </w:t>
      </w:r>
      <w:r w:rsidR="00DC6964">
        <w:rPr>
          <w:b/>
        </w:rPr>
        <w:t xml:space="preserve">specific </w:t>
      </w:r>
      <w:r w:rsidRPr="003D0FA1">
        <w:rPr>
          <w:b/>
        </w:rPr>
        <w:t>system to identify the improvements that you have made</w:t>
      </w:r>
      <w:r>
        <w:t xml:space="preserve"> to the text you are editing.</w:t>
      </w:r>
      <w:r w:rsidR="00FE3DE4">
        <w:t xml:space="preserve"> </w:t>
      </w:r>
    </w:p>
    <w:p w:rsidR="00127BDE" w:rsidRDefault="00DC6964" w:rsidP="00EE5AC2">
      <w:pPr>
        <w:pStyle w:val="NoSpacing"/>
      </w:pPr>
      <w:r>
        <w:t>-</w:t>
      </w:r>
      <w:r w:rsidR="00EE5AC2">
        <w:t xml:space="preserve">You will </w:t>
      </w:r>
      <w:r w:rsidR="00EE5AC2" w:rsidRPr="003D0FA1">
        <w:rPr>
          <w:b/>
        </w:rPr>
        <w:t>use the initial write</w:t>
      </w:r>
      <w:r w:rsidR="00E8591A">
        <w:t xml:space="preserve"> that was completed on September</w:t>
      </w:r>
      <w:r w:rsidR="00FE3DE4">
        <w:t xml:space="preserve"> 10</w:t>
      </w:r>
      <w:r w:rsidR="00EE5AC2">
        <w:t xml:space="preserve"> as the text to be improved.</w:t>
      </w:r>
      <w:r w:rsidR="00127BDE">
        <w:t xml:space="preserve">  </w:t>
      </w:r>
    </w:p>
    <w:p w:rsidR="00EE5AC2" w:rsidRPr="00DC6964" w:rsidRDefault="00127BDE" w:rsidP="00127BDE">
      <w:pPr>
        <w:pStyle w:val="NoSpacing"/>
        <w:jc w:val="center"/>
        <w:rPr>
          <w:b/>
          <w:sz w:val="24"/>
          <w:szCs w:val="24"/>
        </w:rPr>
      </w:pPr>
      <w:r w:rsidRPr="00DC6964">
        <w:rPr>
          <w:b/>
          <w:sz w:val="24"/>
          <w:szCs w:val="24"/>
        </w:rPr>
        <w:t xml:space="preserve">YOU MUST </w:t>
      </w:r>
      <w:r w:rsidR="00585D72" w:rsidRPr="00DC6964">
        <w:rPr>
          <w:b/>
          <w:sz w:val="24"/>
          <w:szCs w:val="24"/>
        </w:rPr>
        <w:t>CLEARLY INDICATE</w:t>
      </w:r>
      <w:r w:rsidR="00FE3DE4" w:rsidRPr="00DC6964">
        <w:rPr>
          <w:b/>
          <w:sz w:val="24"/>
          <w:szCs w:val="24"/>
        </w:rPr>
        <w:t xml:space="preserve"> THE</w:t>
      </w:r>
      <w:r w:rsidRPr="00DC6964">
        <w:rPr>
          <w:b/>
          <w:sz w:val="24"/>
          <w:szCs w:val="24"/>
        </w:rPr>
        <w:t xml:space="preserve"> IMPROVEMENTS</w:t>
      </w:r>
      <w:r w:rsidR="00DC6964" w:rsidRPr="00DC6964">
        <w:rPr>
          <w:b/>
          <w:sz w:val="24"/>
          <w:szCs w:val="24"/>
        </w:rPr>
        <w:t xml:space="preserve"> THAT WERE MADE THROUGH THE USE OF HIGHLIGHTING AND BY EXPLAINING WHY THE CHANGES IMPROVE THE PIECE</w:t>
      </w:r>
      <w:r w:rsidRPr="00DC6964">
        <w:rPr>
          <w:b/>
          <w:sz w:val="24"/>
          <w:szCs w:val="24"/>
        </w:rPr>
        <w:t>.</w:t>
      </w:r>
    </w:p>
    <w:p w:rsidR="00EE5AC2" w:rsidRDefault="00AF5C2B" w:rsidP="00EE5AC2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EE5AC2" w:rsidRPr="003D0FA1" w:rsidRDefault="00EE5AC2" w:rsidP="003D0FA1">
      <w:pPr>
        <w:pStyle w:val="NoSpacing"/>
        <w:jc w:val="center"/>
        <w:rPr>
          <w:rFonts w:ascii="Arial Black" w:hAnsi="Arial Black"/>
        </w:rPr>
      </w:pPr>
      <w:r w:rsidRPr="003D0FA1">
        <w:rPr>
          <w:rFonts w:ascii="Arial Black" w:hAnsi="Arial Black"/>
        </w:rPr>
        <w:t xml:space="preserve">Part 1= Improving the sentence structure </w:t>
      </w:r>
      <w:r w:rsidR="00A9680B" w:rsidRPr="003D0FA1">
        <w:rPr>
          <w:rFonts w:ascii="Arial Black" w:hAnsi="Arial Black"/>
        </w:rPr>
        <w:t>and sentence</w:t>
      </w:r>
      <w:r w:rsidRPr="003D0FA1">
        <w:rPr>
          <w:rFonts w:ascii="Arial Black" w:hAnsi="Arial Black"/>
        </w:rPr>
        <w:t xml:space="preserve"> variety</w:t>
      </w:r>
      <w:r w:rsidR="00A9680B" w:rsidRPr="003D0FA1">
        <w:rPr>
          <w:rFonts w:ascii="Arial Black" w:hAnsi="Arial Black"/>
        </w:rPr>
        <w:t xml:space="preserve"> in the text</w:t>
      </w:r>
    </w:p>
    <w:p w:rsidR="00A9680B" w:rsidRPr="003D0FA1" w:rsidRDefault="00A9680B" w:rsidP="00EE5AC2">
      <w:pPr>
        <w:pStyle w:val="NoSpacing"/>
        <w:rPr>
          <w:rFonts w:ascii="Constantia" w:hAnsi="Constantia"/>
          <w:sz w:val="10"/>
          <w:szCs w:val="10"/>
        </w:rPr>
      </w:pPr>
    </w:p>
    <w:p w:rsidR="00A9680B" w:rsidRPr="003D0FA1" w:rsidRDefault="00EE5AC2" w:rsidP="00EE5AC2">
      <w:pPr>
        <w:pStyle w:val="NoSpacing"/>
        <w:rPr>
          <w:rFonts w:ascii="Segoe UI Semibold" w:hAnsi="Segoe UI Semibold"/>
          <w:sz w:val="24"/>
          <w:szCs w:val="24"/>
        </w:rPr>
      </w:pPr>
      <w:r w:rsidRPr="003D0FA1">
        <w:rPr>
          <w:rFonts w:ascii="Segoe UI Semibold" w:hAnsi="Segoe UI Semibold"/>
          <w:sz w:val="24"/>
          <w:szCs w:val="24"/>
        </w:rPr>
        <w:t xml:space="preserve">You must </w:t>
      </w:r>
      <w:r w:rsidR="00A9680B" w:rsidRPr="003D0FA1">
        <w:rPr>
          <w:rFonts w:ascii="Segoe UI Semibold" w:hAnsi="Segoe UI Semibold"/>
          <w:b/>
          <w:sz w:val="24"/>
          <w:szCs w:val="24"/>
        </w:rPr>
        <w:t>show that you can</w:t>
      </w:r>
      <w:r w:rsidR="00A9680B" w:rsidRPr="003D0FA1">
        <w:rPr>
          <w:rFonts w:ascii="Segoe UI Semibold" w:hAnsi="Segoe UI Semibold"/>
          <w:b/>
          <w:sz w:val="24"/>
          <w:szCs w:val="24"/>
          <w:u w:val="single"/>
        </w:rPr>
        <w:t xml:space="preserve"> </w:t>
      </w:r>
      <w:r w:rsidR="00FE3DE4">
        <w:rPr>
          <w:rFonts w:ascii="Segoe UI Semibold" w:hAnsi="Segoe UI Semibold"/>
          <w:b/>
          <w:sz w:val="24"/>
          <w:szCs w:val="24"/>
          <w:u w:val="single"/>
        </w:rPr>
        <w:t xml:space="preserve">find and </w:t>
      </w:r>
      <w:r w:rsidR="00A9680B" w:rsidRPr="003D0FA1">
        <w:rPr>
          <w:rFonts w:ascii="Segoe UI Semibold" w:hAnsi="Segoe UI Semibold"/>
          <w:b/>
          <w:sz w:val="24"/>
          <w:szCs w:val="24"/>
          <w:u w:val="single"/>
        </w:rPr>
        <w:t>fix any sentence structure issues</w:t>
      </w:r>
      <w:r w:rsidR="00A9680B" w:rsidRPr="003D0FA1">
        <w:rPr>
          <w:rFonts w:ascii="Segoe UI Semibold" w:hAnsi="Segoe UI Semibold"/>
          <w:sz w:val="24"/>
          <w:szCs w:val="24"/>
        </w:rPr>
        <w:t xml:space="preserve"> (comma splices, run on sentences, sentence fragments) and </w:t>
      </w:r>
      <w:r w:rsidR="00A9680B" w:rsidRPr="003D0FA1">
        <w:rPr>
          <w:rFonts w:ascii="Segoe UI Semibold" w:hAnsi="Segoe UI Semibold"/>
          <w:sz w:val="24"/>
          <w:szCs w:val="24"/>
          <w:u w:val="single"/>
        </w:rPr>
        <w:t xml:space="preserve">add sentence variety </w:t>
      </w:r>
      <w:r w:rsidR="00A9680B" w:rsidRPr="003D0FA1">
        <w:rPr>
          <w:rFonts w:ascii="Segoe UI Semibold" w:hAnsi="Segoe UI Semibold"/>
          <w:sz w:val="24"/>
          <w:szCs w:val="24"/>
        </w:rPr>
        <w:t>(combine and have a variety of different sentence types) to the text be</w:t>
      </w:r>
      <w:r w:rsidR="00127BDE">
        <w:rPr>
          <w:rFonts w:ascii="Segoe UI Semibold" w:hAnsi="Segoe UI Semibold"/>
          <w:sz w:val="24"/>
          <w:szCs w:val="24"/>
        </w:rPr>
        <w:t>ing</w:t>
      </w:r>
      <w:r w:rsidR="00A9680B" w:rsidRPr="003D0FA1">
        <w:rPr>
          <w:rFonts w:ascii="Segoe UI Semibold" w:hAnsi="Segoe UI Semibold"/>
          <w:sz w:val="24"/>
          <w:szCs w:val="24"/>
        </w:rPr>
        <w:t xml:space="preserve"> edited.  </w:t>
      </w:r>
    </w:p>
    <w:p w:rsidR="00A9680B" w:rsidRPr="003D0FA1" w:rsidRDefault="00A9680B" w:rsidP="00EE5AC2">
      <w:pPr>
        <w:pStyle w:val="NoSpacing"/>
        <w:rPr>
          <w:rFonts w:ascii="Segoe UI Semibold" w:hAnsi="Segoe UI Semibold"/>
          <w:sz w:val="10"/>
          <w:szCs w:val="10"/>
        </w:rPr>
      </w:pPr>
    </w:p>
    <w:p w:rsidR="00EE5AC2" w:rsidRPr="003D0FA1" w:rsidRDefault="00A9680B" w:rsidP="00EE5AC2">
      <w:pPr>
        <w:pStyle w:val="NoSpacing"/>
        <w:rPr>
          <w:rFonts w:ascii="Segoe UI Semibold" w:hAnsi="Segoe UI Semibold"/>
          <w:sz w:val="24"/>
          <w:szCs w:val="24"/>
        </w:rPr>
      </w:pPr>
      <w:r w:rsidRPr="003D0FA1">
        <w:rPr>
          <w:rFonts w:ascii="Segoe UI Semibold" w:hAnsi="Segoe UI Semibold"/>
          <w:sz w:val="24"/>
          <w:szCs w:val="24"/>
        </w:rPr>
        <w:t xml:space="preserve">Any changes that you make in the area of sentence structure/sentence variety must be </w:t>
      </w:r>
      <w:r w:rsidR="003D0FA1" w:rsidRPr="003D0FA1">
        <w:rPr>
          <w:rFonts w:ascii="Segoe UI Semibold" w:hAnsi="Segoe UI Semibold"/>
          <w:sz w:val="24"/>
          <w:szCs w:val="24"/>
        </w:rPr>
        <w:t>clearly indicated on your edited copy</w:t>
      </w:r>
      <w:r w:rsidR="00FE3DE4">
        <w:rPr>
          <w:rFonts w:ascii="Segoe UI Semibold" w:hAnsi="Segoe UI Semibold"/>
          <w:sz w:val="24"/>
          <w:szCs w:val="24"/>
        </w:rPr>
        <w:t xml:space="preserve"> by </w:t>
      </w:r>
      <w:r w:rsidR="00FE3DE4" w:rsidRPr="00FE3DE4">
        <w:rPr>
          <w:rFonts w:ascii="Segoe UI Semibold" w:hAnsi="Segoe UI Semibold"/>
          <w:sz w:val="24"/>
          <w:szCs w:val="24"/>
          <w:highlight w:val="yellow"/>
        </w:rPr>
        <w:t>HIGHLIGHTING IT IN YELLOW</w:t>
      </w:r>
      <w:r w:rsidR="003D0FA1" w:rsidRPr="00FE3DE4">
        <w:rPr>
          <w:rFonts w:ascii="Segoe UI Semibold" w:hAnsi="Segoe UI Semibold"/>
          <w:sz w:val="24"/>
          <w:szCs w:val="24"/>
          <w:highlight w:val="yellow"/>
        </w:rPr>
        <w:t>.</w:t>
      </w:r>
    </w:p>
    <w:p w:rsidR="00A9680B" w:rsidRDefault="003D0FA1" w:rsidP="00EE5AC2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A9680B" w:rsidRPr="003D0FA1" w:rsidRDefault="00A9680B" w:rsidP="003D0FA1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3D0FA1">
        <w:rPr>
          <w:rFonts w:ascii="Cooper Black" w:hAnsi="Cooper Black"/>
          <w:sz w:val="28"/>
          <w:szCs w:val="28"/>
        </w:rPr>
        <w:t>Part2= Improving the vocabulary</w:t>
      </w:r>
    </w:p>
    <w:p w:rsidR="00A9680B" w:rsidRPr="003D0FA1" w:rsidRDefault="00A9680B" w:rsidP="00EE5AC2">
      <w:pPr>
        <w:pStyle w:val="NoSpacing"/>
        <w:rPr>
          <w:sz w:val="10"/>
          <w:szCs w:val="10"/>
        </w:rPr>
      </w:pPr>
    </w:p>
    <w:p w:rsidR="00A9680B" w:rsidRPr="003D0FA1" w:rsidRDefault="00A9680B" w:rsidP="00EE5AC2">
      <w:pPr>
        <w:pStyle w:val="NoSpacing"/>
        <w:rPr>
          <w:rFonts w:ascii="Franklin Gothic Demi" w:hAnsi="Franklin Gothic Demi"/>
          <w:b/>
        </w:rPr>
      </w:pPr>
      <w:r w:rsidRPr="003D0FA1">
        <w:rPr>
          <w:rFonts w:ascii="Franklin Gothic Demi" w:hAnsi="Franklin Gothic Demi"/>
        </w:rPr>
        <w:t xml:space="preserve">You must go through your original text and </w:t>
      </w:r>
      <w:r w:rsidRPr="003D0FA1">
        <w:rPr>
          <w:rFonts w:ascii="Franklin Gothic Demi" w:hAnsi="Franklin Gothic Demi"/>
          <w:b/>
        </w:rPr>
        <w:t>replace “boring” or ineffective words with more interesting or specific ones.</w:t>
      </w:r>
    </w:p>
    <w:p w:rsidR="00A9680B" w:rsidRPr="003D0FA1" w:rsidRDefault="00A9680B" w:rsidP="00EE5AC2">
      <w:pPr>
        <w:pStyle w:val="NoSpacing"/>
        <w:rPr>
          <w:rFonts w:ascii="Franklin Gothic Demi" w:hAnsi="Franklin Gothic Demi"/>
          <w:sz w:val="10"/>
          <w:szCs w:val="10"/>
        </w:rPr>
      </w:pPr>
    </w:p>
    <w:p w:rsidR="00A9680B" w:rsidRPr="00FE3DE4" w:rsidRDefault="00A9680B" w:rsidP="00EE5AC2">
      <w:pPr>
        <w:pStyle w:val="NoSpacing"/>
        <w:rPr>
          <w:rFonts w:ascii="Franklin Gothic Demi" w:hAnsi="Franklin Gothic Demi"/>
          <w:sz w:val="32"/>
          <w:szCs w:val="32"/>
        </w:rPr>
      </w:pPr>
      <w:r w:rsidRPr="00FE3DE4">
        <w:rPr>
          <w:rFonts w:ascii="Franklin Gothic Demi" w:hAnsi="Franklin Gothic Demi"/>
          <w:sz w:val="32"/>
          <w:szCs w:val="32"/>
        </w:rPr>
        <w:t xml:space="preserve">Any </w:t>
      </w:r>
      <w:r w:rsidR="00FE3DE4" w:rsidRPr="00FE3DE4">
        <w:rPr>
          <w:rFonts w:ascii="Franklin Gothic Demi" w:hAnsi="Franklin Gothic Demi"/>
          <w:sz w:val="32"/>
          <w:szCs w:val="32"/>
        </w:rPr>
        <w:t>improvements</w:t>
      </w:r>
      <w:r w:rsidRPr="00FE3DE4">
        <w:rPr>
          <w:rFonts w:ascii="Franklin Gothic Demi" w:hAnsi="Franklin Gothic Demi"/>
          <w:sz w:val="32"/>
          <w:szCs w:val="32"/>
        </w:rPr>
        <w:t xml:space="preserve"> in the area of vocabulary must be </w:t>
      </w:r>
      <w:r w:rsidR="003D0FA1" w:rsidRPr="00FE3DE4">
        <w:rPr>
          <w:rFonts w:ascii="Franklin Gothic Demi" w:hAnsi="Franklin Gothic Demi"/>
          <w:sz w:val="32"/>
          <w:szCs w:val="32"/>
        </w:rPr>
        <w:t xml:space="preserve">clearly </w:t>
      </w:r>
      <w:r w:rsidRPr="00FE3DE4">
        <w:rPr>
          <w:rFonts w:ascii="Franklin Gothic Demi" w:hAnsi="Franklin Gothic Demi"/>
          <w:sz w:val="32"/>
          <w:szCs w:val="32"/>
        </w:rPr>
        <w:t>indicated on your edited copy</w:t>
      </w:r>
      <w:r w:rsidR="00FE3DE4" w:rsidRPr="00FE3DE4">
        <w:rPr>
          <w:rFonts w:ascii="Franklin Gothic Demi" w:hAnsi="Franklin Gothic Demi"/>
          <w:sz w:val="32"/>
          <w:szCs w:val="32"/>
        </w:rPr>
        <w:t xml:space="preserve"> by </w:t>
      </w:r>
      <w:r w:rsidR="00FE3DE4" w:rsidRPr="00FE3DE4">
        <w:rPr>
          <w:rFonts w:ascii="Franklin Gothic Demi" w:hAnsi="Franklin Gothic Demi"/>
          <w:sz w:val="32"/>
          <w:szCs w:val="32"/>
          <w:highlight w:val="green"/>
        </w:rPr>
        <w:t>HIGHLIGHTING IT In GREEN</w:t>
      </w:r>
      <w:r w:rsidRPr="00FE3DE4">
        <w:rPr>
          <w:rFonts w:ascii="Franklin Gothic Demi" w:hAnsi="Franklin Gothic Demi"/>
          <w:sz w:val="32"/>
          <w:szCs w:val="32"/>
        </w:rPr>
        <w:t>.</w:t>
      </w:r>
    </w:p>
    <w:p w:rsidR="003D0FA1" w:rsidRDefault="003D0FA1" w:rsidP="003D0FA1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A9680B" w:rsidRPr="00AF5C2B" w:rsidRDefault="00A9680B" w:rsidP="00AF5C2B">
      <w:pPr>
        <w:pStyle w:val="NoSpacing"/>
        <w:jc w:val="center"/>
        <w:rPr>
          <w:rFonts w:ascii="Impact" w:hAnsi="Impact"/>
          <w:sz w:val="28"/>
          <w:szCs w:val="28"/>
        </w:rPr>
      </w:pPr>
      <w:r w:rsidRPr="00AF5C2B">
        <w:rPr>
          <w:rFonts w:ascii="Impact" w:hAnsi="Impact"/>
          <w:sz w:val="28"/>
          <w:szCs w:val="28"/>
        </w:rPr>
        <w:t>Part 3= Developing your points/ideas</w:t>
      </w:r>
    </w:p>
    <w:p w:rsidR="00A9680B" w:rsidRPr="00AF5C2B" w:rsidRDefault="00A9680B" w:rsidP="00EE5AC2">
      <w:pPr>
        <w:pStyle w:val="NoSpacing"/>
        <w:rPr>
          <w:sz w:val="10"/>
          <w:szCs w:val="10"/>
        </w:rPr>
      </w:pPr>
    </w:p>
    <w:p w:rsidR="00A9680B" w:rsidRDefault="00A9680B" w:rsidP="00EE5AC2">
      <w:pPr>
        <w:pStyle w:val="NoSpacing"/>
      </w:pPr>
      <w:r>
        <w:t xml:space="preserve">You must show that you have taken steps to </w:t>
      </w:r>
      <w:r w:rsidR="00FE3DE4">
        <w:t xml:space="preserve">add </w:t>
      </w:r>
      <w:r w:rsidRPr="00AF5C2B">
        <w:rPr>
          <w:b/>
        </w:rPr>
        <w:t>effective develop</w:t>
      </w:r>
      <w:r w:rsidR="00FE3DE4">
        <w:rPr>
          <w:b/>
        </w:rPr>
        <w:t>ment</w:t>
      </w:r>
      <w:r w:rsidRPr="00AF5C2B">
        <w:rPr>
          <w:b/>
        </w:rPr>
        <w:t xml:space="preserve"> your points/ideas</w:t>
      </w:r>
      <w:r>
        <w:t>.  You may add examples, quotes, definitions, and/or instructions to develop your original ideas.</w:t>
      </w:r>
    </w:p>
    <w:p w:rsidR="00A9680B" w:rsidRPr="00AF5C2B" w:rsidRDefault="00A9680B" w:rsidP="00EE5AC2">
      <w:pPr>
        <w:pStyle w:val="NoSpacing"/>
        <w:rPr>
          <w:sz w:val="10"/>
          <w:szCs w:val="10"/>
        </w:rPr>
      </w:pPr>
    </w:p>
    <w:p w:rsidR="00A9680B" w:rsidRPr="00FE3DE4" w:rsidRDefault="00A9680B" w:rsidP="00A9680B">
      <w:pPr>
        <w:pStyle w:val="NoSpacing"/>
        <w:rPr>
          <w:sz w:val="32"/>
          <w:szCs w:val="32"/>
        </w:rPr>
      </w:pPr>
      <w:r w:rsidRPr="00FE3DE4">
        <w:rPr>
          <w:sz w:val="32"/>
          <w:szCs w:val="32"/>
        </w:rPr>
        <w:t xml:space="preserve">Any changes in the area of development must be </w:t>
      </w:r>
      <w:r w:rsidR="003D0FA1" w:rsidRPr="00FE3DE4">
        <w:rPr>
          <w:sz w:val="32"/>
          <w:szCs w:val="32"/>
        </w:rPr>
        <w:t>clearly indicated</w:t>
      </w:r>
      <w:r w:rsidRPr="00FE3DE4">
        <w:rPr>
          <w:sz w:val="32"/>
          <w:szCs w:val="32"/>
        </w:rPr>
        <w:t xml:space="preserve"> on your edited copy</w:t>
      </w:r>
      <w:r w:rsidR="00FE3DE4" w:rsidRPr="00FE3DE4">
        <w:rPr>
          <w:sz w:val="32"/>
          <w:szCs w:val="32"/>
        </w:rPr>
        <w:t xml:space="preserve"> by </w:t>
      </w:r>
      <w:r w:rsidR="00FE3DE4" w:rsidRPr="00FE3DE4">
        <w:rPr>
          <w:sz w:val="32"/>
          <w:szCs w:val="32"/>
          <w:highlight w:val="red"/>
        </w:rPr>
        <w:t>HIGHLIGHTING IT IN RED.</w:t>
      </w:r>
    </w:p>
    <w:p w:rsidR="00122461" w:rsidRDefault="00AF5C2B" w:rsidP="00A9680B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122461" w:rsidRPr="00AF5C2B" w:rsidRDefault="00122461" w:rsidP="00AF5C2B">
      <w:pPr>
        <w:pStyle w:val="NoSpacing"/>
        <w:jc w:val="center"/>
        <w:rPr>
          <w:rFonts w:ascii="Mangal" w:hAnsi="Mangal" w:cs="Mangal"/>
          <w:b/>
          <w:sz w:val="32"/>
          <w:szCs w:val="36"/>
        </w:rPr>
      </w:pPr>
      <w:r w:rsidRPr="00AF5C2B">
        <w:rPr>
          <w:rFonts w:ascii="Mangal" w:hAnsi="Mangal" w:cs="Mangal"/>
          <w:b/>
          <w:sz w:val="32"/>
          <w:szCs w:val="36"/>
        </w:rPr>
        <w:t>Part 4= Adding imagery</w:t>
      </w:r>
    </w:p>
    <w:p w:rsidR="00122461" w:rsidRPr="00AF5C2B" w:rsidRDefault="00122461" w:rsidP="00A9680B">
      <w:pPr>
        <w:pStyle w:val="NoSpacing"/>
        <w:rPr>
          <w:rFonts w:ascii="Segoe UI Light" w:hAnsi="Segoe UI Light"/>
        </w:rPr>
      </w:pPr>
      <w:r w:rsidRPr="00AF5C2B">
        <w:rPr>
          <w:rFonts w:ascii="Segoe UI Light" w:hAnsi="Segoe UI Light"/>
        </w:rPr>
        <w:t xml:space="preserve">You must show that you can </w:t>
      </w:r>
      <w:r w:rsidRPr="00AF5C2B">
        <w:rPr>
          <w:rFonts w:ascii="Segoe UI Light" w:hAnsi="Segoe UI Light"/>
          <w:b/>
        </w:rPr>
        <w:t>add imagery to your original piece to add entertainment value to your writing</w:t>
      </w:r>
      <w:r w:rsidRPr="00AF5C2B">
        <w:rPr>
          <w:rFonts w:ascii="Segoe UI Light" w:hAnsi="Segoe UI Light"/>
        </w:rPr>
        <w:t>.  Consider adding adjectives, adverbs, similes and metaphors to improve the imagery of your piece.</w:t>
      </w:r>
    </w:p>
    <w:p w:rsidR="00122461" w:rsidRPr="00AF5C2B" w:rsidRDefault="00122461" w:rsidP="00A9680B">
      <w:pPr>
        <w:pStyle w:val="NoSpacing"/>
        <w:rPr>
          <w:rFonts w:ascii="Segoe UI Light" w:hAnsi="Segoe UI Light"/>
          <w:sz w:val="10"/>
          <w:szCs w:val="10"/>
        </w:rPr>
      </w:pPr>
    </w:p>
    <w:p w:rsidR="00122461" w:rsidRPr="00FE3DE4" w:rsidRDefault="00122461" w:rsidP="00122461">
      <w:pPr>
        <w:pStyle w:val="NoSpacing"/>
        <w:rPr>
          <w:rFonts w:ascii="Segoe UI Light" w:hAnsi="Segoe UI Light"/>
          <w:sz w:val="32"/>
          <w:szCs w:val="32"/>
        </w:rPr>
      </w:pPr>
      <w:r w:rsidRPr="00FE3DE4">
        <w:rPr>
          <w:rFonts w:ascii="Segoe UI Light" w:hAnsi="Segoe UI Light"/>
          <w:sz w:val="32"/>
          <w:szCs w:val="32"/>
        </w:rPr>
        <w:t xml:space="preserve">Any changes in the area of imagery must be </w:t>
      </w:r>
      <w:r w:rsidR="003D0FA1" w:rsidRPr="00FE3DE4">
        <w:rPr>
          <w:rFonts w:ascii="Segoe UI Light" w:hAnsi="Segoe UI Light"/>
          <w:sz w:val="32"/>
          <w:szCs w:val="32"/>
        </w:rPr>
        <w:t>clearly indicated on your edited copy</w:t>
      </w:r>
      <w:r w:rsidR="00FE3DE4" w:rsidRPr="00FE3DE4">
        <w:rPr>
          <w:rFonts w:ascii="Segoe UI Light" w:hAnsi="Segoe UI Light"/>
          <w:sz w:val="32"/>
          <w:szCs w:val="32"/>
        </w:rPr>
        <w:t xml:space="preserve"> by </w:t>
      </w:r>
      <w:r w:rsidR="00FE3DE4" w:rsidRPr="00FE3DE4">
        <w:rPr>
          <w:rFonts w:ascii="Segoe UI Light" w:hAnsi="Segoe UI Light"/>
          <w:sz w:val="32"/>
          <w:szCs w:val="32"/>
          <w:highlight w:val="blue"/>
        </w:rPr>
        <w:t>HIGHLIGHTING IT IN BLUE.</w:t>
      </w:r>
    </w:p>
    <w:p w:rsidR="00F22BB8" w:rsidRPr="001D5A3B" w:rsidRDefault="00AF5C2B" w:rsidP="00EE5AC2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1D5A3B" w:rsidRPr="001D5A3B" w:rsidRDefault="001D5A3B" w:rsidP="00EE5AC2">
      <w:pPr>
        <w:pStyle w:val="NoSpacing"/>
        <w:rPr>
          <w:rFonts w:ascii="Arial Black" w:hAnsi="Arial Black"/>
          <w:sz w:val="20"/>
          <w:szCs w:val="20"/>
        </w:rPr>
      </w:pPr>
    </w:p>
    <w:sectPr w:rsidR="001D5A3B" w:rsidRPr="001D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2544"/>
    <w:multiLevelType w:val="hybridMultilevel"/>
    <w:tmpl w:val="0164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D45"/>
    <w:multiLevelType w:val="hybridMultilevel"/>
    <w:tmpl w:val="7B4E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C2"/>
    <w:rsid w:val="00122461"/>
    <w:rsid w:val="00127BDE"/>
    <w:rsid w:val="001D5A3B"/>
    <w:rsid w:val="003D0FA1"/>
    <w:rsid w:val="00456504"/>
    <w:rsid w:val="00585D72"/>
    <w:rsid w:val="005B551B"/>
    <w:rsid w:val="006935F2"/>
    <w:rsid w:val="0086504C"/>
    <w:rsid w:val="008C3449"/>
    <w:rsid w:val="00A91DBE"/>
    <w:rsid w:val="00A9680B"/>
    <w:rsid w:val="00AE0806"/>
    <w:rsid w:val="00AF5C2B"/>
    <w:rsid w:val="00DC6964"/>
    <w:rsid w:val="00E8591A"/>
    <w:rsid w:val="00EE5AC2"/>
    <w:rsid w:val="00F22BB8"/>
    <w:rsid w:val="00FD200D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E1016-22D7-42E5-A07C-93365DB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AC2"/>
    <w:pPr>
      <w:spacing w:after="0" w:line="240" w:lineRule="auto"/>
    </w:pPr>
  </w:style>
  <w:style w:type="table" w:styleId="TableGrid">
    <w:name w:val="Table Grid"/>
    <w:basedOn w:val="TableNormal"/>
    <w:uiPriority w:val="59"/>
    <w:rsid w:val="00F2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D5937D1D.dotm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dcterms:created xsi:type="dcterms:W3CDTF">2018-09-17T23:37:00Z</dcterms:created>
  <dcterms:modified xsi:type="dcterms:W3CDTF">2018-09-17T23:37:00Z</dcterms:modified>
</cp:coreProperties>
</file>