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3A" w:rsidRPr="001E3401" w:rsidRDefault="001E3401" w:rsidP="001E3401">
      <w:pPr>
        <w:pStyle w:val="NoSpacing"/>
        <w:jc w:val="center"/>
        <w:rPr>
          <w:rFonts w:ascii="Blackadder ITC" w:hAnsi="Blackadder ITC"/>
          <w:b/>
          <w:sz w:val="72"/>
          <w:szCs w:val="72"/>
        </w:rPr>
      </w:pPr>
      <w:r w:rsidRPr="001E3401">
        <w:rPr>
          <w:rFonts w:ascii="Blackadder ITC" w:hAnsi="Blackadder ITC"/>
          <w:b/>
          <w:sz w:val="72"/>
          <w:szCs w:val="72"/>
        </w:rPr>
        <w:t>Controlled Inquiry- using Romeo and Juliet as a text to answer your question.</w:t>
      </w:r>
    </w:p>
    <w:p w:rsidR="001E3401" w:rsidRDefault="001E3401" w:rsidP="001E3401">
      <w:pPr>
        <w:pStyle w:val="NoSpacing"/>
        <w:rPr>
          <w:sz w:val="28"/>
          <w:szCs w:val="28"/>
        </w:rPr>
      </w:pPr>
      <w:r w:rsidRPr="001E3401">
        <w:rPr>
          <w:sz w:val="28"/>
          <w:szCs w:val="28"/>
        </w:rPr>
        <w:t>My question:</w:t>
      </w:r>
      <w:r>
        <w:rPr>
          <w:sz w:val="28"/>
          <w:szCs w:val="28"/>
        </w:rPr>
        <w:t xml:space="preserve"> ___________________________________________________________________</w:t>
      </w:r>
    </w:p>
    <w:p w:rsidR="001E3401" w:rsidRPr="001E3401" w:rsidRDefault="001E3401" w:rsidP="001E3401">
      <w:pPr>
        <w:pStyle w:val="NoSpacing"/>
        <w:rPr>
          <w:sz w:val="16"/>
          <w:szCs w:val="16"/>
        </w:rPr>
      </w:pPr>
    </w:p>
    <w:p w:rsidR="001E3401" w:rsidRPr="001E3401" w:rsidRDefault="001E3401" w:rsidP="001E3401">
      <w:pPr>
        <w:pStyle w:val="NoSpacing"/>
        <w:jc w:val="center"/>
        <w:rPr>
          <w:b/>
          <w:sz w:val="28"/>
          <w:szCs w:val="28"/>
        </w:rPr>
      </w:pPr>
      <w:r w:rsidRPr="001E3401">
        <w:rPr>
          <w:b/>
          <w:sz w:val="28"/>
          <w:szCs w:val="28"/>
        </w:rPr>
        <w:t>Examples and quotes from the play that relate to my question:</w:t>
      </w: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Example #1.  </w:t>
      </w: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Context (what is happening in the play): _________________________________________________________________________________________________________________________________________________________________________________________________________Quote to support:  Record the Act, Scene, and Lines.  (Ex.  I.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122-140)</w:t>
      </w: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3401" w:rsidRPr="001E3401" w:rsidRDefault="001E3401" w:rsidP="001E3401">
      <w:pPr>
        <w:pStyle w:val="NoSpacing"/>
        <w:rPr>
          <w:sz w:val="16"/>
          <w:szCs w:val="16"/>
        </w:rPr>
      </w:pP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 #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Context (what is happening in the play): _________________________________________________________________________________________________________________________________________________________________________________________________________Quote to support:  Record the Act, Scene, and Lines.  (Ex.  I.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122-140)</w:t>
      </w:r>
    </w:p>
    <w:p w:rsidR="001E3401" w:rsidRP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3401" w:rsidRPr="001E3401" w:rsidRDefault="001E3401" w:rsidP="001E3401">
      <w:pPr>
        <w:pStyle w:val="NoSpacing"/>
        <w:rPr>
          <w:sz w:val="16"/>
          <w:szCs w:val="16"/>
        </w:rPr>
      </w:pP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 #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</w:p>
    <w:p w:rsid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Context (what is happening in the play): _________________________________________________________________________________________________________________________________________________________________________________________________________Quote to support:  Record the Act, Scene, and Lines.  (Ex.  I.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122-140)</w:t>
      </w:r>
    </w:p>
    <w:p w:rsidR="001E3401" w:rsidRPr="001E3401" w:rsidRDefault="001E3401" w:rsidP="001E34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E3401" w:rsidRPr="001E3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01"/>
    <w:rsid w:val="001E3401"/>
    <w:rsid w:val="001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B32AF-23D2-4C4C-9F3C-E1E4F3DF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40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1E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248A0473.dotm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Chris</dc:creator>
  <cp:keywords/>
  <dc:description/>
  <cp:lastModifiedBy>McDonald, Chris</cp:lastModifiedBy>
  <cp:revision>1</cp:revision>
  <dcterms:created xsi:type="dcterms:W3CDTF">2017-05-25T14:56:00Z</dcterms:created>
  <dcterms:modified xsi:type="dcterms:W3CDTF">2017-05-25T15:02:00Z</dcterms:modified>
</cp:coreProperties>
</file>